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B9" w:rsidRDefault="006E7BB9" w:rsidP="00B17D27">
      <w:pPr>
        <w:ind w:firstLine="0"/>
        <w:rPr>
          <w:b/>
          <w:noProof/>
          <w:sz w:val="24"/>
          <w:szCs w:val="24"/>
          <w:lang w:eastAsia="ru-RU"/>
        </w:rPr>
      </w:pPr>
      <w:r w:rsidRPr="007F3588"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05.25pt">
            <v:imagedata r:id="rId7" o:title=""/>
          </v:shape>
        </w:pict>
      </w:r>
    </w:p>
    <w:p w:rsidR="006E7BB9" w:rsidRDefault="006E7BB9" w:rsidP="00B17D27">
      <w:pPr>
        <w:ind w:firstLine="0"/>
        <w:rPr>
          <w:b/>
          <w:noProof/>
          <w:sz w:val="24"/>
          <w:szCs w:val="24"/>
          <w:lang w:eastAsia="ru-RU"/>
        </w:rPr>
      </w:pPr>
    </w:p>
    <w:p w:rsidR="006E7BB9" w:rsidRDefault="006E7BB9" w:rsidP="00B17D27">
      <w:pPr>
        <w:ind w:firstLine="0"/>
        <w:rPr>
          <w:b/>
          <w:noProof/>
          <w:sz w:val="24"/>
          <w:szCs w:val="24"/>
          <w:lang w:eastAsia="ru-RU"/>
        </w:rPr>
      </w:pPr>
    </w:p>
    <w:p w:rsidR="006E7BB9" w:rsidRDefault="006E7BB9" w:rsidP="00B17D27">
      <w:pPr>
        <w:ind w:firstLine="0"/>
        <w:rPr>
          <w:b/>
          <w:noProof/>
          <w:sz w:val="24"/>
          <w:szCs w:val="24"/>
          <w:lang w:eastAsia="ru-RU"/>
        </w:rPr>
      </w:pPr>
    </w:p>
    <w:p w:rsidR="006E7BB9" w:rsidRDefault="006E7BB9" w:rsidP="00B17D27">
      <w:pPr>
        <w:ind w:firstLine="0"/>
        <w:rPr>
          <w:b/>
          <w:noProof/>
          <w:sz w:val="24"/>
          <w:szCs w:val="24"/>
          <w:lang w:eastAsia="ru-RU"/>
        </w:rPr>
      </w:pPr>
    </w:p>
    <w:p w:rsidR="006E7BB9" w:rsidRDefault="006E7BB9" w:rsidP="00B17D27">
      <w:pPr>
        <w:ind w:firstLine="0"/>
        <w:rPr>
          <w:b/>
          <w:noProof/>
          <w:sz w:val="24"/>
          <w:szCs w:val="24"/>
          <w:lang w:eastAsia="ru-RU"/>
        </w:rPr>
      </w:pPr>
    </w:p>
    <w:p w:rsidR="006E7BB9" w:rsidRDefault="006E7BB9" w:rsidP="00B17D27">
      <w:pPr>
        <w:ind w:firstLine="0"/>
        <w:rPr>
          <w:b/>
          <w:noProof/>
          <w:sz w:val="24"/>
          <w:szCs w:val="24"/>
          <w:lang w:eastAsia="ru-RU"/>
        </w:rPr>
      </w:pPr>
    </w:p>
    <w:p w:rsidR="006E7BB9" w:rsidRDefault="006E7BB9" w:rsidP="00B17D27">
      <w:pPr>
        <w:ind w:firstLine="0"/>
        <w:rPr>
          <w:b/>
          <w:noProof/>
          <w:sz w:val="24"/>
          <w:szCs w:val="24"/>
          <w:lang w:eastAsia="ru-RU"/>
        </w:rPr>
      </w:pPr>
    </w:p>
    <w:p w:rsidR="006E7BB9" w:rsidRDefault="006E7BB9" w:rsidP="00B17D27">
      <w:pPr>
        <w:ind w:firstLine="0"/>
        <w:rPr>
          <w:b/>
          <w:noProof/>
          <w:sz w:val="24"/>
          <w:szCs w:val="24"/>
          <w:lang w:eastAsia="ru-RU"/>
        </w:rPr>
      </w:pPr>
    </w:p>
    <w:p w:rsidR="006E7BB9" w:rsidRDefault="006E7BB9" w:rsidP="00B17D27">
      <w:pPr>
        <w:ind w:firstLine="0"/>
        <w:rPr>
          <w:b/>
          <w:noProof/>
          <w:sz w:val="24"/>
          <w:szCs w:val="24"/>
          <w:lang w:eastAsia="ru-RU"/>
        </w:rPr>
      </w:pP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- контроль и управление процессом приобретения обучающимися необходимых знаний, умений, навыков и уровня сформированности компетенций, определенных в ФГОС среднего профессионального образования по соответствующей профессии (специальности);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 xml:space="preserve">- контроль и управление достижением целей реализации </w:t>
      </w:r>
      <w:r w:rsidRPr="00ED2FCB">
        <w:rPr>
          <w:sz w:val="24"/>
          <w:szCs w:val="24"/>
          <w:lang w:eastAsia="ru-RU"/>
        </w:rPr>
        <w:t>ОПОП,</w:t>
      </w:r>
      <w:r w:rsidRPr="00306110">
        <w:rPr>
          <w:sz w:val="24"/>
          <w:szCs w:val="24"/>
          <w:lang w:eastAsia="ru-RU"/>
        </w:rPr>
        <w:t xml:space="preserve"> определенных в виде набора общекультурных и профессиональных компетенций выпускников;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 xml:space="preserve">- оценка достижений обучающихся в процессе изучения учебного цикла (раздела, модуля) с выделением положительных/отрицательных результатов и планирование предупреждающих/корректирующих мероприятий; 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2.3. Оценочные средства, сопровождающие реализацию каждой ППКРС</w:t>
      </w:r>
      <w:r>
        <w:rPr>
          <w:sz w:val="24"/>
          <w:szCs w:val="24"/>
          <w:lang w:eastAsia="ru-RU"/>
        </w:rPr>
        <w:t>/</w:t>
      </w:r>
      <w:r w:rsidRPr="00306110">
        <w:rPr>
          <w:sz w:val="24"/>
          <w:szCs w:val="24"/>
          <w:lang w:eastAsia="ru-RU"/>
        </w:rPr>
        <w:t xml:space="preserve"> ППССЗ, должны быть разработаны для проверки качества формирования компетенций и являться действенным средством не только оценки обучающихся, но и обучения.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 </w:t>
      </w:r>
    </w:p>
    <w:p w:rsidR="006E7BB9" w:rsidRPr="00306110" w:rsidRDefault="006E7BB9" w:rsidP="00BB30F9">
      <w:pPr>
        <w:ind w:firstLine="0"/>
        <w:jc w:val="center"/>
        <w:rPr>
          <w:b/>
          <w:sz w:val="24"/>
          <w:szCs w:val="24"/>
          <w:lang w:eastAsia="ru-RU"/>
        </w:rPr>
      </w:pPr>
      <w:r w:rsidRPr="00306110">
        <w:rPr>
          <w:b/>
          <w:sz w:val="24"/>
          <w:szCs w:val="24"/>
          <w:lang w:eastAsia="ru-RU"/>
        </w:rPr>
        <w:t>3. Формирование, содержание ФОС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 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3.1. ФОС по учебному циклу (разделу, модулю) должен формироваться на ключевых принципах оценивания: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b/>
          <w:bCs/>
          <w:sz w:val="24"/>
          <w:szCs w:val="24"/>
          <w:lang w:eastAsia="ru-RU"/>
        </w:rPr>
        <w:t>-</w:t>
      </w:r>
      <w:r w:rsidRPr="00306110">
        <w:rPr>
          <w:i/>
          <w:iCs/>
          <w:sz w:val="24"/>
          <w:szCs w:val="24"/>
          <w:lang w:eastAsia="ru-RU"/>
        </w:rPr>
        <w:t xml:space="preserve">валидности </w:t>
      </w:r>
      <w:r w:rsidRPr="00306110">
        <w:rPr>
          <w:sz w:val="24"/>
          <w:szCs w:val="24"/>
          <w:lang w:eastAsia="ru-RU"/>
        </w:rPr>
        <w:t xml:space="preserve">(объекты оценки должны соответствовать поставленным целям обучения); 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b/>
          <w:bCs/>
          <w:sz w:val="24"/>
          <w:szCs w:val="24"/>
          <w:lang w:eastAsia="ru-RU"/>
        </w:rPr>
        <w:t>-</w:t>
      </w:r>
      <w:r w:rsidRPr="00306110">
        <w:rPr>
          <w:i/>
          <w:iCs/>
          <w:sz w:val="24"/>
          <w:szCs w:val="24"/>
          <w:lang w:eastAsia="ru-RU"/>
        </w:rPr>
        <w:t>надежности</w:t>
      </w:r>
      <w:r w:rsidRPr="00306110">
        <w:rPr>
          <w:sz w:val="24"/>
          <w:szCs w:val="24"/>
          <w:lang w:eastAsia="ru-RU"/>
        </w:rPr>
        <w:t xml:space="preserve"> (использование единообразных стандартов и критериев для оценивания достижений); 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b/>
          <w:bCs/>
          <w:sz w:val="24"/>
          <w:szCs w:val="24"/>
          <w:lang w:eastAsia="ru-RU"/>
        </w:rPr>
        <w:t>-</w:t>
      </w:r>
      <w:r w:rsidRPr="00306110">
        <w:rPr>
          <w:i/>
          <w:iCs/>
          <w:sz w:val="24"/>
          <w:szCs w:val="24"/>
          <w:lang w:eastAsia="ru-RU"/>
        </w:rPr>
        <w:t>справедливости</w:t>
      </w:r>
      <w:r w:rsidRPr="00306110">
        <w:rPr>
          <w:sz w:val="24"/>
          <w:szCs w:val="24"/>
          <w:lang w:eastAsia="ru-RU"/>
        </w:rPr>
        <w:t xml:space="preserve"> (студенты должны иметь равные возможности добиться успеха); 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b/>
          <w:bCs/>
          <w:sz w:val="24"/>
          <w:szCs w:val="24"/>
          <w:lang w:eastAsia="ru-RU"/>
        </w:rPr>
        <w:t>-</w:t>
      </w:r>
      <w:r w:rsidRPr="00306110">
        <w:rPr>
          <w:i/>
          <w:iCs/>
          <w:sz w:val="24"/>
          <w:szCs w:val="24"/>
          <w:lang w:eastAsia="ru-RU"/>
        </w:rPr>
        <w:t>эффективности</w:t>
      </w:r>
      <w:r w:rsidRPr="00306110">
        <w:rPr>
          <w:b/>
          <w:bCs/>
          <w:sz w:val="24"/>
          <w:szCs w:val="24"/>
          <w:lang w:eastAsia="ru-RU"/>
        </w:rPr>
        <w:t xml:space="preserve"> (</w:t>
      </w:r>
      <w:r w:rsidRPr="00306110">
        <w:rPr>
          <w:sz w:val="24"/>
          <w:szCs w:val="24"/>
          <w:lang w:eastAsia="ru-RU"/>
        </w:rPr>
        <w:t>соответствие результатов деятельности поставленным задачам).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3.2. При формировании ФОС по учебному циклу (разделу, модулю) должно быть обеспечено его соответствие: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- ФГОС СП</w:t>
      </w:r>
      <w:r>
        <w:rPr>
          <w:sz w:val="24"/>
          <w:szCs w:val="24"/>
          <w:lang w:eastAsia="ru-RU"/>
        </w:rPr>
        <w:t>О по соответствующей профессии /специальности</w:t>
      </w:r>
      <w:r w:rsidRPr="00306110">
        <w:rPr>
          <w:sz w:val="24"/>
          <w:szCs w:val="24"/>
          <w:lang w:eastAsia="ru-RU"/>
        </w:rPr>
        <w:t>;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 xml:space="preserve">- ППКРС </w:t>
      </w:r>
      <w:r>
        <w:rPr>
          <w:sz w:val="24"/>
          <w:szCs w:val="24"/>
          <w:lang w:eastAsia="ru-RU"/>
        </w:rPr>
        <w:t>/</w:t>
      </w:r>
      <w:r w:rsidRPr="00306110">
        <w:rPr>
          <w:sz w:val="24"/>
          <w:szCs w:val="24"/>
          <w:lang w:eastAsia="ru-RU"/>
        </w:rPr>
        <w:t xml:space="preserve"> ППССЗ учебному плану;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- рабочей программе учебного цикла (раздела, модуля);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 xml:space="preserve">- образовательным технологиям, используемым в преподавании данного учебного цикла (раздела, модуля). 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3.3. Назначение оценочного средства определяет его использование для измерения уровня достижений обучающихся установленным результатам обучения по одной теме (разделу) и/или совокупности тем (разделов)</w:t>
      </w:r>
      <w:r w:rsidRPr="00306110">
        <w:rPr>
          <w:i/>
          <w:iCs/>
          <w:sz w:val="24"/>
          <w:szCs w:val="24"/>
          <w:lang w:eastAsia="ru-RU"/>
        </w:rPr>
        <w:t>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3.4. В соответствии с ФГОС СПО фонды оценочных средств включают в себя типовые задания, контрольные работы, тесты, другие оценочные средства и методы контроля, позволяющие оценить знания, умения и уровень приобретенных компетенций.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3.5. Структурными элементами фонда оценочных средств являются: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а) титульный лист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а) паспорт фонда оценочных средств;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в) зачетно-экзаменационные материалы, содержащие комплект утвержденных по установленной форме экзаменационных билетов и/или вопросов, заданий для зачета (экзамена) и критерии формирования оценок;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г) комплект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деятельности, сценариев деловых игр и т.п.), предназначенных для оценивания уровня сформированности компетенций на определенных этапах обучения;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д) оценочные средства, указанные в рабочей программе учебного цикла (раздела, модуля). Каждое оценочное средство по теме должно обеспечивать проверку усвоения конкретных элементов учебного материала;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е) примерный перечень вопросов, задач, заданий и КИМ планируемых для включения в зачетно-экзаменационные материалы зачета (экзамена) (по подпункту пункта 3.5).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3.6. По каждому оценочному средству в ФОС должны быть приведены критерии формирования оценок.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 xml:space="preserve">3.7. Разработка иных оценочных средств и включение их в ФОС осуществляется по решению педагогического работника, ведущего дисциплину. </w:t>
      </w:r>
    </w:p>
    <w:p w:rsidR="006E7BB9" w:rsidRPr="00306110" w:rsidRDefault="006E7BB9" w:rsidP="00B17D27">
      <w:pPr>
        <w:ind w:firstLine="0"/>
        <w:jc w:val="left"/>
        <w:rPr>
          <w:b/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 </w:t>
      </w:r>
    </w:p>
    <w:p w:rsidR="006E7BB9" w:rsidRPr="00306110" w:rsidRDefault="006E7BB9" w:rsidP="00BB30F9">
      <w:pPr>
        <w:ind w:firstLine="0"/>
        <w:jc w:val="center"/>
        <w:rPr>
          <w:b/>
          <w:sz w:val="24"/>
          <w:szCs w:val="24"/>
          <w:lang w:eastAsia="ru-RU"/>
        </w:rPr>
      </w:pPr>
      <w:r w:rsidRPr="00306110">
        <w:rPr>
          <w:b/>
          <w:sz w:val="24"/>
          <w:szCs w:val="24"/>
          <w:lang w:eastAsia="ru-RU"/>
        </w:rPr>
        <w:t>4. Разработка ФОС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 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4.1. Фонды оценочных средств разрабатываются по каждому учебному циклу (разделу, модулю).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 xml:space="preserve">4.2. Непосредственный исполнитель разработки фонда оценочных средств назначается </w:t>
      </w:r>
      <w:r>
        <w:rPr>
          <w:sz w:val="24"/>
          <w:szCs w:val="24"/>
          <w:lang w:eastAsia="ru-RU"/>
        </w:rPr>
        <w:t xml:space="preserve">  директором </w:t>
      </w:r>
      <w:r w:rsidRPr="00306110">
        <w:rPr>
          <w:sz w:val="24"/>
          <w:szCs w:val="24"/>
          <w:lang w:eastAsia="ru-RU"/>
        </w:rPr>
        <w:t xml:space="preserve"> из числа педагогических работников. 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Фонд оценочных средств может разрабатываться коллективом авторов по поручению заместителя директора по УМР.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4.3. ФОС формируется на бумажном и электронном носителях.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 </w:t>
      </w:r>
    </w:p>
    <w:p w:rsidR="006E7BB9" w:rsidRPr="00306110" w:rsidRDefault="006E7BB9" w:rsidP="00BB30F9">
      <w:pPr>
        <w:ind w:firstLine="0"/>
        <w:jc w:val="center"/>
        <w:rPr>
          <w:b/>
          <w:sz w:val="24"/>
          <w:szCs w:val="24"/>
          <w:lang w:eastAsia="ru-RU"/>
        </w:rPr>
      </w:pPr>
      <w:r w:rsidRPr="00306110">
        <w:rPr>
          <w:b/>
          <w:sz w:val="24"/>
          <w:szCs w:val="24"/>
          <w:lang w:eastAsia="ru-RU"/>
        </w:rPr>
        <w:t>5. Процедура экспертизы, согласования и актуализации ФОС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 xml:space="preserve">5.1. Создаваемые фонды оценочных средств, должны проходить внутреннюю или внешнюю экспертизу. Итоги экспертизы оформляются экспертным заключением. 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Экспертиза фонда оценочных средств проводится с целью установления соответствий: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- требованиям ФГОС СПО;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- основной образовательной программе;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- целям и задачам обучения, сформулированным в рабочей программе учебного цикла (раздела, модуля).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5.2.Экспертиза ФОС по учебному циклу (разделу, модулю) проводится учебно-методической комиссией (Методическим  советом) образовательного учреждения.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Для проведения экспертизы могут привлекаться представители работодателей, профессиональных сообществ.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5.3. При наличии положительного заключения экспертизы ФОС обсуждается и утверждается на педагогическом совете образовательного учреждения.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 xml:space="preserve">5.4. Не реже одного раза в учебный год составителем ФОС осуществляется его актуализация (внесение изменение, аннулирование, включение новых оценочных средств). 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Все результаты актуализации ФОС рассматриваются и утверждаются на Научно-</w:t>
      </w:r>
      <w:r>
        <w:rPr>
          <w:sz w:val="24"/>
          <w:szCs w:val="24"/>
          <w:lang w:eastAsia="ru-RU"/>
        </w:rPr>
        <w:t xml:space="preserve">методическим </w:t>
      </w:r>
      <w:r w:rsidRPr="00306110">
        <w:rPr>
          <w:sz w:val="24"/>
          <w:szCs w:val="24"/>
          <w:lang w:eastAsia="ru-RU"/>
        </w:rPr>
        <w:t xml:space="preserve">совете образовательного учреждения и отражаются в листе регистрации изменений в УМК. 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5.5. Работы, связанные с разработкой и экспертизой ФОС вносятся в индивидуальные планы преподавателей.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 </w:t>
      </w:r>
    </w:p>
    <w:p w:rsidR="006E7BB9" w:rsidRPr="00306110" w:rsidRDefault="006E7BB9" w:rsidP="00BB30F9">
      <w:pPr>
        <w:ind w:firstLine="0"/>
        <w:jc w:val="center"/>
        <w:rPr>
          <w:b/>
          <w:sz w:val="24"/>
          <w:szCs w:val="24"/>
          <w:lang w:eastAsia="ru-RU"/>
        </w:rPr>
      </w:pPr>
      <w:r w:rsidRPr="00306110">
        <w:rPr>
          <w:b/>
          <w:sz w:val="24"/>
          <w:szCs w:val="24"/>
          <w:lang w:eastAsia="ru-RU"/>
        </w:rPr>
        <w:t>6. Ответственность за разработку и хранение ФОС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b/>
          <w:bCs/>
          <w:sz w:val="24"/>
          <w:szCs w:val="24"/>
          <w:lang w:eastAsia="ru-RU"/>
        </w:rPr>
        <w:t> 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 xml:space="preserve">6.1. Ответственным исполнителем за формирование ФОС является заместитель директора по УМР. 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 xml:space="preserve">6.2. Непосредственный исполнитель формирования ФОС назначается распоряжением </w:t>
      </w:r>
      <w:r>
        <w:rPr>
          <w:sz w:val="24"/>
          <w:szCs w:val="24"/>
          <w:lang w:eastAsia="ru-RU"/>
        </w:rPr>
        <w:t xml:space="preserve">директора </w:t>
      </w:r>
      <w:r w:rsidRPr="00306110">
        <w:rPr>
          <w:sz w:val="24"/>
          <w:szCs w:val="24"/>
          <w:lang w:eastAsia="ru-RU"/>
        </w:rPr>
        <w:t xml:space="preserve"> из числа </w:t>
      </w:r>
      <w:r>
        <w:rPr>
          <w:sz w:val="24"/>
          <w:szCs w:val="24"/>
          <w:lang w:eastAsia="ru-RU"/>
        </w:rPr>
        <w:t xml:space="preserve"> </w:t>
      </w:r>
      <w:r w:rsidRPr="00306110">
        <w:rPr>
          <w:sz w:val="24"/>
          <w:szCs w:val="24"/>
          <w:lang w:eastAsia="ru-RU"/>
        </w:rPr>
        <w:t>преподавательского состава образовательного учреждения. ФОС может разрабатываться и формироваться творческим коллективом в соавторстве.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6.3. Составитель оценочного средства несет ответственность за качество разработки, правильность составления и оформления оценочного средства.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 xml:space="preserve">6.4. Печатный и электронный экземпляр ФОС входит в состав УМК и хранится в методическом кабинете. </w:t>
      </w:r>
    </w:p>
    <w:p w:rsidR="006E7BB9" w:rsidRPr="00306110" w:rsidRDefault="006E7BB9" w:rsidP="00B17D27">
      <w:pPr>
        <w:ind w:firstLine="0"/>
        <w:rPr>
          <w:sz w:val="24"/>
          <w:szCs w:val="24"/>
          <w:lang w:eastAsia="ru-RU"/>
        </w:rPr>
      </w:pPr>
      <w:r w:rsidRPr="00306110">
        <w:rPr>
          <w:sz w:val="24"/>
          <w:szCs w:val="24"/>
          <w:lang w:eastAsia="ru-RU"/>
        </w:rPr>
        <w:t>6.5. Примерный перечень вопросов, задач, заданий и иных КИМ для включения в зачетно-экзаменационные материалы зачета (экзамена) (подпункт  пункта 3.5.) размещается на сайте образовательного учреждения</w:t>
      </w:r>
    </w:p>
    <w:p w:rsidR="006E7BB9" w:rsidRPr="00306110" w:rsidRDefault="006E7BB9" w:rsidP="00B17D27">
      <w:pPr>
        <w:ind w:firstLine="0"/>
        <w:jc w:val="left"/>
        <w:rPr>
          <w:sz w:val="24"/>
          <w:szCs w:val="24"/>
          <w:lang w:eastAsia="en-US"/>
        </w:rPr>
      </w:pPr>
    </w:p>
    <w:p w:rsidR="006E7BB9" w:rsidRDefault="006E7BB9" w:rsidP="00B17D27">
      <w:pPr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           </w:t>
      </w:r>
    </w:p>
    <w:p w:rsidR="006E7BB9" w:rsidRPr="003D0BB3" w:rsidRDefault="006E7BB9" w:rsidP="00B17D27">
      <w:pPr>
        <w:ind w:firstLine="0"/>
        <w:jc w:val="left"/>
        <w:rPr>
          <w:i/>
          <w:sz w:val="22"/>
          <w:szCs w:val="22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                      </w:t>
      </w:r>
      <w:r w:rsidRPr="003D0BB3">
        <w:rPr>
          <w:i/>
          <w:sz w:val="22"/>
          <w:szCs w:val="22"/>
          <w:lang w:eastAsia="en-US"/>
        </w:rPr>
        <w:t>Приложение№1</w:t>
      </w:r>
    </w:p>
    <w:p w:rsidR="006E7BB9" w:rsidRPr="00132E59" w:rsidRDefault="006E7BB9" w:rsidP="00B17D27">
      <w:pPr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                    </w:t>
      </w:r>
    </w:p>
    <w:p w:rsidR="006E7BB9" w:rsidRPr="00EA4C40" w:rsidRDefault="006E7BB9" w:rsidP="00EA4C40">
      <w:pPr>
        <w:pStyle w:val="Heading4"/>
        <w:jc w:val="center"/>
        <w:rPr>
          <w:b w:val="0"/>
          <w:bCs w:val="0"/>
          <w:sz w:val="28"/>
        </w:rPr>
      </w:pPr>
      <w:r w:rsidRPr="00EA4C40">
        <w:rPr>
          <w:b w:val="0"/>
          <w:bCs w:val="0"/>
          <w:sz w:val="28"/>
        </w:rPr>
        <w:t>Департамент внутренней и кадровой политики Белгородской области</w:t>
      </w:r>
    </w:p>
    <w:p w:rsidR="006E7BB9" w:rsidRPr="00EA4C40" w:rsidRDefault="006E7BB9" w:rsidP="00EA4C40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ОГА</w:t>
      </w:r>
      <w:r w:rsidRPr="00EA4C40">
        <w:rPr>
          <w:szCs w:val="28"/>
          <w:lang w:eastAsia="ru-RU"/>
        </w:rPr>
        <w:t>ПОУ «Старооскольский техникум технологий и дизайна»</w:t>
      </w:r>
    </w:p>
    <w:p w:rsidR="006E7BB9" w:rsidRPr="00EA4C40" w:rsidRDefault="006E7BB9" w:rsidP="00EA4C40">
      <w:pPr>
        <w:ind w:firstLine="0"/>
        <w:jc w:val="center"/>
        <w:rPr>
          <w:szCs w:val="28"/>
          <w:lang w:eastAsia="ru-RU"/>
        </w:rPr>
      </w:pPr>
    </w:p>
    <w:p w:rsidR="006E7BB9" w:rsidRPr="00EA4C40" w:rsidRDefault="006E7BB9" w:rsidP="00EA4C40">
      <w:pPr>
        <w:ind w:firstLine="0"/>
        <w:jc w:val="center"/>
        <w:rPr>
          <w:szCs w:val="28"/>
          <w:lang w:eastAsia="ru-RU"/>
        </w:rPr>
      </w:pPr>
    </w:p>
    <w:p w:rsidR="006E7BB9" w:rsidRPr="00EA4C40" w:rsidRDefault="006E7BB9" w:rsidP="00B23FF4">
      <w:pPr>
        <w:ind w:firstLine="0"/>
        <w:jc w:val="left"/>
        <w:rPr>
          <w:szCs w:val="28"/>
          <w:lang w:eastAsia="ru-RU"/>
        </w:rPr>
      </w:pPr>
    </w:p>
    <w:p w:rsidR="006E7BB9" w:rsidRPr="00E54D98" w:rsidRDefault="006E7BB9" w:rsidP="00B23FF4">
      <w:pPr>
        <w:suppressLineNumbers/>
        <w:ind w:firstLine="0"/>
        <w:jc w:val="left"/>
        <w:rPr>
          <w:sz w:val="16"/>
          <w:szCs w:val="16"/>
          <w:lang w:eastAsia="en-US"/>
        </w:rPr>
      </w:pPr>
    </w:p>
    <w:tbl>
      <w:tblPr>
        <w:tblW w:w="0" w:type="auto"/>
        <w:tblInd w:w="4428" w:type="dxa"/>
        <w:tblLook w:val="01E0"/>
      </w:tblPr>
      <w:tblGrid>
        <w:gridCol w:w="5142"/>
      </w:tblGrid>
      <w:tr w:rsidR="006E7BB9" w:rsidRPr="00A66044" w:rsidTr="00BB30F9">
        <w:tc>
          <w:tcPr>
            <w:tcW w:w="5143" w:type="dxa"/>
          </w:tcPr>
          <w:p w:rsidR="006E7BB9" w:rsidRDefault="006E7BB9" w:rsidP="00C4532C">
            <w:pPr>
              <w:ind w:hanging="18"/>
              <w:jc w:val="left"/>
              <w:rPr>
                <w:caps/>
                <w:szCs w:val="28"/>
                <w:lang w:eastAsia="en-US"/>
              </w:rPr>
            </w:pPr>
            <w:r>
              <w:rPr>
                <w:caps/>
                <w:szCs w:val="28"/>
                <w:lang w:eastAsia="en-US"/>
              </w:rPr>
              <w:t>УтверждАЮ</w:t>
            </w:r>
          </w:p>
          <w:p w:rsidR="006E7BB9" w:rsidRDefault="006E7BB9" w:rsidP="00C4532C">
            <w:pPr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 директора по УР </w:t>
            </w:r>
          </w:p>
          <w:p w:rsidR="006E7BB9" w:rsidRDefault="006E7BB9" w:rsidP="00C4532C">
            <w:pPr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 О.П.Жеребцова</w:t>
            </w:r>
          </w:p>
          <w:p w:rsidR="006E7BB9" w:rsidRDefault="006E7BB9" w:rsidP="00C4532C">
            <w:pPr>
              <w:ind w:firstLine="0"/>
              <w:jc w:val="left"/>
              <w:rPr>
                <w:szCs w:val="28"/>
                <w:lang w:eastAsia="en-US"/>
              </w:rPr>
            </w:pPr>
            <w:r w:rsidRPr="00A66044">
              <w:rPr>
                <w:szCs w:val="28"/>
                <w:lang w:eastAsia="en-US"/>
              </w:rPr>
              <w:t>«___»</w:t>
            </w:r>
            <w:r>
              <w:rPr>
                <w:szCs w:val="28"/>
                <w:lang w:eastAsia="en-US"/>
              </w:rPr>
              <w:t xml:space="preserve">___________________20__ г. </w:t>
            </w:r>
          </w:p>
          <w:p w:rsidR="006E7BB9" w:rsidRPr="00A66044" w:rsidRDefault="006E7BB9" w:rsidP="00C4532C">
            <w:pPr>
              <w:ind w:firstLine="0"/>
              <w:jc w:val="left"/>
              <w:rPr>
                <w:caps/>
                <w:szCs w:val="28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 xml:space="preserve">                      </w:t>
            </w:r>
          </w:p>
        </w:tc>
      </w:tr>
    </w:tbl>
    <w:p w:rsidR="006E7BB9" w:rsidRPr="00E54D98" w:rsidRDefault="006E7BB9" w:rsidP="00B23FF4">
      <w:pPr>
        <w:suppressLineNumbers/>
        <w:ind w:firstLine="851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Pr="00E54D98" w:rsidRDefault="006E7BB9" w:rsidP="00B23FF4">
      <w:pPr>
        <w:ind w:firstLine="0"/>
        <w:jc w:val="center"/>
        <w:rPr>
          <w:sz w:val="16"/>
          <w:szCs w:val="16"/>
          <w:lang w:eastAsia="en-US"/>
        </w:rPr>
      </w:pPr>
    </w:p>
    <w:p w:rsidR="006E7BB9" w:rsidRPr="00EA4C40" w:rsidRDefault="006E7BB9" w:rsidP="00B23FF4">
      <w:pPr>
        <w:ind w:firstLine="0"/>
        <w:jc w:val="center"/>
        <w:rPr>
          <w:b/>
          <w:sz w:val="40"/>
          <w:szCs w:val="40"/>
          <w:lang w:eastAsia="en-US"/>
        </w:rPr>
      </w:pPr>
      <w:r w:rsidRPr="00EA4C40">
        <w:rPr>
          <w:b/>
          <w:sz w:val="40"/>
          <w:szCs w:val="40"/>
          <w:lang w:eastAsia="en-US"/>
        </w:rPr>
        <w:t>ФОНД</w:t>
      </w:r>
    </w:p>
    <w:p w:rsidR="006E7BB9" w:rsidRPr="00EA4C40" w:rsidRDefault="006E7BB9" w:rsidP="00B23FF4">
      <w:pPr>
        <w:ind w:firstLine="0"/>
        <w:jc w:val="center"/>
        <w:rPr>
          <w:b/>
          <w:sz w:val="40"/>
          <w:szCs w:val="40"/>
          <w:lang w:eastAsia="en-US"/>
        </w:rPr>
      </w:pPr>
      <w:r w:rsidRPr="00EA4C40">
        <w:rPr>
          <w:b/>
          <w:sz w:val="40"/>
          <w:szCs w:val="40"/>
          <w:lang w:eastAsia="en-US"/>
        </w:rPr>
        <w:t>ОЦЕНОЧНЫХ СРЕДСТВ</w:t>
      </w: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Pr="00B44AE4" w:rsidRDefault="006E7BB9" w:rsidP="00B23FF4">
      <w:pPr>
        <w:pStyle w:val="Heading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6E7BB9" w:rsidRPr="0040113E" w:rsidRDefault="006E7BB9" w:rsidP="00B23FF4">
      <w:pPr>
        <w:ind w:firstLine="0"/>
        <w:jc w:val="left"/>
        <w:rPr>
          <w:sz w:val="20"/>
          <w:lang w:eastAsia="en-US"/>
        </w:rPr>
      </w:pPr>
    </w:p>
    <w:p w:rsidR="006E7BB9" w:rsidRPr="00D116E8" w:rsidRDefault="006E7BB9" w:rsidP="00B23FF4">
      <w:pPr>
        <w:pStyle w:val="Heading4"/>
        <w:spacing w:before="120"/>
        <w:jc w:val="center"/>
        <w:rPr>
          <w:b w:val="0"/>
          <w:sz w:val="28"/>
        </w:rPr>
      </w:pPr>
      <w:r w:rsidRPr="00D116E8">
        <w:rPr>
          <w:b w:val="0"/>
          <w:sz w:val="28"/>
        </w:rPr>
        <w:t>______________________________</w:t>
      </w:r>
    </w:p>
    <w:p w:rsidR="006E7BB9" w:rsidRPr="007B6685" w:rsidRDefault="006E7BB9" w:rsidP="00B23FF4">
      <w:pPr>
        <w:ind w:firstLine="0"/>
        <w:jc w:val="center"/>
        <w:rPr>
          <w:szCs w:val="28"/>
          <w:vertAlign w:val="superscript"/>
          <w:lang w:eastAsia="en-US"/>
        </w:rPr>
      </w:pPr>
      <w:r>
        <w:rPr>
          <w:szCs w:val="28"/>
          <w:vertAlign w:val="superscript"/>
          <w:lang w:eastAsia="en-US"/>
        </w:rPr>
        <w:t>(индекс, наименование дисциплины)</w:t>
      </w:r>
    </w:p>
    <w:p w:rsidR="006E7BB9" w:rsidRDefault="006E7BB9" w:rsidP="00B23FF4">
      <w:pPr>
        <w:ind w:firstLine="0"/>
        <w:jc w:val="center"/>
        <w:rPr>
          <w:sz w:val="20"/>
          <w:lang w:eastAsia="en-US"/>
        </w:rPr>
      </w:pPr>
    </w:p>
    <w:p w:rsidR="006E7BB9" w:rsidRDefault="006E7BB9" w:rsidP="00B23FF4">
      <w:pPr>
        <w:ind w:firstLine="0"/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__________________________________________</w:t>
      </w:r>
    </w:p>
    <w:p w:rsidR="006E7BB9" w:rsidRPr="007B6685" w:rsidRDefault="006E7BB9" w:rsidP="00B23FF4">
      <w:pPr>
        <w:ind w:firstLine="0"/>
        <w:jc w:val="center"/>
        <w:rPr>
          <w:szCs w:val="28"/>
          <w:vertAlign w:val="superscript"/>
          <w:lang w:eastAsia="en-US"/>
        </w:rPr>
      </w:pPr>
      <w:r w:rsidRPr="007B6685">
        <w:rPr>
          <w:szCs w:val="28"/>
          <w:vertAlign w:val="superscript"/>
          <w:lang w:eastAsia="en-US"/>
        </w:rPr>
        <w:t>(код и наи</w:t>
      </w:r>
      <w:r>
        <w:rPr>
          <w:szCs w:val="28"/>
          <w:vertAlign w:val="superscript"/>
          <w:lang w:eastAsia="en-US"/>
        </w:rPr>
        <w:t>менование специальности, профессии</w:t>
      </w:r>
      <w:r w:rsidRPr="007B6685">
        <w:rPr>
          <w:szCs w:val="28"/>
          <w:vertAlign w:val="superscript"/>
          <w:lang w:eastAsia="en-US"/>
        </w:rPr>
        <w:t>)</w:t>
      </w:r>
    </w:p>
    <w:p w:rsidR="006E7BB9" w:rsidRPr="007B6685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___________________________________________</w:t>
      </w:r>
    </w:p>
    <w:p w:rsidR="006E7BB9" w:rsidRPr="007B6685" w:rsidRDefault="006E7BB9" w:rsidP="00B23FF4">
      <w:pPr>
        <w:ind w:firstLine="0"/>
        <w:jc w:val="center"/>
        <w:rPr>
          <w:szCs w:val="28"/>
          <w:vertAlign w:val="superscript"/>
          <w:lang w:eastAsia="en-US"/>
        </w:rPr>
      </w:pPr>
      <w:r w:rsidRPr="002D5A56">
        <w:rPr>
          <w:color w:val="FF0000"/>
          <w:szCs w:val="28"/>
          <w:vertAlign w:val="superscript"/>
          <w:lang w:eastAsia="en-US"/>
        </w:rPr>
        <w:t>(уровень подготовки)</w:t>
      </w:r>
      <w:r>
        <w:rPr>
          <w:szCs w:val="28"/>
          <w:vertAlign w:val="superscript"/>
          <w:lang w:eastAsia="en-US"/>
        </w:rPr>
        <w:t xml:space="preserve"> </w:t>
      </w:r>
      <w:r w:rsidRPr="00EA4C40">
        <w:rPr>
          <w:i/>
          <w:color w:val="C00000"/>
          <w:szCs w:val="28"/>
          <w:vertAlign w:val="superscript"/>
          <w:lang w:eastAsia="en-US"/>
        </w:rPr>
        <w:t>для</w:t>
      </w:r>
      <w:r>
        <w:rPr>
          <w:i/>
          <w:color w:val="C00000"/>
          <w:szCs w:val="28"/>
          <w:vertAlign w:val="superscript"/>
          <w:lang w:eastAsia="en-US"/>
        </w:rPr>
        <w:t xml:space="preserve">специальностей </w:t>
      </w:r>
      <w:r w:rsidRPr="00EA4C40">
        <w:rPr>
          <w:i/>
          <w:color w:val="C00000"/>
          <w:szCs w:val="28"/>
          <w:vertAlign w:val="superscript"/>
          <w:lang w:eastAsia="en-US"/>
        </w:rPr>
        <w:t xml:space="preserve"> СПО</w:t>
      </w:r>
    </w:p>
    <w:p w:rsidR="006E7BB9" w:rsidRDefault="006E7BB9" w:rsidP="00B23FF4">
      <w:pPr>
        <w:ind w:firstLine="0"/>
        <w:jc w:val="center"/>
        <w:rPr>
          <w:sz w:val="20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Старый Оскол</w:t>
      </w: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Pr="00A77D15">
        <w:rPr>
          <w:szCs w:val="28"/>
          <w:lang w:eastAsia="en-US"/>
        </w:rPr>
        <w:t>20</w:t>
      </w:r>
      <w:r>
        <w:rPr>
          <w:szCs w:val="28"/>
          <w:lang w:eastAsia="en-US"/>
        </w:rPr>
        <w:t>16</w:t>
      </w: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jc w:val="left"/>
        <w:rPr>
          <w:b/>
          <w:bCs/>
          <w:sz w:val="20"/>
          <w:lang w:eastAsia="en-US"/>
        </w:rPr>
      </w:pPr>
    </w:p>
    <w:p w:rsidR="006E7BB9" w:rsidRPr="00B44FDC" w:rsidRDefault="006E7BB9" w:rsidP="00E10807">
      <w:pPr>
        <w:spacing w:line="360" w:lineRule="auto"/>
        <w:ind w:firstLine="0"/>
        <w:jc w:val="left"/>
        <w:rPr>
          <w:b/>
          <w:bCs/>
          <w:sz w:val="20"/>
          <w:lang w:eastAsia="en-US"/>
        </w:rPr>
      </w:pPr>
      <w:r w:rsidRPr="00B44FDC">
        <w:rPr>
          <w:b/>
          <w:bCs/>
          <w:sz w:val="20"/>
          <w:lang w:eastAsia="en-US"/>
        </w:rPr>
        <w:t xml:space="preserve">Разработчики: </w:t>
      </w:r>
      <w:r w:rsidRPr="00B44FDC">
        <w:rPr>
          <w:b/>
          <w:bCs/>
          <w:sz w:val="20"/>
          <w:lang w:eastAsia="en-US"/>
        </w:rPr>
        <w:tab/>
      </w:r>
    </w:p>
    <w:p w:rsidR="006E7BB9" w:rsidRPr="00B44FDC" w:rsidRDefault="006E7BB9" w:rsidP="00E10807">
      <w:pPr>
        <w:ind w:firstLine="0"/>
        <w:rPr>
          <w:szCs w:val="28"/>
          <w:lang w:eastAsia="en-US"/>
        </w:rPr>
      </w:pPr>
      <w:r w:rsidRPr="00B44FDC">
        <w:rPr>
          <w:szCs w:val="28"/>
          <w:lang w:eastAsia="en-US"/>
        </w:rPr>
        <w:t>___________________</w:t>
      </w:r>
      <w:r>
        <w:rPr>
          <w:szCs w:val="28"/>
          <w:lang w:eastAsia="en-US"/>
        </w:rPr>
        <w:t xml:space="preserve"> </w:t>
      </w:r>
      <w:r w:rsidRPr="00B44FDC">
        <w:rPr>
          <w:szCs w:val="28"/>
          <w:lang w:eastAsia="en-US"/>
        </w:rPr>
        <w:t>__________________</w:t>
      </w:r>
      <w:r>
        <w:rPr>
          <w:szCs w:val="28"/>
          <w:lang w:eastAsia="en-US"/>
        </w:rPr>
        <w:t xml:space="preserve"> </w:t>
      </w:r>
      <w:r w:rsidRPr="00B44FDC">
        <w:rPr>
          <w:szCs w:val="28"/>
          <w:lang w:eastAsia="en-US"/>
        </w:rPr>
        <w:t>_____________________</w:t>
      </w:r>
    </w:p>
    <w:p w:rsidR="006E7BB9" w:rsidRPr="00B44FDC" w:rsidRDefault="006E7BB9" w:rsidP="00E10807">
      <w:pPr>
        <w:tabs>
          <w:tab w:val="left" w:pos="6225"/>
        </w:tabs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(место работы)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(занимаемая должность)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(инициалы, фамилия)</w:t>
      </w:r>
    </w:p>
    <w:p w:rsidR="006E7BB9" w:rsidRPr="00B44FDC" w:rsidRDefault="006E7BB9" w:rsidP="00E10807">
      <w:pPr>
        <w:tabs>
          <w:tab w:val="left" w:pos="6225"/>
        </w:tabs>
        <w:ind w:firstLine="0"/>
        <w:jc w:val="left"/>
        <w:rPr>
          <w:sz w:val="20"/>
          <w:lang w:eastAsia="en-US"/>
        </w:rPr>
      </w:pPr>
    </w:p>
    <w:p w:rsidR="006E7BB9" w:rsidRPr="00B44FDC" w:rsidRDefault="006E7BB9" w:rsidP="00E10807">
      <w:pPr>
        <w:ind w:firstLine="0"/>
        <w:jc w:val="left"/>
        <w:rPr>
          <w:b/>
          <w:bCs/>
          <w:szCs w:val="28"/>
          <w:lang w:eastAsia="en-US"/>
        </w:rPr>
      </w:pPr>
      <w:r w:rsidRPr="00B44FDC">
        <w:rPr>
          <w:b/>
          <w:bCs/>
          <w:szCs w:val="28"/>
          <w:lang w:eastAsia="en-US"/>
        </w:rPr>
        <w:t>___________________</w:t>
      </w:r>
      <w:r>
        <w:rPr>
          <w:b/>
          <w:bCs/>
          <w:szCs w:val="28"/>
          <w:lang w:eastAsia="en-US"/>
        </w:rPr>
        <w:t xml:space="preserve"> </w:t>
      </w:r>
      <w:r w:rsidRPr="00B44FDC">
        <w:rPr>
          <w:b/>
          <w:bCs/>
          <w:szCs w:val="28"/>
          <w:lang w:eastAsia="en-US"/>
        </w:rPr>
        <w:t>_________________</w:t>
      </w:r>
      <w:r>
        <w:rPr>
          <w:b/>
          <w:bCs/>
          <w:szCs w:val="28"/>
          <w:lang w:eastAsia="en-US"/>
        </w:rPr>
        <w:t xml:space="preserve"> </w:t>
      </w:r>
      <w:r w:rsidRPr="00B44FDC">
        <w:rPr>
          <w:b/>
          <w:bCs/>
          <w:szCs w:val="28"/>
          <w:lang w:eastAsia="en-US"/>
        </w:rPr>
        <w:t>_____________________</w:t>
      </w:r>
    </w:p>
    <w:p w:rsidR="006E7BB9" w:rsidRPr="00B44FDC" w:rsidRDefault="006E7BB9" w:rsidP="00E10807">
      <w:pPr>
        <w:tabs>
          <w:tab w:val="left" w:pos="6225"/>
        </w:tabs>
        <w:ind w:firstLine="0"/>
        <w:jc w:val="left"/>
        <w:rPr>
          <w:sz w:val="20"/>
          <w:lang w:eastAsia="en-US"/>
        </w:rPr>
      </w:pPr>
      <w:r>
        <w:rPr>
          <w:b/>
          <w:bCs/>
          <w:szCs w:val="28"/>
          <w:lang w:eastAsia="en-US"/>
        </w:rPr>
        <w:t xml:space="preserve"> </w:t>
      </w:r>
      <w:r w:rsidRPr="00B44FDC">
        <w:rPr>
          <w:sz w:val="20"/>
          <w:lang w:eastAsia="en-US"/>
        </w:rPr>
        <w:t>(место работы)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(занимаемая должность)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(инициалы, фамилия)</w:t>
      </w:r>
    </w:p>
    <w:p w:rsidR="006E7BB9" w:rsidRPr="00B44FDC" w:rsidRDefault="006E7BB9" w:rsidP="00E10807">
      <w:pPr>
        <w:tabs>
          <w:tab w:val="left" w:pos="6225"/>
        </w:tabs>
        <w:ind w:firstLine="0"/>
        <w:jc w:val="left"/>
        <w:rPr>
          <w:sz w:val="20"/>
          <w:lang w:eastAsia="en-US"/>
        </w:rPr>
      </w:pPr>
    </w:p>
    <w:p w:rsidR="006E7BB9" w:rsidRPr="00B44FDC" w:rsidRDefault="006E7BB9" w:rsidP="00E10807">
      <w:pPr>
        <w:tabs>
          <w:tab w:val="left" w:pos="6225"/>
        </w:tabs>
        <w:ind w:firstLine="0"/>
        <w:jc w:val="left"/>
        <w:rPr>
          <w:sz w:val="20"/>
          <w:lang w:eastAsia="en-US"/>
        </w:rPr>
      </w:pPr>
    </w:p>
    <w:p w:rsidR="006E7BB9" w:rsidRPr="00B44FDC" w:rsidRDefault="006E7BB9" w:rsidP="00E10807">
      <w:pPr>
        <w:tabs>
          <w:tab w:val="left" w:pos="6225"/>
        </w:tabs>
        <w:ind w:firstLine="0"/>
        <w:jc w:val="left"/>
        <w:rPr>
          <w:sz w:val="20"/>
          <w:lang w:eastAsia="en-US"/>
        </w:rPr>
      </w:pPr>
    </w:p>
    <w:p w:rsidR="006E7BB9" w:rsidRPr="00B44FDC" w:rsidRDefault="006E7BB9" w:rsidP="00E10807">
      <w:pPr>
        <w:tabs>
          <w:tab w:val="left" w:pos="6225"/>
        </w:tabs>
        <w:ind w:firstLine="0"/>
        <w:jc w:val="left"/>
        <w:rPr>
          <w:sz w:val="20"/>
          <w:lang w:eastAsia="en-US"/>
        </w:rPr>
      </w:pPr>
    </w:p>
    <w:p w:rsidR="006E7BB9" w:rsidRPr="00B44FDC" w:rsidRDefault="006E7BB9" w:rsidP="00E10807">
      <w:pPr>
        <w:tabs>
          <w:tab w:val="left" w:pos="6225"/>
        </w:tabs>
        <w:ind w:firstLine="0"/>
        <w:jc w:val="left"/>
        <w:rPr>
          <w:sz w:val="20"/>
          <w:lang w:eastAsia="en-US"/>
        </w:rPr>
      </w:pPr>
    </w:p>
    <w:p w:rsidR="006E7BB9" w:rsidRPr="00B44FDC" w:rsidRDefault="006E7BB9" w:rsidP="00E10807">
      <w:pPr>
        <w:ind w:firstLine="0"/>
        <w:jc w:val="left"/>
        <w:rPr>
          <w:b/>
          <w:bCs/>
          <w:sz w:val="20"/>
          <w:lang w:eastAsia="en-US"/>
        </w:rPr>
      </w:pPr>
      <w:r w:rsidRPr="00B44FDC">
        <w:rPr>
          <w:b/>
          <w:bCs/>
          <w:sz w:val="20"/>
          <w:lang w:eastAsia="en-US"/>
        </w:rPr>
        <w:t>Эксперты от работодателя</w:t>
      </w:r>
      <w:r w:rsidRPr="00B44FDC">
        <w:rPr>
          <w:rStyle w:val="FootnoteReference"/>
          <w:b/>
          <w:bCs/>
          <w:sz w:val="20"/>
          <w:lang w:eastAsia="en-US"/>
        </w:rPr>
        <w:footnoteReference w:id="1"/>
      </w:r>
      <w:r w:rsidRPr="00B44FDC">
        <w:rPr>
          <w:b/>
          <w:bCs/>
          <w:sz w:val="20"/>
          <w:lang w:eastAsia="en-US"/>
        </w:rPr>
        <w:t xml:space="preserve">: </w:t>
      </w:r>
    </w:p>
    <w:p w:rsidR="006E7BB9" w:rsidRPr="00B44FDC" w:rsidRDefault="006E7BB9" w:rsidP="00E10807">
      <w:pPr>
        <w:ind w:firstLine="180"/>
        <w:jc w:val="left"/>
        <w:rPr>
          <w:sz w:val="20"/>
          <w:lang w:eastAsia="en-US"/>
        </w:rPr>
      </w:pPr>
      <w:r w:rsidRPr="00B44FDC">
        <w:rPr>
          <w:sz w:val="20"/>
          <w:lang w:eastAsia="en-US"/>
        </w:rPr>
        <w:t>____________________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___________________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_________________________</w:t>
      </w:r>
    </w:p>
    <w:p w:rsidR="006E7BB9" w:rsidRPr="00B44FDC" w:rsidRDefault="006E7BB9" w:rsidP="00E10807">
      <w:pPr>
        <w:tabs>
          <w:tab w:val="left" w:pos="6225"/>
        </w:tabs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(место работы)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(занимаемая должность)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(инициалы, фамилия)</w:t>
      </w:r>
    </w:p>
    <w:p w:rsidR="006E7BB9" w:rsidRPr="00B44FDC" w:rsidRDefault="006E7BB9" w:rsidP="00E10807">
      <w:pPr>
        <w:ind w:firstLine="180"/>
        <w:jc w:val="left"/>
        <w:rPr>
          <w:sz w:val="20"/>
          <w:lang w:eastAsia="en-US"/>
        </w:rPr>
      </w:pPr>
    </w:p>
    <w:p w:rsidR="006E7BB9" w:rsidRPr="00B44FDC" w:rsidRDefault="006E7BB9" w:rsidP="00E10807">
      <w:pPr>
        <w:ind w:firstLine="180"/>
        <w:jc w:val="left"/>
        <w:rPr>
          <w:sz w:val="20"/>
          <w:lang w:eastAsia="en-US"/>
        </w:rPr>
      </w:pPr>
      <w:r w:rsidRPr="00B44FDC">
        <w:rPr>
          <w:sz w:val="20"/>
          <w:lang w:eastAsia="en-US"/>
        </w:rPr>
        <w:t>____________________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___________________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_________________________</w:t>
      </w:r>
    </w:p>
    <w:p w:rsidR="006E7BB9" w:rsidRPr="00B44FDC" w:rsidRDefault="006E7BB9" w:rsidP="00E10807">
      <w:pPr>
        <w:tabs>
          <w:tab w:val="left" w:pos="6225"/>
        </w:tabs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(место работы)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(занимаемая должность)</w:t>
      </w:r>
      <w:r>
        <w:rPr>
          <w:sz w:val="20"/>
          <w:lang w:eastAsia="en-US"/>
        </w:rPr>
        <w:t xml:space="preserve"> </w:t>
      </w:r>
      <w:r w:rsidRPr="00B44FDC">
        <w:rPr>
          <w:sz w:val="20"/>
          <w:lang w:eastAsia="en-US"/>
        </w:rPr>
        <w:t>(инициалы, фамилия)</w:t>
      </w:r>
    </w:p>
    <w:p w:rsidR="006E7BB9" w:rsidRPr="00B44FDC" w:rsidRDefault="006E7BB9" w:rsidP="00E10807">
      <w:pPr>
        <w:spacing w:line="360" w:lineRule="auto"/>
        <w:ind w:firstLine="709"/>
        <w:rPr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jc w:val="center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jc w:val="center"/>
        <w:rPr>
          <w:b/>
          <w:szCs w:val="28"/>
          <w:lang w:eastAsia="en-US"/>
        </w:rPr>
      </w:pPr>
    </w:p>
    <w:p w:rsidR="006E7BB9" w:rsidRPr="003A1298" w:rsidRDefault="006E7BB9" w:rsidP="00ED2FCB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en-US"/>
        </w:rPr>
        <w:br w:type="page"/>
      </w:r>
      <w:r w:rsidRPr="003A1298">
        <w:rPr>
          <w:szCs w:val="28"/>
          <w:lang w:eastAsia="ru-RU"/>
        </w:rPr>
        <w:t>Департамент внутренней и кадровой политики Белгородской области</w:t>
      </w:r>
    </w:p>
    <w:p w:rsidR="006E7BB9" w:rsidRPr="003A1298" w:rsidRDefault="006E7BB9" w:rsidP="00540481">
      <w:pPr>
        <w:ind w:firstLine="0"/>
        <w:jc w:val="center"/>
        <w:rPr>
          <w:szCs w:val="28"/>
          <w:lang w:eastAsia="ru-RU"/>
        </w:rPr>
      </w:pPr>
      <w:r w:rsidRPr="003A1298">
        <w:rPr>
          <w:szCs w:val="28"/>
          <w:lang w:eastAsia="ru-RU"/>
        </w:rPr>
        <w:t>ОГАПОУ «Старооскольский техникум технологий и дизайна»</w:t>
      </w:r>
    </w:p>
    <w:p w:rsidR="006E7BB9" w:rsidRPr="00EA643C" w:rsidRDefault="006E7BB9" w:rsidP="00540481">
      <w:pPr>
        <w:ind w:firstLine="0"/>
        <w:jc w:val="left"/>
        <w:rPr>
          <w:sz w:val="20"/>
          <w:lang w:eastAsia="ru-RU"/>
        </w:rPr>
      </w:pPr>
    </w:p>
    <w:p w:rsidR="006E7BB9" w:rsidRPr="00EA643C" w:rsidRDefault="006E7BB9" w:rsidP="00540481">
      <w:pPr>
        <w:ind w:firstLine="0"/>
        <w:jc w:val="left"/>
        <w:rPr>
          <w:sz w:val="20"/>
          <w:lang w:eastAsia="ru-RU"/>
        </w:rPr>
      </w:pPr>
    </w:p>
    <w:p w:rsidR="006E7BB9" w:rsidRPr="00E54D98" w:rsidRDefault="006E7BB9" w:rsidP="00540481">
      <w:pPr>
        <w:suppressLineNumbers/>
        <w:ind w:firstLine="0"/>
        <w:jc w:val="left"/>
        <w:rPr>
          <w:sz w:val="16"/>
          <w:szCs w:val="16"/>
          <w:lang w:eastAsia="en-US"/>
        </w:rPr>
      </w:pPr>
    </w:p>
    <w:p w:rsidR="006E7BB9" w:rsidRPr="007827E9" w:rsidRDefault="006E7BB9" w:rsidP="00540481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0"/>
          <w:lang w:eastAsia="en-US"/>
        </w:rPr>
      </w:pPr>
    </w:p>
    <w:p w:rsidR="006E7BB9" w:rsidRPr="007827E9" w:rsidRDefault="006E7BB9" w:rsidP="00540481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0"/>
          <w:lang w:eastAsia="en-US"/>
        </w:rPr>
      </w:pPr>
    </w:p>
    <w:p w:rsidR="006E7BB9" w:rsidRPr="00FF18B7" w:rsidRDefault="006E7BB9" w:rsidP="00540481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  <w:lang w:eastAsia="en-US"/>
        </w:rPr>
      </w:pPr>
    </w:p>
    <w:p w:rsidR="006E7BB9" w:rsidRPr="00FF18B7" w:rsidRDefault="006E7BB9" w:rsidP="00540481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  <w:lang w:eastAsia="en-US"/>
        </w:rPr>
      </w:pPr>
    </w:p>
    <w:p w:rsidR="006E7BB9" w:rsidRPr="00FF18B7" w:rsidRDefault="006E7BB9" w:rsidP="00540481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  <w:lang w:eastAsia="en-US"/>
        </w:rPr>
      </w:pPr>
    </w:p>
    <w:p w:rsidR="006E7BB9" w:rsidRDefault="006E7BB9" w:rsidP="00540481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  <w:lang w:eastAsia="en-US"/>
        </w:rPr>
      </w:pPr>
    </w:p>
    <w:p w:rsidR="006E7BB9" w:rsidRDefault="006E7BB9" w:rsidP="00540481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  <w:lang w:eastAsia="en-US"/>
        </w:rPr>
      </w:pPr>
    </w:p>
    <w:p w:rsidR="006E7BB9" w:rsidRDefault="006E7BB9" w:rsidP="00540481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  <w:lang w:eastAsia="en-US"/>
        </w:rPr>
      </w:pPr>
    </w:p>
    <w:p w:rsidR="006E7BB9" w:rsidRPr="00715444" w:rsidRDefault="006E7BB9" w:rsidP="00540481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36"/>
          <w:szCs w:val="36"/>
          <w:lang w:eastAsia="en-US"/>
        </w:rPr>
      </w:pPr>
      <w:r w:rsidRPr="00715444">
        <w:rPr>
          <w:b/>
          <w:bCs/>
          <w:color w:val="000000"/>
          <w:sz w:val="36"/>
          <w:szCs w:val="36"/>
          <w:lang w:eastAsia="en-US"/>
        </w:rPr>
        <w:t>КОНТРОЛЬНО - ИЗМЕРИТЕЛЬНЫЕ МАТЕРИАЛЫ</w:t>
      </w:r>
    </w:p>
    <w:p w:rsidR="006E7BB9" w:rsidRPr="00715444" w:rsidRDefault="006E7BB9" w:rsidP="00540481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36"/>
          <w:szCs w:val="36"/>
          <w:lang w:eastAsia="en-US"/>
        </w:rPr>
      </w:pPr>
      <w:r w:rsidRPr="00715444">
        <w:rPr>
          <w:b/>
          <w:bCs/>
          <w:color w:val="000000"/>
          <w:sz w:val="36"/>
          <w:szCs w:val="36"/>
          <w:lang w:eastAsia="en-US"/>
        </w:rPr>
        <w:t>К УЧЕБНОЙ ДИСЦИПЛИНЕ</w:t>
      </w:r>
    </w:p>
    <w:p w:rsidR="006E7BB9" w:rsidRPr="00715444" w:rsidRDefault="006E7BB9" w:rsidP="00540481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36"/>
          <w:szCs w:val="36"/>
          <w:lang w:eastAsia="en-US"/>
        </w:rPr>
      </w:pPr>
      <w:r>
        <w:rPr>
          <w:b/>
          <w:bCs/>
          <w:color w:val="000000"/>
          <w:sz w:val="36"/>
          <w:szCs w:val="36"/>
          <w:lang w:eastAsia="en-US"/>
        </w:rPr>
        <w:t>_____________________</w:t>
      </w:r>
    </w:p>
    <w:p w:rsidR="006E7BB9" w:rsidRPr="00715444" w:rsidRDefault="006E7BB9" w:rsidP="00540481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36"/>
          <w:szCs w:val="36"/>
          <w:lang w:eastAsia="en-US"/>
        </w:rPr>
      </w:pPr>
    </w:p>
    <w:p w:rsidR="006E7BB9" w:rsidRPr="00FF18B7" w:rsidRDefault="006E7BB9" w:rsidP="00540481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6E7BB9" w:rsidRPr="00FF18B7" w:rsidRDefault="006E7BB9" w:rsidP="00540481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6E7BB9" w:rsidRPr="00FF18B7" w:rsidRDefault="006E7BB9" w:rsidP="00540481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6E7BB9" w:rsidRPr="00FF18B7" w:rsidRDefault="006E7BB9" w:rsidP="00540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left"/>
        <w:rPr>
          <w:sz w:val="24"/>
          <w:szCs w:val="24"/>
          <w:lang w:eastAsia="en-US"/>
        </w:rPr>
      </w:pPr>
      <w:r w:rsidRPr="00FF18B7">
        <w:rPr>
          <w:sz w:val="24"/>
          <w:szCs w:val="24"/>
          <w:lang w:eastAsia="en-US"/>
        </w:rPr>
        <w:t xml:space="preserve">Специальность </w:t>
      </w: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left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540481">
      <w:pPr>
        <w:ind w:firstLine="0"/>
        <w:jc w:val="center"/>
        <w:rPr>
          <w:szCs w:val="28"/>
          <w:lang w:eastAsia="en-US"/>
        </w:rPr>
      </w:pPr>
    </w:p>
    <w:p w:rsidR="006E7BB9" w:rsidRDefault="006E7BB9" w:rsidP="003D0BB3">
      <w:pPr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Старый Оскол</w:t>
      </w:r>
    </w:p>
    <w:p w:rsidR="006E7BB9" w:rsidRDefault="006E7BB9" w:rsidP="003D0BB3">
      <w:pPr>
        <w:ind w:firstLine="0"/>
        <w:jc w:val="center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 2016г.</w:t>
      </w:r>
      <w:r>
        <w:rPr>
          <w:szCs w:val="28"/>
          <w:lang w:eastAsia="en-US"/>
        </w:rPr>
        <w:br w:type="page"/>
      </w:r>
      <w:r>
        <w:rPr>
          <w:b/>
          <w:szCs w:val="28"/>
          <w:lang w:eastAsia="en-US"/>
        </w:rPr>
        <w:t>1. Общие положения</w:t>
      </w:r>
    </w:p>
    <w:p w:rsidR="006E7BB9" w:rsidRPr="00953BDC" w:rsidRDefault="006E7BB9" w:rsidP="003D0BB3">
      <w:pPr>
        <w:autoSpaceDE w:val="0"/>
        <w:autoSpaceDN w:val="0"/>
        <w:adjustRightInd w:val="0"/>
        <w:ind w:firstLine="0"/>
        <w:rPr>
          <w:b/>
          <w:i/>
          <w:szCs w:val="28"/>
          <w:lang w:eastAsia="en-US"/>
        </w:rPr>
      </w:pPr>
      <w:r>
        <w:rPr>
          <w:szCs w:val="28"/>
          <w:lang w:eastAsia="en-US"/>
        </w:rPr>
        <w:t xml:space="preserve">Контрольно-измерительные материалы предназначены для контроля и оценки образовательных достижений обучающихся, освоивших программу учебной дисциплины </w:t>
      </w:r>
      <w:r>
        <w:rPr>
          <w:b/>
          <w:i/>
          <w:szCs w:val="28"/>
          <w:lang w:eastAsia="en-US"/>
        </w:rPr>
        <w:t>___________________________________________</w:t>
      </w:r>
    </w:p>
    <w:p w:rsidR="006E7BB9" w:rsidRDefault="006E7BB9" w:rsidP="003D0BB3">
      <w:pPr>
        <w:keepNext/>
        <w:keepLines/>
        <w:suppressLineNumbers/>
        <w:suppressAutoHyphens/>
        <w:spacing w:line="360" w:lineRule="auto"/>
        <w:ind w:firstLine="709"/>
        <w:rPr>
          <w:i/>
          <w:szCs w:val="28"/>
          <w:lang w:eastAsia="en-US"/>
        </w:rPr>
      </w:pPr>
    </w:p>
    <w:p w:rsidR="006E7BB9" w:rsidRPr="003D0BB3" w:rsidRDefault="006E7BB9" w:rsidP="003D0BB3">
      <w:pPr>
        <w:keepNext/>
        <w:keepLines/>
        <w:suppressLineNumbers/>
        <w:suppressAutoHyphens/>
        <w:spacing w:line="360" w:lineRule="auto"/>
        <w:ind w:firstLine="709"/>
        <w:rPr>
          <w:sz w:val="20"/>
          <w:lang w:eastAsia="en-US"/>
        </w:rPr>
      </w:pPr>
      <w:r>
        <w:rPr>
          <w:szCs w:val="28"/>
          <w:lang w:eastAsia="en-US"/>
        </w:rPr>
        <w:t>КИМ включают контрольные материалы для проведения промежуточной аттестации в форме</w:t>
      </w:r>
      <w:r>
        <w:rPr>
          <w:szCs w:val="28"/>
          <w:vertAlign w:val="superscript"/>
          <w:lang w:eastAsia="en-US"/>
        </w:rPr>
        <w:t xml:space="preserve">: _____________ </w:t>
      </w:r>
      <w:r>
        <w:rPr>
          <w:sz w:val="20"/>
          <w:vertAlign w:val="superscript"/>
          <w:lang w:eastAsia="en-US"/>
        </w:rPr>
        <w:t>(</w:t>
      </w:r>
      <w:r>
        <w:rPr>
          <w:i/>
          <w:sz w:val="20"/>
          <w:lang w:eastAsia="en-US"/>
        </w:rPr>
        <w:t>итогового тестирования,</w:t>
      </w:r>
      <w:r w:rsidRPr="003D0BB3">
        <w:rPr>
          <w:i/>
          <w:sz w:val="20"/>
          <w:lang w:eastAsia="en-US"/>
        </w:rPr>
        <w:t xml:space="preserve"> экзамена и т.д.</w:t>
      </w:r>
      <w:r>
        <w:rPr>
          <w:i/>
          <w:sz w:val="20"/>
          <w:lang w:eastAsia="en-US"/>
        </w:rPr>
        <w:t>)</w:t>
      </w:r>
    </w:p>
    <w:tbl>
      <w:tblPr>
        <w:tblW w:w="95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43"/>
        <w:gridCol w:w="2913"/>
      </w:tblGrid>
      <w:tr w:rsidR="006E7BB9" w:rsidTr="00695100">
        <w:tc>
          <w:tcPr>
            <w:tcW w:w="560" w:type="dxa"/>
            <w:vAlign w:val="center"/>
          </w:tcPr>
          <w:p w:rsidR="006E7BB9" w:rsidRPr="0032419F" w:rsidRDefault="006E7BB9" w:rsidP="00695100">
            <w:pPr>
              <w:ind w:firstLine="0"/>
              <w:jc w:val="center"/>
              <w:rPr>
                <w:b/>
                <w:sz w:val="20"/>
                <w:lang w:eastAsia="en-US"/>
              </w:rPr>
            </w:pPr>
            <w:r w:rsidRPr="0032419F">
              <w:rPr>
                <w:b/>
                <w:sz w:val="20"/>
                <w:lang w:eastAsia="en-US"/>
              </w:rPr>
              <w:t>№ п/п</w:t>
            </w:r>
          </w:p>
        </w:tc>
        <w:tc>
          <w:tcPr>
            <w:tcW w:w="6043" w:type="dxa"/>
            <w:vAlign w:val="center"/>
          </w:tcPr>
          <w:p w:rsidR="006E7BB9" w:rsidRPr="0032419F" w:rsidRDefault="006E7BB9" w:rsidP="00695100">
            <w:pPr>
              <w:ind w:firstLine="0"/>
              <w:jc w:val="center"/>
              <w:rPr>
                <w:b/>
                <w:sz w:val="20"/>
                <w:lang w:eastAsia="en-US"/>
              </w:rPr>
            </w:pPr>
            <w:r w:rsidRPr="0032419F">
              <w:rPr>
                <w:b/>
                <w:sz w:val="20"/>
                <w:lang w:eastAsia="en-US"/>
              </w:rPr>
              <w:t>Контролируемые разделы (темы) дисциплины</w:t>
            </w:r>
            <w:r w:rsidRPr="0032419F">
              <w:rPr>
                <w:b/>
                <w:sz w:val="20"/>
                <w:lang w:val="en-US" w:eastAsia="en-US"/>
              </w:rPr>
              <w:t>*</w:t>
            </w:r>
          </w:p>
        </w:tc>
        <w:tc>
          <w:tcPr>
            <w:tcW w:w="2913" w:type="dxa"/>
            <w:vAlign w:val="center"/>
          </w:tcPr>
          <w:p w:rsidR="006E7BB9" w:rsidRPr="0032419F" w:rsidRDefault="006E7BB9" w:rsidP="00695100">
            <w:pPr>
              <w:ind w:firstLine="0"/>
              <w:jc w:val="center"/>
              <w:rPr>
                <w:b/>
                <w:sz w:val="20"/>
                <w:lang w:eastAsia="en-US"/>
              </w:rPr>
            </w:pPr>
            <w:r w:rsidRPr="0032419F">
              <w:rPr>
                <w:b/>
                <w:sz w:val="20"/>
                <w:lang w:eastAsia="en-US"/>
              </w:rPr>
              <w:t xml:space="preserve">Наименование </w:t>
            </w:r>
          </w:p>
          <w:p w:rsidR="006E7BB9" w:rsidRPr="0032419F" w:rsidRDefault="006E7BB9" w:rsidP="00695100">
            <w:pPr>
              <w:ind w:firstLine="0"/>
              <w:jc w:val="center"/>
              <w:rPr>
                <w:b/>
                <w:sz w:val="20"/>
                <w:lang w:eastAsia="en-US"/>
              </w:rPr>
            </w:pPr>
            <w:r w:rsidRPr="0032419F">
              <w:rPr>
                <w:b/>
                <w:sz w:val="20"/>
                <w:lang w:eastAsia="en-US"/>
              </w:rPr>
              <w:t xml:space="preserve">оценочного средства </w:t>
            </w:r>
          </w:p>
        </w:tc>
      </w:tr>
      <w:tr w:rsidR="006E7BB9" w:rsidTr="00695100">
        <w:trPr>
          <w:trHeight w:val="860"/>
        </w:trPr>
        <w:tc>
          <w:tcPr>
            <w:tcW w:w="560" w:type="dxa"/>
          </w:tcPr>
          <w:p w:rsidR="006E7BB9" w:rsidRPr="00F859EE" w:rsidRDefault="006E7BB9" w:rsidP="003D0BB3">
            <w:pPr>
              <w:numPr>
                <w:ilvl w:val="0"/>
                <w:numId w:val="11"/>
              </w:numPr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43" w:type="dxa"/>
          </w:tcPr>
          <w:p w:rsidR="006E7BB9" w:rsidRDefault="006E7BB9" w:rsidP="00695100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6E7BB9" w:rsidRPr="00F859EE" w:rsidRDefault="006E7BB9" w:rsidP="00695100">
            <w:pPr>
              <w:ind w:firstLine="0"/>
              <w:jc w:val="left"/>
              <w:rPr>
                <w:i/>
                <w:sz w:val="20"/>
                <w:lang w:eastAsia="en-US"/>
              </w:rPr>
            </w:pPr>
          </w:p>
        </w:tc>
      </w:tr>
      <w:tr w:rsidR="006E7BB9" w:rsidTr="00695100">
        <w:trPr>
          <w:trHeight w:val="835"/>
        </w:trPr>
        <w:tc>
          <w:tcPr>
            <w:tcW w:w="560" w:type="dxa"/>
          </w:tcPr>
          <w:p w:rsidR="006E7BB9" w:rsidRPr="00F859EE" w:rsidRDefault="006E7BB9" w:rsidP="003D0BB3">
            <w:pPr>
              <w:numPr>
                <w:ilvl w:val="0"/>
                <w:numId w:val="11"/>
              </w:numPr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43" w:type="dxa"/>
          </w:tcPr>
          <w:p w:rsidR="006E7BB9" w:rsidRDefault="006E7BB9" w:rsidP="00695100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6E7BB9" w:rsidRPr="00F859EE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Tr="00695100">
        <w:trPr>
          <w:trHeight w:val="1100"/>
        </w:trPr>
        <w:tc>
          <w:tcPr>
            <w:tcW w:w="560" w:type="dxa"/>
          </w:tcPr>
          <w:p w:rsidR="006E7BB9" w:rsidRPr="00F859EE" w:rsidRDefault="006E7BB9" w:rsidP="003D0BB3">
            <w:pPr>
              <w:numPr>
                <w:ilvl w:val="0"/>
                <w:numId w:val="11"/>
              </w:numPr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43" w:type="dxa"/>
          </w:tcPr>
          <w:p w:rsidR="006E7BB9" w:rsidRDefault="006E7BB9" w:rsidP="00695100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6E7BB9" w:rsidRPr="00F859EE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Tr="00695100">
        <w:trPr>
          <w:trHeight w:val="835"/>
        </w:trPr>
        <w:tc>
          <w:tcPr>
            <w:tcW w:w="560" w:type="dxa"/>
          </w:tcPr>
          <w:p w:rsidR="006E7BB9" w:rsidRPr="00F859EE" w:rsidRDefault="006E7BB9" w:rsidP="003D0BB3">
            <w:pPr>
              <w:numPr>
                <w:ilvl w:val="0"/>
                <w:numId w:val="11"/>
              </w:numPr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43" w:type="dxa"/>
          </w:tcPr>
          <w:p w:rsidR="006E7BB9" w:rsidRDefault="006E7BB9" w:rsidP="00695100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6E7BB9" w:rsidRPr="00F859EE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Tr="00695100">
        <w:trPr>
          <w:trHeight w:val="1145"/>
        </w:trPr>
        <w:tc>
          <w:tcPr>
            <w:tcW w:w="560" w:type="dxa"/>
          </w:tcPr>
          <w:p w:rsidR="006E7BB9" w:rsidRPr="00F859EE" w:rsidRDefault="006E7BB9" w:rsidP="003D0BB3">
            <w:pPr>
              <w:numPr>
                <w:ilvl w:val="0"/>
                <w:numId w:val="11"/>
              </w:numPr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43" w:type="dxa"/>
          </w:tcPr>
          <w:p w:rsidR="006E7BB9" w:rsidRDefault="006E7BB9" w:rsidP="00695100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6E7BB9" w:rsidRPr="00F859EE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</w:tbl>
    <w:p w:rsidR="006E7BB9" w:rsidRPr="00E5684A" w:rsidRDefault="006E7BB9" w:rsidP="003D0BB3">
      <w:pPr>
        <w:ind w:firstLine="0"/>
        <w:jc w:val="center"/>
        <w:rPr>
          <w:szCs w:val="28"/>
          <w:lang w:eastAsia="en-US"/>
        </w:rPr>
      </w:pPr>
    </w:p>
    <w:p w:rsidR="006E7BB9" w:rsidRDefault="006E7BB9" w:rsidP="003D0BB3">
      <w:pPr>
        <w:ind w:firstLine="0"/>
        <w:rPr>
          <w:sz w:val="20"/>
          <w:lang w:eastAsia="en-US"/>
        </w:rPr>
      </w:pPr>
      <w:r w:rsidRPr="0050137E">
        <w:rPr>
          <w:szCs w:val="28"/>
          <w:lang w:eastAsia="en-US"/>
        </w:rPr>
        <w:t>*</w:t>
      </w:r>
      <w:r w:rsidRPr="0050137E">
        <w:rPr>
          <w:i/>
          <w:sz w:val="20"/>
          <w:lang w:eastAsia="en-US"/>
        </w:rPr>
        <w:t xml:space="preserve"> </w:t>
      </w:r>
      <w:r>
        <w:rPr>
          <w:sz w:val="20"/>
          <w:lang w:eastAsia="en-US"/>
        </w:rPr>
        <w:t>Наименование</w:t>
      </w:r>
      <w:r w:rsidRPr="0050137E">
        <w:rPr>
          <w:sz w:val="20"/>
          <w:lang w:eastAsia="en-US"/>
        </w:rPr>
        <w:t xml:space="preserve"> темы  (раздела) или тем (разделов) </w:t>
      </w:r>
      <w:r w:rsidRPr="00D116E8">
        <w:rPr>
          <w:sz w:val="20"/>
          <w:lang w:eastAsia="en-US"/>
        </w:rPr>
        <w:t>берется</w:t>
      </w:r>
      <w:r>
        <w:rPr>
          <w:color w:val="FF0000"/>
          <w:sz w:val="20"/>
          <w:lang w:eastAsia="en-US"/>
        </w:rPr>
        <w:t xml:space="preserve"> </w:t>
      </w:r>
      <w:r w:rsidRPr="0050137E">
        <w:rPr>
          <w:sz w:val="20"/>
          <w:lang w:eastAsia="en-US"/>
        </w:rPr>
        <w:t>из рабочей программы дисциплины</w:t>
      </w:r>
      <w:r>
        <w:rPr>
          <w:sz w:val="20"/>
          <w:lang w:eastAsia="en-US"/>
        </w:rPr>
        <w:t>.</w:t>
      </w:r>
    </w:p>
    <w:p w:rsidR="006E7BB9" w:rsidRDefault="006E7BB9" w:rsidP="003D0BB3">
      <w:pPr>
        <w:ind w:firstLine="0"/>
        <w:rPr>
          <w:sz w:val="20"/>
          <w:lang w:eastAsia="en-US"/>
        </w:rPr>
      </w:pPr>
    </w:p>
    <w:p w:rsidR="006E7BB9" w:rsidRDefault="006E7BB9" w:rsidP="005A71CB">
      <w:pPr>
        <w:keepNext/>
        <w:keepLines/>
        <w:suppressLineNumbers/>
        <w:suppressAutoHyphens/>
        <w:ind w:firstLine="0"/>
        <w:rPr>
          <w:b/>
          <w:szCs w:val="28"/>
          <w:lang w:eastAsia="ru-RU"/>
        </w:rPr>
      </w:pPr>
      <w:r w:rsidRPr="00351DD2">
        <w:rPr>
          <w:b/>
          <w:szCs w:val="28"/>
          <w:lang w:eastAsia="ru-RU"/>
        </w:rPr>
        <w:t>2. Результаты освоения дисциплины, подлежащие проверке</w:t>
      </w:r>
    </w:p>
    <w:p w:rsidR="006E7BB9" w:rsidRPr="00F51CAE" w:rsidRDefault="006E7BB9" w:rsidP="005A71CB">
      <w:pPr>
        <w:keepNext/>
        <w:keepLines/>
        <w:suppressLineNumbers/>
        <w:suppressAutoHyphens/>
        <w:ind w:firstLine="0"/>
        <w:rPr>
          <w:bCs/>
          <w:i/>
          <w:szCs w:val="28"/>
          <w:lang w:eastAsia="ru-RU"/>
        </w:rPr>
      </w:pPr>
      <w:r w:rsidRPr="00F51CAE">
        <w:rPr>
          <w:i/>
          <w:szCs w:val="28"/>
          <w:lang w:eastAsia="ru-RU"/>
        </w:rPr>
        <w:t>(указываются результаты освоения дисциплины в соответствии с рабочей/авторской программой учебной дисциплины)</w:t>
      </w:r>
    </w:p>
    <w:p w:rsidR="006E7BB9" w:rsidRPr="00351DD2" w:rsidRDefault="006E7BB9" w:rsidP="005A71CB">
      <w:pPr>
        <w:keepNext/>
        <w:keepLines/>
        <w:suppressLineNumbers/>
        <w:suppressAutoHyphens/>
        <w:ind w:firstLine="0"/>
        <w:rPr>
          <w:bCs/>
          <w:i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6E7BB9" w:rsidRPr="00351DD2" w:rsidTr="00695100">
        <w:tc>
          <w:tcPr>
            <w:tcW w:w="4785" w:type="dxa"/>
          </w:tcPr>
          <w:p w:rsidR="006E7BB9" w:rsidRPr="0087582E" w:rsidRDefault="006E7BB9" w:rsidP="00695100">
            <w:pPr>
              <w:keepNext/>
              <w:keepLines/>
              <w:suppressLineNumbers/>
              <w:suppressAutoHyphens/>
              <w:ind w:firstLine="0"/>
              <w:jc w:val="center"/>
              <w:rPr>
                <w:b/>
                <w:bCs/>
                <w:i/>
                <w:szCs w:val="28"/>
                <w:lang w:eastAsia="ru-RU"/>
              </w:rPr>
            </w:pPr>
            <w:r w:rsidRPr="0087582E">
              <w:rPr>
                <w:b/>
                <w:bCs/>
                <w:i/>
                <w:szCs w:val="28"/>
                <w:lang w:eastAsia="ru-RU"/>
              </w:rPr>
              <w:t>Освоенные умения</w:t>
            </w:r>
          </w:p>
        </w:tc>
        <w:tc>
          <w:tcPr>
            <w:tcW w:w="4786" w:type="dxa"/>
          </w:tcPr>
          <w:p w:rsidR="006E7BB9" w:rsidRPr="0087582E" w:rsidRDefault="006E7BB9" w:rsidP="00695100">
            <w:pPr>
              <w:keepNext/>
              <w:keepLines/>
              <w:suppressLineNumbers/>
              <w:suppressAutoHyphens/>
              <w:ind w:firstLine="0"/>
              <w:jc w:val="center"/>
              <w:rPr>
                <w:b/>
                <w:bCs/>
                <w:i/>
                <w:szCs w:val="28"/>
                <w:lang w:eastAsia="ru-RU"/>
              </w:rPr>
            </w:pPr>
            <w:r w:rsidRPr="0087582E">
              <w:rPr>
                <w:b/>
                <w:bCs/>
                <w:i/>
                <w:szCs w:val="28"/>
                <w:lang w:eastAsia="ru-RU"/>
              </w:rPr>
              <w:t>Усвоенные знания</w:t>
            </w:r>
          </w:p>
        </w:tc>
      </w:tr>
      <w:tr w:rsidR="006E7BB9" w:rsidRPr="00351DD2" w:rsidTr="00695100">
        <w:tc>
          <w:tcPr>
            <w:tcW w:w="4785" w:type="dxa"/>
          </w:tcPr>
          <w:p w:rsidR="006E7BB9" w:rsidRPr="0087582E" w:rsidRDefault="006E7BB9" w:rsidP="00695100">
            <w:pPr>
              <w:tabs>
                <w:tab w:val="left" w:pos="266"/>
              </w:tabs>
              <w:ind w:firstLine="0"/>
              <w:jc w:val="left"/>
              <w:rPr>
                <w:bCs/>
                <w:i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7BB9" w:rsidRPr="00744B78" w:rsidRDefault="006E7BB9" w:rsidP="00695100">
            <w:pPr>
              <w:tabs>
                <w:tab w:val="left" w:pos="266"/>
              </w:tabs>
              <w:ind w:firstLine="284"/>
              <w:jc w:val="left"/>
              <w:rPr>
                <w:szCs w:val="28"/>
                <w:lang w:eastAsia="en-US"/>
              </w:rPr>
            </w:pPr>
          </w:p>
        </w:tc>
      </w:tr>
      <w:tr w:rsidR="006E7BB9" w:rsidRPr="00351DD2" w:rsidTr="00695100">
        <w:tc>
          <w:tcPr>
            <w:tcW w:w="4785" w:type="dxa"/>
          </w:tcPr>
          <w:p w:rsidR="006E7BB9" w:rsidRPr="00744B78" w:rsidRDefault="006E7BB9" w:rsidP="00695100">
            <w:pPr>
              <w:tabs>
                <w:tab w:val="left" w:pos="266"/>
              </w:tabs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E7BB9" w:rsidRPr="00744B78" w:rsidRDefault="006E7BB9" w:rsidP="00695100">
            <w:pPr>
              <w:tabs>
                <w:tab w:val="left" w:pos="266"/>
              </w:tabs>
              <w:ind w:firstLine="284"/>
              <w:jc w:val="left"/>
              <w:rPr>
                <w:szCs w:val="28"/>
                <w:lang w:eastAsia="en-US"/>
              </w:rPr>
            </w:pPr>
          </w:p>
        </w:tc>
      </w:tr>
      <w:tr w:rsidR="006E7BB9" w:rsidRPr="00351DD2" w:rsidTr="00695100">
        <w:tc>
          <w:tcPr>
            <w:tcW w:w="4785" w:type="dxa"/>
          </w:tcPr>
          <w:p w:rsidR="006E7BB9" w:rsidRPr="00744B78" w:rsidRDefault="006E7BB9" w:rsidP="00695100">
            <w:pPr>
              <w:tabs>
                <w:tab w:val="left" w:pos="266"/>
              </w:tabs>
              <w:ind w:firstLine="284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E7BB9" w:rsidRPr="00744B78" w:rsidRDefault="006E7BB9" w:rsidP="00695100">
            <w:pPr>
              <w:tabs>
                <w:tab w:val="left" w:pos="266"/>
              </w:tabs>
              <w:ind w:firstLine="284"/>
              <w:jc w:val="left"/>
              <w:rPr>
                <w:szCs w:val="28"/>
                <w:lang w:eastAsia="en-US"/>
              </w:rPr>
            </w:pPr>
          </w:p>
        </w:tc>
      </w:tr>
      <w:tr w:rsidR="006E7BB9" w:rsidRPr="00351DD2" w:rsidTr="00695100">
        <w:tc>
          <w:tcPr>
            <w:tcW w:w="4785" w:type="dxa"/>
          </w:tcPr>
          <w:p w:rsidR="006E7BB9" w:rsidRPr="00744B78" w:rsidRDefault="006E7BB9" w:rsidP="00695100">
            <w:pPr>
              <w:tabs>
                <w:tab w:val="left" w:pos="266"/>
              </w:tabs>
              <w:ind w:firstLine="284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E7BB9" w:rsidRPr="00744B78" w:rsidRDefault="006E7BB9" w:rsidP="00695100">
            <w:pPr>
              <w:tabs>
                <w:tab w:val="left" w:pos="266"/>
              </w:tabs>
              <w:ind w:firstLine="284"/>
              <w:jc w:val="left"/>
              <w:rPr>
                <w:szCs w:val="28"/>
                <w:lang w:eastAsia="en-US"/>
              </w:rPr>
            </w:pPr>
          </w:p>
        </w:tc>
      </w:tr>
      <w:tr w:rsidR="006E7BB9" w:rsidRPr="00351DD2" w:rsidTr="00695100">
        <w:tc>
          <w:tcPr>
            <w:tcW w:w="4785" w:type="dxa"/>
          </w:tcPr>
          <w:p w:rsidR="006E7BB9" w:rsidRPr="00744B78" w:rsidRDefault="006E7BB9" w:rsidP="00695100">
            <w:pPr>
              <w:tabs>
                <w:tab w:val="left" w:pos="266"/>
              </w:tabs>
              <w:ind w:firstLine="284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E7BB9" w:rsidRPr="00744B78" w:rsidRDefault="006E7BB9" w:rsidP="00695100">
            <w:pPr>
              <w:tabs>
                <w:tab w:val="left" w:pos="266"/>
              </w:tabs>
              <w:ind w:firstLine="284"/>
              <w:jc w:val="left"/>
              <w:rPr>
                <w:szCs w:val="28"/>
                <w:lang w:eastAsia="en-US"/>
              </w:rPr>
            </w:pPr>
          </w:p>
        </w:tc>
      </w:tr>
      <w:tr w:rsidR="006E7BB9" w:rsidRPr="00351DD2" w:rsidTr="00695100">
        <w:tc>
          <w:tcPr>
            <w:tcW w:w="4785" w:type="dxa"/>
          </w:tcPr>
          <w:p w:rsidR="006E7BB9" w:rsidRPr="00744B78" w:rsidRDefault="006E7BB9" w:rsidP="00695100">
            <w:pPr>
              <w:tabs>
                <w:tab w:val="left" w:pos="266"/>
              </w:tabs>
              <w:ind w:firstLine="284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E7BB9" w:rsidRPr="00744B78" w:rsidRDefault="006E7BB9" w:rsidP="0069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Cs w:val="28"/>
                <w:lang w:eastAsia="en-US"/>
              </w:rPr>
            </w:pPr>
          </w:p>
        </w:tc>
      </w:tr>
    </w:tbl>
    <w:p w:rsidR="006E7BB9" w:rsidRPr="00351DD2" w:rsidRDefault="006E7BB9" w:rsidP="005A71CB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КИМ </w:t>
      </w:r>
      <w:r w:rsidRPr="00DE3043">
        <w:rPr>
          <w:szCs w:val="28"/>
          <w:lang w:eastAsia="ru-RU"/>
        </w:rPr>
        <w:t>включают контрольные материалы для проведения</w:t>
      </w:r>
      <w:r w:rsidRPr="00CB5CBC">
        <w:rPr>
          <w:szCs w:val="28"/>
          <w:lang w:eastAsia="ru-RU"/>
        </w:rPr>
        <w:t xml:space="preserve"> </w:t>
      </w:r>
      <w:r w:rsidRPr="00DE3043">
        <w:rPr>
          <w:szCs w:val="28"/>
          <w:lang w:eastAsia="ru-RU"/>
        </w:rPr>
        <w:t>текущего контроля</w:t>
      </w:r>
      <w:r>
        <w:rPr>
          <w:szCs w:val="28"/>
          <w:lang w:eastAsia="ru-RU"/>
        </w:rPr>
        <w:t xml:space="preserve"> (приложение №1),</w:t>
      </w:r>
      <w:r w:rsidRPr="00DE3043">
        <w:rPr>
          <w:szCs w:val="28"/>
          <w:lang w:eastAsia="ru-RU"/>
        </w:rPr>
        <w:t xml:space="preserve"> рубежного контроля </w:t>
      </w:r>
      <w:r>
        <w:rPr>
          <w:szCs w:val="28"/>
          <w:lang w:eastAsia="ru-RU"/>
        </w:rPr>
        <w:t>(приложение №2)</w:t>
      </w:r>
      <w:r w:rsidRPr="00DE3043">
        <w:rPr>
          <w:szCs w:val="28"/>
          <w:lang w:eastAsia="ru-RU"/>
        </w:rPr>
        <w:t xml:space="preserve">, и </w:t>
      </w:r>
      <w:r w:rsidRPr="00351DD2">
        <w:rPr>
          <w:szCs w:val="28"/>
          <w:lang w:eastAsia="ru-RU"/>
        </w:rPr>
        <w:t>промежуточной аттестации в форме</w:t>
      </w:r>
      <w:r>
        <w:rPr>
          <w:szCs w:val="28"/>
          <w:lang w:eastAsia="ru-RU"/>
        </w:rPr>
        <w:t xml:space="preserve"> ______________</w:t>
      </w:r>
      <w:r w:rsidRPr="00351DD2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</w:p>
    <w:p w:rsidR="006E7BB9" w:rsidRPr="00351DD2" w:rsidRDefault="006E7BB9" w:rsidP="005A71CB">
      <w:pPr>
        <w:keepNext/>
        <w:keepLines/>
        <w:suppressLineNumbers/>
        <w:suppressAutoHyphens/>
        <w:ind w:firstLine="0"/>
        <w:rPr>
          <w:b/>
          <w:szCs w:val="28"/>
          <w:lang w:eastAsia="ru-RU"/>
        </w:rPr>
      </w:pPr>
    </w:p>
    <w:p w:rsidR="006E7BB9" w:rsidRPr="00351DD2" w:rsidRDefault="006E7BB9" w:rsidP="005A71CB">
      <w:pPr>
        <w:pStyle w:val="Heading1"/>
        <w:spacing w:before="0" w:after="0"/>
        <w:jc w:val="both"/>
        <w:rPr>
          <w:b w:val="0"/>
          <w:sz w:val="28"/>
          <w:szCs w:val="28"/>
        </w:rPr>
      </w:pPr>
      <w:bookmarkStart w:id="0" w:name="_Toc316860041"/>
      <w:r w:rsidRPr="00351DD2">
        <w:rPr>
          <w:sz w:val="28"/>
          <w:szCs w:val="28"/>
        </w:rPr>
        <w:t xml:space="preserve">3. Измерительные материалы для оценивания результатов освоения учебной дисциплины </w:t>
      </w:r>
      <w:bookmarkEnd w:id="0"/>
    </w:p>
    <w:p w:rsidR="006E7BB9" w:rsidRPr="00351DD2" w:rsidRDefault="006E7BB9" w:rsidP="005A71CB">
      <w:pPr>
        <w:ind w:firstLine="0"/>
        <w:rPr>
          <w:szCs w:val="28"/>
          <w:lang w:eastAsia="en-US"/>
        </w:rPr>
      </w:pPr>
    </w:p>
    <w:p w:rsidR="006E7BB9" w:rsidRPr="005A71CB" w:rsidRDefault="006E7BB9" w:rsidP="005A71CB">
      <w:pPr>
        <w:spacing w:line="280" w:lineRule="atLeast"/>
        <w:ind w:firstLine="708"/>
        <w:jc w:val="left"/>
        <w:rPr>
          <w:rFonts w:ascii="Lucida Sans Unicode" w:hAnsi="Lucida Sans Unicode" w:cs="Lucida Sans Unicode"/>
          <w:i/>
          <w:color w:val="666666"/>
          <w:szCs w:val="28"/>
          <w:lang w:eastAsia="ru-RU"/>
        </w:rPr>
      </w:pPr>
      <w:r w:rsidRPr="00351DD2">
        <w:rPr>
          <w:b/>
          <w:szCs w:val="28"/>
          <w:lang w:eastAsia="en-US"/>
        </w:rPr>
        <w:t>Форма:</w:t>
      </w:r>
      <w:r>
        <w:rPr>
          <w:b/>
          <w:szCs w:val="28"/>
          <w:lang w:eastAsia="en-US"/>
        </w:rPr>
        <w:t xml:space="preserve">  </w:t>
      </w:r>
      <w:r w:rsidRPr="005A71CB">
        <w:rPr>
          <w:i/>
          <w:szCs w:val="28"/>
          <w:lang w:eastAsia="en-US"/>
        </w:rPr>
        <w:t>тестирование</w:t>
      </w:r>
    </w:p>
    <w:p w:rsidR="006E7BB9" w:rsidRPr="00351DD2" w:rsidRDefault="006E7BB9" w:rsidP="005A71CB">
      <w:pPr>
        <w:ind w:firstLine="708"/>
        <w:rPr>
          <w:b/>
          <w:bCs/>
          <w:szCs w:val="28"/>
          <w:lang w:eastAsia="en-US"/>
        </w:rPr>
      </w:pPr>
      <w:r w:rsidRPr="00351DD2">
        <w:rPr>
          <w:b/>
          <w:bCs/>
          <w:szCs w:val="28"/>
          <w:lang w:eastAsia="en-US"/>
        </w:rPr>
        <w:t>Условия выполнения задания</w:t>
      </w:r>
    </w:p>
    <w:p w:rsidR="006E7BB9" w:rsidRPr="00351DD2" w:rsidRDefault="006E7BB9" w:rsidP="005A71CB">
      <w:pPr>
        <w:ind w:firstLine="0"/>
        <w:rPr>
          <w:szCs w:val="28"/>
          <w:lang w:eastAsia="en-US"/>
        </w:rPr>
      </w:pPr>
      <w:r w:rsidRPr="00351DD2">
        <w:rPr>
          <w:szCs w:val="28"/>
          <w:lang w:eastAsia="en-US"/>
        </w:rPr>
        <w:t>1. Место выполнения задания</w:t>
      </w:r>
      <w:r>
        <w:rPr>
          <w:szCs w:val="28"/>
          <w:lang w:eastAsia="en-US"/>
        </w:rPr>
        <w:t>:  ___________</w:t>
      </w:r>
      <w:r w:rsidRPr="00351DD2">
        <w:rPr>
          <w:szCs w:val="28"/>
          <w:lang w:eastAsia="en-US"/>
        </w:rPr>
        <w:t xml:space="preserve"> </w:t>
      </w:r>
    </w:p>
    <w:p w:rsidR="006E7BB9" w:rsidRPr="00351DD2" w:rsidRDefault="006E7BB9" w:rsidP="005A71CB">
      <w:pPr>
        <w:ind w:firstLine="0"/>
        <w:rPr>
          <w:szCs w:val="28"/>
          <w:lang w:eastAsia="en-US"/>
        </w:rPr>
      </w:pPr>
      <w:r w:rsidRPr="00351DD2">
        <w:rPr>
          <w:szCs w:val="28"/>
          <w:lang w:eastAsia="en-US"/>
        </w:rPr>
        <w:t xml:space="preserve">2. Максимальное время выполнения задания: </w:t>
      </w:r>
      <w:r>
        <w:rPr>
          <w:szCs w:val="28"/>
          <w:lang w:eastAsia="en-US"/>
        </w:rPr>
        <w:t>________.</w:t>
      </w:r>
    </w:p>
    <w:p w:rsidR="006E7BB9" w:rsidRDefault="006E7BB9" w:rsidP="005A71CB">
      <w:pPr>
        <w:ind w:firstLine="0"/>
        <w:rPr>
          <w:szCs w:val="28"/>
          <w:lang w:eastAsia="en-US"/>
        </w:rPr>
      </w:pPr>
      <w:r w:rsidRPr="00351DD2">
        <w:rPr>
          <w:szCs w:val="28"/>
          <w:lang w:eastAsia="en-US"/>
        </w:rPr>
        <w:t>3. Источники информации, разрешенные к использованию на экзамене, оборудование</w:t>
      </w:r>
    </w:p>
    <w:p w:rsidR="006E7BB9" w:rsidRDefault="006E7BB9" w:rsidP="009E679C">
      <w:pPr>
        <w:ind w:firstLine="0"/>
        <w:jc w:val="left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Оценка знаний и умений обучающихся по  дисциплине  _______________</w:t>
      </w:r>
    </w:p>
    <w:p w:rsidR="006E7BB9" w:rsidRPr="009E679C" w:rsidRDefault="006E7BB9" w:rsidP="005A71CB">
      <w:pPr>
        <w:ind w:firstLine="708"/>
        <w:rPr>
          <w:b/>
          <w:sz w:val="24"/>
          <w:szCs w:val="24"/>
          <w:lang w:eastAsia="en-US"/>
        </w:rPr>
      </w:pPr>
      <w:r w:rsidRPr="00021E9A">
        <w:rPr>
          <w:bCs/>
          <w:i/>
          <w:sz w:val="24"/>
          <w:szCs w:val="24"/>
          <w:lang w:eastAsia="en-US"/>
        </w:rPr>
        <w:t xml:space="preserve">                                                                                    </w:t>
      </w:r>
      <w:r>
        <w:rPr>
          <w:bCs/>
          <w:i/>
          <w:sz w:val="24"/>
          <w:szCs w:val="24"/>
          <w:lang w:eastAsia="en-US"/>
        </w:rPr>
        <w:t xml:space="preserve">        </w:t>
      </w:r>
      <w:r w:rsidRPr="00021E9A">
        <w:rPr>
          <w:bCs/>
          <w:i/>
          <w:sz w:val="24"/>
          <w:szCs w:val="24"/>
          <w:lang w:eastAsia="en-US"/>
        </w:rPr>
        <w:t xml:space="preserve">  </w:t>
      </w:r>
      <w:r w:rsidRPr="009E679C">
        <w:rPr>
          <w:bCs/>
          <w:sz w:val="24"/>
          <w:szCs w:val="24"/>
          <w:lang w:eastAsia="en-US"/>
        </w:rPr>
        <w:t>(</w:t>
      </w:r>
      <w:r>
        <w:rPr>
          <w:bCs/>
          <w:sz w:val="24"/>
          <w:szCs w:val="24"/>
          <w:lang w:eastAsia="en-US"/>
        </w:rPr>
        <w:t xml:space="preserve">индекс, </w:t>
      </w:r>
      <w:r w:rsidRPr="009E679C">
        <w:rPr>
          <w:bCs/>
          <w:sz w:val="24"/>
          <w:szCs w:val="24"/>
          <w:lang w:eastAsia="en-US"/>
        </w:rPr>
        <w:t>наименование дисциплины)</w:t>
      </w:r>
    </w:p>
    <w:p w:rsidR="006E7BB9" w:rsidRDefault="006E7BB9" w:rsidP="005A71CB">
      <w:pPr>
        <w:ind w:firstLine="708"/>
        <w:rPr>
          <w:b/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  <w:r w:rsidRPr="00A23D80">
        <w:rPr>
          <w:b/>
          <w:szCs w:val="28"/>
          <w:lang w:eastAsia="en-US"/>
        </w:rPr>
        <w:t xml:space="preserve">Паспорт </w:t>
      </w: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  <w:r w:rsidRPr="00A23D80">
        <w:rPr>
          <w:b/>
          <w:szCs w:val="28"/>
          <w:lang w:eastAsia="en-US"/>
        </w:rPr>
        <w:t>фонда оценочных средств</w:t>
      </w:r>
    </w:p>
    <w:p w:rsidR="006E7BB9" w:rsidRDefault="006E7BB9" w:rsidP="00B23FF4">
      <w:pPr>
        <w:ind w:left="100" w:firstLine="0"/>
        <w:jc w:val="center"/>
        <w:rPr>
          <w:b/>
          <w:szCs w:val="28"/>
          <w:lang w:eastAsia="en-US"/>
        </w:rPr>
      </w:pPr>
      <w:r w:rsidRPr="00A23D80">
        <w:rPr>
          <w:b/>
          <w:szCs w:val="28"/>
          <w:lang w:eastAsia="en-US"/>
        </w:rPr>
        <w:t xml:space="preserve"> по дисциплине </w:t>
      </w:r>
      <w:r>
        <w:rPr>
          <w:b/>
          <w:szCs w:val="28"/>
          <w:lang w:eastAsia="en-US"/>
        </w:rPr>
        <w:t>_______________________</w:t>
      </w:r>
    </w:p>
    <w:p w:rsidR="006E7BB9" w:rsidRPr="00FB365E" w:rsidRDefault="006E7BB9" w:rsidP="00B23FF4">
      <w:pPr>
        <w:ind w:left="100" w:firstLine="0"/>
        <w:jc w:val="center"/>
        <w:rPr>
          <w:szCs w:val="28"/>
          <w:vertAlign w:val="superscript"/>
          <w:lang w:eastAsia="en-US"/>
        </w:rPr>
      </w:pPr>
      <w:r>
        <w:rPr>
          <w:szCs w:val="28"/>
          <w:vertAlign w:val="superscript"/>
          <w:lang w:eastAsia="en-US"/>
        </w:rPr>
        <w:t xml:space="preserve">                                              (индекс, наименование дисциплины)</w:t>
      </w:r>
    </w:p>
    <w:p w:rsidR="006E7BB9" w:rsidRDefault="006E7BB9" w:rsidP="00B23FF4">
      <w:pPr>
        <w:ind w:left="100" w:firstLine="0"/>
        <w:jc w:val="center"/>
        <w:rPr>
          <w:szCs w:val="28"/>
          <w:lang w:eastAsia="en-US"/>
        </w:rPr>
      </w:pPr>
    </w:p>
    <w:tbl>
      <w:tblPr>
        <w:tblW w:w="95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659"/>
        <w:gridCol w:w="2400"/>
        <w:gridCol w:w="2916"/>
      </w:tblGrid>
      <w:tr w:rsidR="006E7BB9" w:rsidTr="00C4532C">
        <w:tc>
          <w:tcPr>
            <w:tcW w:w="541" w:type="dxa"/>
            <w:vAlign w:val="center"/>
          </w:tcPr>
          <w:p w:rsidR="006E7BB9" w:rsidRPr="00F859EE" w:rsidRDefault="006E7BB9" w:rsidP="00C453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59" w:type="dxa"/>
            <w:vAlign w:val="center"/>
          </w:tcPr>
          <w:p w:rsidR="006E7BB9" w:rsidRPr="00F859EE" w:rsidRDefault="006E7BB9" w:rsidP="00C4532C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Контролируемые разделы (темы) дисциплины</w:t>
            </w:r>
            <w:r w:rsidRPr="00F859EE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400" w:type="dxa"/>
            <w:vAlign w:val="center"/>
          </w:tcPr>
          <w:p w:rsidR="006E7BB9" w:rsidRPr="00F859EE" w:rsidRDefault="006E7BB9" w:rsidP="00C453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Код контролируемой компетенции (или ее части)</w:t>
            </w:r>
          </w:p>
        </w:tc>
        <w:tc>
          <w:tcPr>
            <w:tcW w:w="2916" w:type="dxa"/>
            <w:vAlign w:val="center"/>
          </w:tcPr>
          <w:p w:rsidR="006E7BB9" w:rsidRPr="00F859EE" w:rsidRDefault="006E7BB9" w:rsidP="00C453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6E7BB9" w:rsidRPr="00F859EE" w:rsidRDefault="006E7BB9" w:rsidP="00C453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оценочного средства </w:t>
            </w:r>
          </w:p>
        </w:tc>
      </w:tr>
      <w:tr w:rsidR="006E7BB9" w:rsidTr="00C4532C">
        <w:trPr>
          <w:trHeight w:val="860"/>
        </w:trPr>
        <w:tc>
          <w:tcPr>
            <w:tcW w:w="541" w:type="dxa"/>
          </w:tcPr>
          <w:p w:rsidR="006E7BB9" w:rsidRPr="00F859EE" w:rsidRDefault="006E7BB9" w:rsidP="00C4532C">
            <w:pPr>
              <w:numPr>
                <w:ilvl w:val="0"/>
                <w:numId w:val="11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6E7BB9" w:rsidRPr="00F859EE" w:rsidRDefault="006E7BB9" w:rsidP="00C4532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Align w:val="center"/>
          </w:tcPr>
          <w:p w:rsidR="006E7BB9" w:rsidRPr="00F859EE" w:rsidRDefault="006E7BB9" w:rsidP="00D85165">
            <w:pPr>
              <w:ind w:left="419" w:firstLine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ОК из ФГОС  профессии (специальности)</w:t>
            </w:r>
          </w:p>
        </w:tc>
        <w:tc>
          <w:tcPr>
            <w:tcW w:w="2916" w:type="dxa"/>
            <w:vAlign w:val="center"/>
          </w:tcPr>
          <w:p w:rsidR="006E7BB9" w:rsidRPr="00F859EE" w:rsidRDefault="006E7BB9" w:rsidP="00C4532C">
            <w:pPr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6E7BB9" w:rsidTr="00C4532C">
        <w:trPr>
          <w:trHeight w:val="835"/>
        </w:trPr>
        <w:tc>
          <w:tcPr>
            <w:tcW w:w="541" w:type="dxa"/>
          </w:tcPr>
          <w:p w:rsidR="006E7BB9" w:rsidRPr="00F859EE" w:rsidRDefault="006E7BB9" w:rsidP="00C4532C">
            <w:pPr>
              <w:numPr>
                <w:ilvl w:val="0"/>
                <w:numId w:val="11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6E7BB9" w:rsidRPr="00F859EE" w:rsidRDefault="006E7BB9" w:rsidP="00C4532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Align w:val="center"/>
          </w:tcPr>
          <w:p w:rsidR="006E7BB9" w:rsidRPr="00F859EE" w:rsidRDefault="006E7BB9" w:rsidP="00C4532C">
            <w:pPr>
              <w:ind w:left="419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</w:tcPr>
          <w:p w:rsidR="006E7BB9" w:rsidRPr="00F859EE" w:rsidRDefault="006E7BB9" w:rsidP="00C4532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E7BB9" w:rsidTr="00C4532C">
        <w:trPr>
          <w:trHeight w:val="1100"/>
        </w:trPr>
        <w:tc>
          <w:tcPr>
            <w:tcW w:w="541" w:type="dxa"/>
          </w:tcPr>
          <w:p w:rsidR="006E7BB9" w:rsidRPr="00F859EE" w:rsidRDefault="006E7BB9" w:rsidP="00C4532C">
            <w:pPr>
              <w:numPr>
                <w:ilvl w:val="0"/>
                <w:numId w:val="11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6E7BB9" w:rsidRPr="00F859EE" w:rsidRDefault="006E7BB9" w:rsidP="00C4532C">
            <w:pPr>
              <w:pStyle w:val="Heading4"/>
              <w:rPr>
                <w:b w:val="0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E7BB9" w:rsidRPr="00F859EE" w:rsidRDefault="006E7BB9" w:rsidP="00C4532C">
            <w:pPr>
              <w:pStyle w:val="Heading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6E7BB9" w:rsidRPr="00F859EE" w:rsidRDefault="006E7BB9" w:rsidP="00C4532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E7BB9" w:rsidTr="00C4532C">
        <w:trPr>
          <w:trHeight w:val="835"/>
        </w:trPr>
        <w:tc>
          <w:tcPr>
            <w:tcW w:w="541" w:type="dxa"/>
          </w:tcPr>
          <w:p w:rsidR="006E7BB9" w:rsidRPr="00F859EE" w:rsidRDefault="006E7BB9" w:rsidP="00C4532C">
            <w:pPr>
              <w:numPr>
                <w:ilvl w:val="0"/>
                <w:numId w:val="11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6E7BB9" w:rsidRPr="00F859EE" w:rsidRDefault="006E7BB9" w:rsidP="00C4532C">
            <w:pPr>
              <w:pStyle w:val="Heading4"/>
              <w:rPr>
                <w:b w:val="0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E7BB9" w:rsidRPr="00F859EE" w:rsidRDefault="006E7BB9" w:rsidP="00C4532C">
            <w:pPr>
              <w:pStyle w:val="Heading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6E7BB9" w:rsidRPr="00F859EE" w:rsidRDefault="006E7BB9" w:rsidP="00C4532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E7BB9" w:rsidTr="00C4532C">
        <w:trPr>
          <w:trHeight w:val="1145"/>
        </w:trPr>
        <w:tc>
          <w:tcPr>
            <w:tcW w:w="541" w:type="dxa"/>
          </w:tcPr>
          <w:p w:rsidR="006E7BB9" w:rsidRPr="00F859EE" w:rsidRDefault="006E7BB9" w:rsidP="00C4532C">
            <w:pPr>
              <w:numPr>
                <w:ilvl w:val="0"/>
                <w:numId w:val="11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6E7BB9" w:rsidRPr="00F859EE" w:rsidRDefault="006E7BB9" w:rsidP="00C4532C">
            <w:pPr>
              <w:pStyle w:val="Heading4"/>
              <w:rPr>
                <w:b w:val="0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E7BB9" w:rsidRPr="00F859EE" w:rsidRDefault="006E7BB9" w:rsidP="00C4532C">
            <w:pPr>
              <w:pStyle w:val="Heading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6E7BB9" w:rsidRPr="00F859EE" w:rsidRDefault="006E7BB9" w:rsidP="00C4532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E7BB9" w:rsidTr="00C4532C">
        <w:trPr>
          <w:trHeight w:val="850"/>
        </w:trPr>
        <w:tc>
          <w:tcPr>
            <w:tcW w:w="541" w:type="dxa"/>
          </w:tcPr>
          <w:p w:rsidR="006E7BB9" w:rsidRPr="00F859EE" w:rsidRDefault="006E7BB9" w:rsidP="00C4532C">
            <w:pPr>
              <w:numPr>
                <w:ilvl w:val="0"/>
                <w:numId w:val="11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6E7BB9" w:rsidRPr="00F859EE" w:rsidRDefault="006E7BB9" w:rsidP="00C4532C">
            <w:pPr>
              <w:pStyle w:val="Heading4"/>
              <w:rPr>
                <w:b w:val="0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6E7BB9" w:rsidRPr="00F859EE" w:rsidRDefault="006E7BB9" w:rsidP="00C4532C">
            <w:pPr>
              <w:pStyle w:val="Heading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6E7BB9" w:rsidRPr="00F859EE" w:rsidRDefault="006E7BB9" w:rsidP="00C4532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6E7BB9" w:rsidRPr="00263554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rPr>
          <w:sz w:val="24"/>
          <w:szCs w:val="24"/>
          <w:lang w:eastAsia="en-US"/>
        </w:rPr>
      </w:pPr>
      <w:r w:rsidRPr="0050137E">
        <w:rPr>
          <w:szCs w:val="28"/>
          <w:lang w:eastAsia="en-US"/>
        </w:rPr>
        <w:t>*</w:t>
      </w:r>
      <w:r w:rsidRPr="0050137E">
        <w:rPr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Наименование темы </w:t>
      </w:r>
      <w:r w:rsidRPr="0050137E">
        <w:rPr>
          <w:sz w:val="24"/>
          <w:szCs w:val="24"/>
          <w:lang w:eastAsia="en-US"/>
        </w:rPr>
        <w:t xml:space="preserve">(раздела) или тем (разделов) </w:t>
      </w:r>
      <w:r w:rsidRPr="00D116E8">
        <w:rPr>
          <w:sz w:val="24"/>
          <w:szCs w:val="24"/>
          <w:lang w:eastAsia="en-US"/>
        </w:rPr>
        <w:t>берется</w:t>
      </w:r>
      <w:r>
        <w:rPr>
          <w:color w:val="FF0000"/>
          <w:sz w:val="24"/>
          <w:szCs w:val="24"/>
          <w:lang w:eastAsia="en-US"/>
        </w:rPr>
        <w:t xml:space="preserve"> </w:t>
      </w:r>
      <w:r w:rsidRPr="0050137E">
        <w:rPr>
          <w:sz w:val="24"/>
          <w:szCs w:val="24"/>
          <w:lang w:eastAsia="en-US"/>
        </w:rPr>
        <w:t>из рабочей программы дисциплины</w:t>
      </w:r>
      <w:r>
        <w:rPr>
          <w:sz w:val="24"/>
          <w:szCs w:val="24"/>
          <w:lang w:eastAsia="en-US"/>
        </w:rPr>
        <w:t>.</w:t>
      </w:r>
    </w:p>
    <w:p w:rsidR="006E7BB9" w:rsidRPr="00A23D80" w:rsidRDefault="006E7BB9" w:rsidP="00B23FF4">
      <w:pPr>
        <w:ind w:firstLine="0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szCs w:val="28"/>
          <w:lang w:eastAsia="en-US"/>
        </w:rPr>
      </w:pPr>
    </w:p>
    <w:p w:rsidR="006E7BB9" w:rsidRPr="00935F66" w:rsidRDefault="006E7BB9" w:rsidP="00B23FF4">
      <w:pPr>
        <w:ind w:left="-100" w:firstLine="0"/>
        <w:jc w:val="center"/>
        <w:rPr>
          <w:b/>
          <w:szCs w:val="28"/>
          <w:lang w:eastAsia="en-US"/>
        </w:rPr>
      </w:pPr>
      <w:r w:rsidRPr="00935F66">
        <w:rPr>
          <w:b/>
          <w:szCs w:val="28"/>
          <w:lang w:eastAsia="en-US"/>
        </w:rPr>
        <w:t>Примерный перечень оценочных средств</w:t>
      </w:r>
    </w:p>
    <w:p w:rsidR="006E7BB9" w:rsidRPr="00663AA1" w:rsidRDefault="006E7BB9" w:rsidP="00B23FF4">
      <w:pPr>
        <w:ind w:firstLine="0"/>
        <w:jc w:val="left"/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04"/>
        <w:gridCol w:w="3961"/>
        <w:gridCol w:w="2965"/>
      </w:tblGrid>
      <w:tr w:rsidR="006E7BB9" w:rsidRPr="00ED1212" w:rsidTr="00C4532C">
        <w:tc>
          <w:tcPr>
            <w:tcW w:w="540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68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700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4778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Представление оценочного средства в фонде </w:t>
            </w:r>
          </w:p>
        </w:tc>
      </w:tr>
      <w:tr w:rsidR="006E7BB9" w:rsidRPr="00ED1212" w:rsidTr="00C4532C">
        <w:tc>
          <w:tcPr>
            <w:tcW w:w="540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8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0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8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E7BB9" w:rsidRPr="00ED1212" w:rsidTr="00C4532C">
        <w:tc>
          <w:tcPr>
            <w:tcW w:w="540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Деловая и/или ролевая игра</w:t>
            </w:r>
          </w:p>
        </w:tc>
        <w:tc>
          <w:tcPr>
            <w:tcW w:w="6700" w:type="dxa"/>
          </w:tcPr>
          <w:p w:rsidR="006E7BB9" w:rsidRPr="00F859EE" w:rsidRDefault="006E7BB9" w:rsidP="00832537">
            <w:pPr>
              <w:ind w:left="64" w:right="122" w:firstLine="28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4778" w:type="dxa"/>
          </w:tcPr>
          <w:p w:rsidR="006E7BB9" w:rsidRPr="00F859EE" w:rsidRDefault="006E7BB9" w:rsidP="00832537">
            <w:pPr>
              <w:ind w:right="70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6E7BB9" w:rsidRPr="00ED1212" w:rsidTr="00C4532C">
        <w:tc>
          <w:tcPr>
            <w:tcW w:w="540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Кейс-задача</w:t>
            </w:r>
          </w:p>
        </w:tc>
        <w:tc>
          <w:tcPr>
            <w:tcW w:w="6700" w:type="dxa"/>
          </w:tcPr>
          <w:p w:rsidR="006E7BB9" w:rsidRPr="00F859EE" w:rsidRDefault="006E7BB9" w:rsidP="00832537">
            <w:pPr>
              <w:ind w:left="64" w:right="122" w:firstLine="28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4778" w:type="dxa"/>
          </w:tcPr>
          <w:p w:rsidR="006E7BB9" w:rsidRPr="00F859EE" w:rsidRDefault="006E7BB9" w:rsidP="00832537">
            <w:pPr>
              <w:ind w:right="70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Задания для решения кейс-задачи </w:t>
            </w:r>
          </w:p>
        </w:tc>
      </w:tr>
      <w:tr w:rsidR="006E7BB9" w:rsidRPr="00ED1212" w:rsidTr="00C4532C">
        <w:tc>
          <w:tcPr>
            <w:tcW w:w="540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700" w:type="dxa"/>
          </w:tcPr>
          <w:p w:rsidR="006E7BB9" w:rsidRPr="00F859EE" w:rsidRDefault="006E7BB9" w:rsidP="00832537">
            <w:pPr>
              <w:ind w:left="64" w:right="122" w:firstLine="28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4778" w:type="dxa"/>
          </w:tcPr>
          <w:p w:rsidR="006E7BB9" w:rsidRPr="00F859EE" w:rsidRDefault="006E7BB9" w:rsidP="00832537">
            <w:pPr>
              <w:ind w:right="70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6E7BB9" w:rsidRPr="00ED1212" w:rsidTr="00C4532C">
        <w:tc>
          <w:tcPr>
            <w:tcW w:w="540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6700" w:type="dxa"/>
          </w:tcPr>
          <w:p w:rsidR="006E7BB9" w:rsidRPr="00F859EE" w:rsidRDefault="006E7BB9" w:rsidP="00832537">
            <w:pPr>
              <w:ind w:left="64" w:right="122" w:firstLine="28"/>
              <w:jc w:val="left"/>
              <w:rPr>
                <w:color w:val="FF0000"/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4778" w:type="dxa"/>
          </w:tcPr>
          <w:p w:rsidR="006E7BB9" w:rsidRPr="00F859EE" w:rsidRDefault="006E7BB9" w:rsidP="00832537">
            <w:pPr>
              <w:ind w:right="70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Комплект контрольных заданий по вариантам </w:t>
            </w:r>
          </w:p>
        </w:tc>
      </w:tr>
      <w:tr w:rsidR="006E7BB9" w:rsidRPr="00ED1212" w:rsidTr="00C4532C">
        <w:tc>
          <w:tcPr>
            <w:tcW w:w="540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Круглый стол, дискуссия, полемика, диспут, дебаты</w:t>
            </w:r>
          </w:p>
        </w:tc>
        <w:tc>
          <w:tcPr>
            <w:tcW w:w="6700" w:type="dxa"/>
          </w:tcPr>
          <w:p w:rsidR="006E7BB9" w:rsidRPr="00F859EE" w:rsidRDefault="006E7BB9" w:rsidP="00832537">
            <w:pPr>
              <w:ind w:left="64" w:right="122" w:firstLine="28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4778" w:type="dxa"/>
          </w:tcPr>
          <w:p w:rsidR="006E7BB9" w:rsidRPr="00F859EE" w:rsidRDefault="006E7BB9" w:rsidP="00832537">
            <w:pPr>
              <w:ind w:right="70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6E7BB9" w:rsidRPr="00ED1212" w:rsidTr="00C4532C">
        <w:tc>
          <w:tcPr>
            <w:tcW w:w="540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6700" w:type="dxa"/>
          </w:tcPr>
          <w:p w:rsidR="006E7BB9" w:rsidRPr="00F859EE" w:rsidRDefault="006E7BB9" w:rsidP="00832537">
            <w:pPr>
              <w:ind w:left="64" w:right="122" w:firstLine="28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4778" w:type="dxa"/>
          </w:tcPr>
          <w:p w:rsidR="006E7BB9" w:rsidRPr="00F859EE" w:rsidRDefault="006E7BB9" w:rsidP="00832537">
            <w:pPr>
              <w:ind w:right="70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Структура портфолио </w:t>
            </w:r>
          </w:p>
        </w:tc>
      </w:tr>
    </w:tbl>
    <w:p w:rsidR="006E7BB9" w:rsidRPr="00F52D80" w:rsidRDefault="006E7BB9" w:rsidP="00832537">
      <w:pPr>
        <w:ind w:left="-100" w:firstLine="0"/>
        <w:jc w:val="left"/>
        <w:rPr>
          <w:szCs w:val="28"/>
          <w:lang w:eastAsia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6pt;margin-top:60.05pt;width:15pt;height:15.6pt;z-index:251658752;mso-position-horizontal-relative:text;mso-position-vertical-relative:text" stroked="f">
            <v:textbox style="layout-flow:vertical;mso-next-textbox:#_x0000_s1026" inset="0,0,0,0">
              <w:txbxContent>
                <w:p w:rsidR="006E7BB9" w:rsidRPr="00615FD8" w:rsidRDefault="006E7BB9" w:rsidP="00B23FF4">
                  <w:pPr>
                    <w:ind w:firstLine="0"/>
                    <w:jc w:val="left"/>
                    <w:rPr>
                      <w:sz w:val="20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716.4pt;margin-top:72.05pt;width:15pt;height:15.6pt;z-index:251657728;mso-position-horizontal-relative:text;mso-position-vertical-relative:text" filled="f" stroked="f">
            <v:textbox style="mso-next-textbox:#_x0000_s1027" inset="0,0,0,0">
              <w:txbxContent>
                <w:p w:rsidR="006E7BB9" w:rsidRDefault="006E7BB9" w:rsidP="00B23FF4">
                  <w:pPr>
                    <w:ind w:firstLine="0"/>
                    <w:jc w:val="left"/>
                    <w:rPr>
                      <w:sz w:val="20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sz w:val="20"/>
          <w:lang w:eastAsia="en-US"/>
        </w:rPr>
        <w:br w:type="page"/>
      </w:r>
    </w:p>
    <w:tbl>
      <w:tblPr>
        <w:tblW w:w="95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126"/>
        <w:gridCol w:w="3969"/>
        <w:gridCol w:w="2822"/>
        <w:gridCol w:w="35"/>
      </w:tblGrid>
      <w:tr w:rsidR="006E7BB9" w:rsidRPr="00ED1212" w:rsidTr="00BB30F9">
        <w:tc>
          <w:tcPr>
            <w:tcW w:w="568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57" w:type="dxa"/>
            <w:gridSpan w:val="2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E7BB9" w:rsidRPr="00ED1212" w:rsidTr="00BB30F9">
        <w:tc>
          <w:tcPr>
            <w:tcW w:w="568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3969" w:type="dxa"/>
          </w:tcPr>
          <w:p w:rsidR="006E7BB9" w:rsidRPr="00F859EE" w:rsidRDefault="006E7BB9" w:rsidP="00832537">
            <w:pPr>
              <w:ind w:left="64" w:right="122" w:firstLine="28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857" w:type="dxa"/>
            <w:gridSpan w:val="2"/>
          </w:tcPr>
          <w:p w:rsidR="006E7BB9" w:rsidRPr="00F859EE" w:rsidRDefault="006E7BB9" w:rsidP="00832537">
            <w:pPr>
              <w:ind w:right="70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Темы групповых и/или индивидуальных проектов </w:t>
            </w:r>
          </w:p>
        </w:tc>
      </w:tr>
      <w:tr w:rsidR="006E7BB9" w:rsidRPr="00ED1212" w:rsidTr="00BB30F9">
        <w:tc>
          <w:tcPr>
            <w:tcW w:w="568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3969" w:type="dxa"/>
          </w:tcPr>
          <w:p w:rsidR="006E7BB9" w:rsidRPr="00F859EE" w:rsidRDefault="006E7BB9" w:rsidP="00832537">
            <w:pPr>
              <w:ind w:left="64" w:right="122" w:firstLine="28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2857" w:type="dxa"/>
            <w:gridSpan w:val="2"/>
          </w:tcPr>
          <w:p w:rsidR="006E7BB9" w:rsidRPr="00F859EE" w:rsidRDefault="006E7BB9" w:rsidP="00832537">
            <w:pPr>
              <w:ind w:right="70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Образец рабочей тетради</w:t>
            </w:r>
          </w:p>
        </w:tc>
      </w:tr>
      <w:tr w:rsidR="006E7BB9" w:rsidRPr="00ED1212" w:rsidTr="00BB30F9">
        <w:tc>
          <w:tcPr>
            <w:tcW w:w="568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Разноуровневые задачи и задания</w:t>
            </w:r>
          </w:p>
        </w:tc>
        <w:tc>
          <w:tcPr>
            <w:tcW w:w="3969" w:type="dxa"/>
          </w:tcPr>
          <w:p w:rsidR="006E7BB9" w:rsidRPr="00F859EE" w:rsidRDefault="006E7BB9" w:rsidP="00832537">
            <w:pPr>
              <w:ind w:left="64" w:right="122" w:firstLine="28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Различают задачи и задания:</w:t>
            </w:r>
          </w:p>
          <w:p w:rsidR="006E7BB9" w:rsidRPr="00F859EE" w:rsidRDefault="006E7BB9" w:rsidP="00832537">
            <w:pPr>
              <w:ind w:left="64" w:right="122" w:firstLine="50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а) ознакомительного, позволяющ</w:t>
            </w:r>
            <w:r>
              <w:rPr>
                <w:sz w:val="24"/>
                <w:szCs w:val="24"/>
                <w:lang w:eastAsia="en-US"/>
              </w:rPr>
              <w:t xml:space="preserve">ие оценивать и диагностировать </w:t>
            </w:r>
            <w:r w:rsidRPr="00F859EE">
              <w:rPr>
                <w:sz w:val="24"/>
                <w:szCs w:val="24"/>
                <w:lang w:eastAsia="en-US"/>
              </w:rPr>
              <w:t>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6E7BB9" w:rsidRPr="00F859EE" w:rsidRDefault="006E7BB9" w:rsidP="00832537">
            <w:pPr>
              <w:ind w:left="64" w:right="122" w:firstLine="50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б) репродуктивного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6E7BB9" w:rsidRPr="00F859EE" w:rsidRDefault="006E7BB9" w:rsidP="00832537">
            <w:pPr>
              <w:ind w:left="64" w:right="122" w:firstLine="50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в) продуктивного уровня, позволяющие оценивать и диагностировать умения, интегрировать знания различных областей, аргументировать собственную точку зрения, выполнять проблемные задания.</w:t>
            </w:r>
          </w:p>
        </w:tc>
        <w:tc>
          <w:tcPr>
            <w:tcW w:w="2857" w:type="dxa"/>
            <w:gridSpan w:val="2"/>
          </w:tcPr>
          <w:p w:rsidR="006E7BB9" w:rsidRPr="00F859EE" w:rsidRDefault="006E7BB9" w:rsidP="00832537">
            <w:pPr>
              <w:ind w:right="70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Комплект разноуровневых задач и заданий </w:t>
            </w:r>
          </w:p>
        </w:tc>
      </w:tr>
      <w:tr w:rsidR="006E7BB9" w:rsidRPr="00ED1212" w:rsidTr="00BB30F9">
        <w:tc>
          <w:tcPr>
            <w:tcW w:w="568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Задания для самостоятельной работы</w:t>
            </w:r>
          </w:p>
        </w:tc>
        <w:tc>
          <w:tcPr>
            <w:tcW w:w="3969" w:type="dxa"/>
          </w:tcPr>
          <w:p w:rsidR="006E7BB9" w:rsidRPr="00F859EE" w:rsidRDefault="006E7BB9" w:rsidP="00832537">
            <w:pPr>
              <w:ind w:left="64" w:right="122" w:hanging="24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2857" w:type="dxa"/>
            <w:gridSpan w:val="2"/>
          </w:tcPr>
          <w:p w:rsidR="006E7BB9" w:rsidRPr="00F859EE" w:rsidRDefault="006E7BB9" w:rsidP="00832537">
            <w:pPr>
              <w:ind w:right="70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Комплект заданий </w:t>
            </w:r>
          </w:p>
        </w:tc>
      </w:tr>
      <w:tr w:rsidR="006E7BB9" w:rsidRPr="00D116E8" w:rsidTr="00BB30F9">
        <w:trPr>
          <w:gridAfter w:val="1"/>
          <w:wAfter w:w="35" w:type="dxa"/>
        </w:trPr>
        <w:tc>
          <w:tcPr>
            <w:tcW w:w="568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pict>
                <v:shape id="_x0000_s1028" type="#_x0000_t202" style="position:absolute;margin-left:714.9pt;margin-top:46.65pt;width:15pt;height:15.6pt;z-index:251659776;mso-position-horizontal-relative:text;mso-position-vertical-relative:text" stroked="f">
                  <v:textbox inset="0,0,0,0">
                    <w:txbxContent>
                      <w:p w:rsidR="006E7BB9" w:rsidRDefault="006E7BB9" w:rsidP="00B23FF4">
                        <w:pPr>
                          <w:ind w:firstLine="0"/>
                          <w:jc w:val="left"/>
                          <w:rPr>
                            <w:sz w:val="20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w:r>
            <w:r w:rsidRPr="00F859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2" w:type="dxa"/>
            <w:vAlign w:val="center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E7BB9" w:rsidRPr="00D116E8" w:rsidTr="00BB30F9">
        <w:trPr>
          <w:gridAfter w:val="1"/>
          <w:wAfter w:w="35" w:type="dxa"/>
        </w:trPr>
        <w:tc>
          <w:tcPr>
            <w:tcW w:w="568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3969" w:type="dxa"/>
          </w:tcPr>
          <w:p w:rsidR="006E7BB9" w:rsidRPr="00F859EE" w:rsidRDefault="006E7BB9" w:rsidP="00832537">
            <w:pPr>
              <w:ind w:right="22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822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Темы рефератов </w:t>
            </w:r>
          </w:p>
        </w:tc>
      </w:tr>
      <w:tr w:rsidR="006E7BB9" w:rsidRPr="00D116E8" w:rsidTr="00BB30F9">
        <w:trPr>
          <w:gridAfter w:val="1"/>
          <w:wAfter w:w="35" w:type="dxa"/>
        </w:trPr>
        <w:tc>
          <w:tcPr>
            <w:tcW w:w="568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Доклад, сообщение</w:t>
            </w:r>
          </w:p>
        </w:tc>
        <w:tc>
          <w:tcPr>
            <w:tcW w:w="3969" w:type="dxa"/>
          </w:tcPr>
          <w:p w:rsidR="006E7BB9" w:rsidRPr="00F859EE" w:rsidRDefault="006E7BB9" w:rsidP="00832537">
            <w:pPr>
              <w:ind w:right="22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822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Темы докладов, сообщений</w:t>
            </w:r>
          </w:p>
        </w:tc>
      </w:tr>
      <w:tr w:rsidR="006E7BB9" w:rsidRPr="00D116E8" w:rsidTr="00BB30F9">
        <w:trPr>
          <w:gridAfter w:val="1"/>
          <w:wAfter w:w="35" w:type="dxa"/>
        </w:trPr>
        <w:tc>
          <w:tcPr>
            <w:tcW w:w="568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3969" w:type="dxa"/>
          </w:tcPr>
          <w:p w:rsidR="006E7BB9" w:rsidRPr="00F859EE" w:rsidRDefault="006E7BB9" w:rsidP="00832537">
            <w:pPr>
              <w:ind w:right="22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822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6E7BB9" w:rsidRPr="00D116E8" w:rsidTr="00BB30F9">
        <w:trPr>
          <w:gridAfter w:val="1"/>
          <w:wAfter w:w="35" w:type="dxa"/>
        </w:trPr>
        <w:tc>
          <w:tcPr>
            <w:tcW w:w="568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3969" w:type="dxa"/>
          </w:tcPr>
          <w:p w:rsidR="006E7BB9" w:rsidRPr="00F859EE" w:rsidRDefault="006E7BB9" w:rsidP="00832537">
            <w:pPr>
              <w:ind w:right="22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822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Темы групповых и/или индивидуальных творческих заданий </w:t>
            </w:r>
          </w:p>
        </w:tc>
      </w:tr>
      <w:tr w:rsidR="006E7BB9" w:rsidRPr="00D116E8" w:rsidTr="00BB30F9">
        <w:trPr>
          <w:gridAfter w:val="1"/>
          <w:wAfter w:w="35" w:type="dxa"/>
        </w:trPr>
        <w:tc>
          <w:tcPr>
            <w:tcW w:w="568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969" w:type="dxa"/>
          </w:tcPr>
          <w:p w:rsidR="006E7BB9" w:rsidRPr="00F859EE" w:rsidRDefault="006E7BB9" w:rsidP="00832537">
            <w:pPr>
              <w:ind w:right="22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822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Фонд тестовых заданий</w:t>
            </w:r>
          </w:p>
        </w:tc>
      </w:tr>
      <w:tr w:rsidR="006E7BB9" w:rsidRPr="00D116E8" w:rsidTr="00BB30F9">
        <w:trPr>
          <w:gridAfter w:val="1"/>
          <w:wAfter w:w="35" w:type="dxa"/>
        </w:trPr>
        <w:tc>
          <w:tcPr>
            <w:tcW w:w="568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Тренажер</w:t>
            </w:r>
          </w:p>
        </w:tc>
        <w:tc>
          <w:tcPr>
            <w:tcW w:w="3969" w:type="dxa"/>
          </w:tcPr>
          <w:p w:rsidR="006E7BB9" w:rsidRPr="00F859EE" w:rsidRDefault="006E7BB9" w:rsidP="00832537">
            <w:pPr>
              <w:ind w:right="22"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2822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Комплект заданий для работы на тренажере </w:t>
            </w:r>
          </w:p>
        </w:tc>
      </w:tr>
      <w:tr w:rsidR="006E7BB9" w:rsidRPr="00D116E8" w:rsidTr="00BB30F9">
        <w:trPr>
          <w:gridAfter w:val="1"/>
          <w:wAfter w:w="35" w:type="dxa"/>
          <w:trHeight w:val="1657"/>
        </w:trPr>
        <w:tc>
          <w:tcPr>
            <w:tcW w:w="568" w:type="dxa"/>
          </w:tcPr>
          <w:p w:rsidR="006E7BB9" w:rsidRPr="00F859EE" w:rsidRDefault="006E7BB9" w:rsidP="00832537">
            <w:pPr>
              <w:numPr>
                <w:ilvl w:val="0"/>
                <w:numId w:val="16"/>
              </w:num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Эссе </w:t>
            </w:r>
          </w:p>
        </w:tc>
        <w:tc>
          <w:tcPr>
            <w:tcW w:w="3969" w:type="dxa"/>
          </w:tcPr>
          <w:p w:rsidR="006E7BB9" w:rsidRPr="00F859EE" w:rsidRDefault="006E7BB9" w:rsidP="00832537">
            <w:pPr>
              <w:ind w:right="22" w:firstLine="28"/>
              <w:jc w:val="left"/>
              <w:rPr>
                <w:spacing w:val="-2"/>
                <w:sz w:val="24"/>
                <w:szCs w:val="24"/>
                <w:lang w:eastAsia="en-US"/>
              </w:rPr>
            </w:pPr>
            <w:r w:rsidRPr="00F859EE">
              <w:rPr>
                <w:spacing w:val="-2"/>
                <w:sz w:val="24"/>
                <w:szCs w:val="24"/>
                <w:lang w:eastAsia="en-US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822" w:type="dxa"/>
          </w:tcPr>
          <w:p w:rsidR="006E7BB9" w:rsidRPr="00F859EE" w:rsidRDefault="006E7BB9" w:rsidP="008325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59EE">
              <w:rPr>
                <w:sz w:val="24"/>
                <w:szCs w:val="24"/>
                <w:lang w:eastAsia="en-US"/>
              </w:rPr>
              <w:t xml:space="preserve">Тематика эссе </w:t>
            </w:r>
          </w:p>
        </w:tc>
      </w:tr>
    </w:tbl>
    <w:p w:rsidR="006E7BB9" w:rsidRDefault="006E7BB9" w:rsidP="00B23FF4">
      <w:pPr>
        <w:spacing w:line="252" w:lineRule="auto"/>
        <w:ind w:firstLine="700"/>
        <w:rPr>
          <w:szCs w:val="28"/>
          <w:lang w:eastAsia="en-US"/>
        </w:rPr>
        <w:sectPr w:rsidR="006E7BB9" w:rsidSect="00306110">
          <w:footnotePr>
            <w:numFmt w:val="chicago"/>
          </w:footnotePr>
          <w:pgSz w:w="11906" w:h="16838" w:code="9"/>
          <w:pgMar w:top="1134" w:right="851" w:bottom="567" w:left="1701" w:header="709" w:footer="397" w:gutter="0"/>
          <w:cols w:space="708"/>
          <w:docGrid w:linePitch="360"/>
        </w:sectPr>
      </w:pPr>
      <w:r>
        <w:rPr>
          <w:noProof/>
          <w:lang w:eastAsia="ru-RU"/>
        </w:rPr>
        <w:pict>
          <v:shape id="_x0000_s1029" type="#_x0000_t202" style="position:absolute;left:0;text-align:left;margin-left:713.4pt;margin-top:2.2pt;width:15pt;height:15.6pt;z-index:251660800;mso-position-horizontal-relative:text;mso-position-vertical-relative:text" stroked="f">
            <v:textbox style="mso-next-textbox:#_x0000_s1029" inset="0,0,0,0">
              <w:txbxContent>
                <w:p w:rsidR="006E7BB9" w:rsidRDefault="006E7BB9" w:rsidP="00B23FF4">
                  <w:pPr>
                    <w:ind w:firstLine="0"/>
                    <w:jc w:val="left"/>
                    <w:rPr>
                      <w:sz w:val="20"/>
                      <w:lang w:eastAsia="en-US"/>
                    </w:rPr>
                  </w:pPr>
                </w:p>
              </w:txbxContent>
            </v:textbox>
          </v:shape>
        </w:pict>
      </w:r>
    </w:p>
    <w:p w:rsidR="006E7BB9" w:rsidRPr="00EA4C40" w:rsidRDefault="006E7BB9" w:rsidP="00EA4C40">
      <w:pPr>
        <w:pStyle w:val="Heading4"/>
        <w:jc w:val="center"/>
        <w:rPr>
          <w:b w:val="0"/>
          <w:bCs w:val="0"/>
          <w:sz w:val="28"/>
        </w:rPr>
      </w:pPr>
      <w:r w:rsidRPr="00EA4C40">
        <w:rPr>
          <w:b w:val="0"/>
          <w:bCs w:val="0"/>
          <w:sz w:val="28"/>
        </w:rPr>
        <w:t>Департамент внутренней и кадровой политики Белгородской области</w:t>
      </w:r>
    </w:p>
    <w:p w:rsidR="006E7BB9" w:rsidRPr="00EA4C40" w:rsidRDefault="006E7BB9" w:rsidP="00EA4C40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ОГА</w:t>
      </w:r>
      <w:r w:rsidRPr="00EA4C40">
        <w:rPr>
          <w:szCs w:val="28"/>
          <w:lang w:eastAsia="ru-RU"/>
        </w:rPr>
        <w:t>ПОУ «Старооскольский техникум технологий и дизайна»</w:t>
      </w:r>
    </w:p>
    <w:p w:rsidR="006E7BB9" w:rsidRPr="00EA4C40" w:rsidRDefault="006E7BB9" w:rsidP="00EA4C40">
      <w:pPr>
        <w:ind w:firstLine="0"/>
        <w:jc w:val="center"/>
        <w:rPr>
          <w:szCs w:val="28"/>
          <w:lang w:eastAsia="ru-RU"/>
        </w:rPr>
      </w:pPr>
    </w:p>
    <w:p w:rsidR="006E7BB9" w:rsidRPr="00EA4C40" w:rsidRDefault="006E7BB9" w:rsidP="00EA4C40">
      <w:pPr>
        <w:ind w:firstLine="0"/>
        <w:jc w:val="center"/>
        <w:rPr>
          <w:szCs w:val="28"/>
          <w:lang w:eastAsia="ru-RU"/>
        </w:rPr>
      </w:pPr>
    </w:p>
    <w:p w:rsidR="006E7BB9" w:rsidRDefault="006E7BB9" w:rsidP="00B23FF4">
      <w:pPr>
        <w:pStyle w:val="Heading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6E7BB9" w:rsidRDefault="006E7BB9" w:rsidP="00B23FF4">
      <w:pPr>
        <w:tabs>
          <w:tab w:val="left" w:pos="2295"/>
        </w:tabs>
        <w:ind w:firstLine="0"/>
        <w:jc w:val="left"/>
        <w:rPr>
          <w:b/>
          <w:sz w:val="36"/>
          <w:szCs w:val="36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  <w:r>
        <w:rPr>
          <w:b/>
          <w:sz w:val="36"/>
          <w:szCs w:val="36"/>
          <w:lang w:eastAsia="en-US"/>
        </w:rPr>
        <w:t>Деловая (ролевая) игра</w:t>
      </w:r>
    </w:p>
    <w:p w:rsidR="006E7BB9" w:rsidRDefault="006E7BB9" w:rsidP="00B23FF4">
      <w:pPr>
        <w:tabs>
          <w:tab w:val="left" w:pos="500"/>
        </w:tabs>
        <w:ind w:right="-30" w:firstLine="0"/>
      </w:pPr>
    </w:p>
    <w:p w:rsidR="006E7BB9" w:rsidRPr="00A6136B" w:rsidRDefault="006E7BB9" w:rsidP="00B23FF4">
      <w:pPr>
        <w:ind w:left="100" w:firstLine="0"/>
        <w:jc w:val="center"/>
        <w:rPr>
          <w:szCs w:val="28"/>
          <w:lang w:eastAsia="en-US"/>
        </w:rPr>
      </w:pPr>
      <w:r w:rsidRPr="00B460A2">
        <w:rPr>
          <w:szCs w:val="28"/>
          <w:lang w:eastAsia="en-US"/>
        </w:rPr>
        <w:t>по дисциплине</w:t>
      </w:r>
      <w:r>
        <w:rPr>
          <w:b/>
          <w:i/>
          <w:sz w:val="20"/>
          <w:lang w:eastAsia="en-US"/>
        </w:rPr>
        <w:t xml:space="preserve"> </w:t>
      </w:r>
      <w:r w:rsidRPr="004B6850">
        <w:rPr>
          <w:sz w:val="20"/>
          <w:vertAlign w:val="superscript"/>
          <w:lang w:eastAsia="en-US"/>
        </w:rPr>
        <w:t xml:space="preserve"> </w:t>
      </w:r>
      <w:r w:rsidRPr="00A6136B">
        <w:rPr>
          <w:szCs w:val="28"/>
          <w:lang w:eastAsia="en-US"/>
        </w:rPr>
        <w:t>_______________________</w:t>
      </w:r>
    </w:p>
    <w:p w:rsidR="006E7BB9" w:rsidRPr="00FB365E" w:rsidRDefault="006E7BB9" w:rsidP="00B23FF4">
      <w:pPr>
        <w:ind w:left="100" w:firstLine="0"/>
        <w:jc w:val="center"/>
        <w:rPr>
          <w:szCs w:val="28"/>
          <w:vertAlign w:val="superscript"/>
          <w:lang w:eastAsia="en-US"/>
        </w:rPr>
      </w:pPr>
      <w:r>
        <w:rPr>
          <w:szCs w:val="28"/>
          <w:vertAlign w:val="superscript"/>
          <w:lang w:eastAsia="en-US"/>
        </w:rPr>
        <w:t xml:space="preserve">                                (индекс, наименование дисциплины)</w:t>
      </w:r>
    </w:p>
    <w:p w:rsidR="006E7BB9" w:rsidRPr="000D6AFE" w:rsidRDefault="006E7BB9" w:rsidP="00B23FF4">
      <w:pPr>
        <w:tabs>
          <w:tab w:val="left" w:pos="500"/>
        </w:tabs>
        <w:ind w:right="-30" w:firstLine="0"/>
        <w:jc w:val="center"/>
        <w:rPr>
          <w:i/>
          <w:szCs w:val="28"/>
        </w:rPr>
      </w:pPr>
    </w:p>
    <w:p w:rsidR="006E7BB9" w:rsidRPr="00542E7F" w:rsidRDefault="006E7BB9" w:rsidP="003264D6">
      <w:pPr>
        <w:numPr>
          <w:ilvl w:val="0"/>
          <w:numId w:val="24"/>
        </w:numPr>
        <w:rPr>
          <w:sz w:val="24"/>
          <w:szCs w:val="24"/>
          <w:lang w:eastAsia="en-US"/>
        </w:rPr>
      </w:pPr>
      <w:r>
        <w:rPr>
          <w:b/>
          <w:szCs w:val="28"/>
          <w:lang w:eastAsia="en-US"/>
        </w:rPr>
        <w:t>Тема</w:t>
      </w:r>
      <w:r w:rsidRPr="00542E7F">
        <w:rPr>
          <w:b/>
          <w:sz w:val="24"/>
          <w:szCs w:val="24"/>
          <w:lang w:eastAsia="en-US"/>
        </w:rPr>
        <w:t>(проблема)</w:t>
      </w:r>
      <w:r w:rsidRPr="00542E7F">
        <w:rPr>
          <w:sz w:val="24"/>
          <w:szCs w:val="24"/>
          <w:lang w:eastAsia="en-US"/>
        </w:rPr>
        <w:t xml:space="preserve">  ………………………………………………………………</w:t>
      </w:r>
    </w:p>
    <w:p w:rsidR="006E7BB9" w:rsidRPr="00542E7F" w:rsidRDefault="006E7BB9" w:rsidP="00B23FF4">
      <w:pPr>
        <w:ind w:left="720" w:firstLine="0"/>
        <w:rPr>
          <w:sz w:val="24"/>
          <w:szCs w:val="24"/>
          <w:lang w:eastAsia="en-US"/>
        </w:rPr>
      </w:pPr>
    </w:p>
    <w:p w:rsidR="006E7BB9" w:rsidRPr="00542E7F" w:rsidRDefault="006E7BB9" w:rsidP="003264D6">
      <w:pPr>
        <w:numPr>
          <w:ilvl w:val="0"/>
          <w:numId w:val="24"/>
        </w:numPr>
        <w:rPr>
          <w:sz w:val="24"/>
          <w:szCs w:val="24"/>
          <w:lang w:eastAsia="en-US"/>
        </w:rPr>
      </w:pPr>
      <w:r w:rsidRPr="00542E7F">
        <w:rPr>
          <w:b/>
          <w:sz w:val="24"/>
          <w:szCs w:val="24"/>
          <w:lang w:eastAsia="en-US"/>
        </w:rPr>
        <w:t>Концепция</w:t>
      </w:r>
      <w:r>
        <w:rPr>
          <w:b/>
          <w:sz w:val="24"/>
          <w:szCs w:val="24"/>
          <w:lang w:eastAsia="en-US"/>
        </w:rPr>
        <w:t xml:space="preserve"> </w:t>
      </w:r>
      <w:r w:rsidRPr="00542E7F">
        <w:rPr>
          <w:b/>
          <w:sz w:val="24"/>
          <w:szCs w:val="24"/>
          <w:lang w:eastAsia="en-US"/>
        </w:rPr>
        <w:t>игры</w:t>
      </w:r>
      <w:r w:rsidRPr="00542E7F">
        <w:rPr>
          <w:sz w:val="24"/>
          <w:szCs w:val="24"/>
          <w:lang w:eastAsia="en-US"/>
        </w:rPr>
        <w:t xml:space="preserve"> ………………………………………………………………</w:t>
      </w:r>
    </w:p>
    <w:p w:rsidR="006E7BB9" w:rsidRPr="00542E7F" w:rsidRDefault="006E7BB9" w:rsidP="00ED32B5">
      <w:pPr>
        <w:ind w:firstLine="0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ind w:left="720" w:firstLine="0"/>
        <w:rPr>
          <w:b/>
          <w:sz w:val="24"/>
          <w:szCs w:val="24"/>
          <w:lang w:eastAsia="en-US"/>
        </w:rPr>
      </w:pPr>
      <w:r w:rsidRPr="00542E7F">
        <w:rPr>
          <w:b/>
          <w:sz w:val="24"/>
          <w:szCs w:val="24"/>
          <w:lang w:eastAsia="en-US"/>
        </w:rPr>
        <w:t>3</w:t>
      </w:r>
      <w:r>
        <w:rPr>
          <w:b/>
          <w:sz w:val="24"/>
          <w:szCs w:val="24"/>
          <w:lang w:eastAsia="en-US"/>
        </w:rPr>
        <w:t>.</w:t>
      </w:r>
      <w:r w:rsidRPr="00542E7F">
        <w:rPr>
          <w:b/>
          <w:sz w:val="24"/>
          <w:szCs w:val="24"/>
          <w:lang w:eastAsia="en-US"/>
        </w:rPr>
        <w:t xml:space="preserve"> Роли:</w:t>
      </w:r>
    </w:p>
    <w:p w:rsidR="006E7BB9" w:rsidRPr="00542E7F" w:rsidRDefault="006E7BB9" w:rsidP="00B23FF4">
      <w:pPr>
        <w:ind w:left="720" w:firstLine="0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………………………………………………………………………….</w:t>
      </w:r>
      <w:r w:rsidRPr="00542E7F">
        <w:rPr>
          <w:sz w:val="24"/>
          <w:szCs w:val="24"/>
          <w:lang w:eastAsia="en-US"/>
        </w:rPr>
        <w:t>;</w:t>
      </w:r>
    </w:p>
    <w:p w:rsidR="006E7BB9" w:rsidRPr="00542E7F" w:rsidRDefault="006E7BB9" w:rsidP="00B23FF4">
      <w:pPr>
        <w:ind w:left="720" w:firstLine="0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- …………………………………………………………………………</w:t>
      </w:r>
      <w:r>
        <w:rPr>
          <w:sz w:val="24"/>
          <w:szCs w:val="24"/>
          <w:lang w:eastAsia="en-US"/>
        </w:rPr>
        <w:t>.</w:t>
      </w:r>
      <w:r w:rsidRPr="00542E7F">
        <w:rPr>
          <w:sz w:val="24"/>
          <w:szCs w:val="24"/>
          <w:lang w:eastAsia="en-US"/>
        </w:rPr>
        <w:t>;</w:t>
      </w:r>
    </w:p>
    <w:p w:rsidR="006E7BB9" w:rsidRPr="00542E7F" w:rsidRDefault="006E7BB9" w:rsidP="00B23FF4">
      <w:pPr>
        <w:ind w:left="720" w:firstLine="0"/>
        <w:rPr>
          <w:sz w:val="24"/>
          <w:szCs w:val="24"/>
          <w:lang w:eastAsia="en-US"/>
        </w:rPr>
      </w:pPr>
      <w:r w:rsidRPr="00542E7F">
        <w:rPr>
          <w:b/>
          <w:sz w:val="24"/>
          <w:szCs w:val="24"/>
          <w:lang w:eastAsia="en-US"/>
        </w:rPr>
        <w:t>4</w:t>
      </w:r>
      <w:r>
        <w:rPr>
          <w:b/>
          <w:sz w:val="24"/>
          <w:szCs w:val="24"/>
          <w:lang w:eastAsia="en-US"/>
        </w:rPr>
        <w:t xml:space="preserve">. </w:t>
      </w:r>
      <w:r w:rsidRPr="00542E7F">
        <w:rPr>
          <w:b/>
          <w:sz w:val="24"/>
          <w:szCs w:val="24"/>
          <w:lang w:eastAsia="en-US"/>
        </w:rPr>
        <w:t>Ожидаемый(е)</w:t>
      </w:r>
      <w:r>
        <w:rPr>
          <w:b/>
          <w:sz w:val="24"/>
          <w:szCs w:val="24"/>
          <w:lang w:eastAsia="en-US"/>
        </w:rPr>
        <w:t xml:space="preserve"> </w:t>
      </w:r>
      <w:r w:rsidRPr="00542E7F">
        <w:rPr>
          <w:b/>
          <w:sz w:val="24"/>
          <w:szCs w:val="24"/>
          <w:lang w:eastAsia="en-US"/>
        </w:rPr>
        <w:t>результат(ы)</w:t>
      </w:r>
      <w:r>
        <w:rPr>
          <w:sz w:val="24"/>
          <w:szCs w:val="24"/>
          <w:lang w:eastAsia="en-US"/>
        </w:rPr>
        <w:t>……………………………………….</w:t>
      </w:r>
    </w:p>
    <w:p w:rsidR="006E7BB9" w:rsidRPr="00542E7F" w:rsidRDefault="006E7BB9" w:rsidP="00B23FF4">
      <w:pPr>
        <w:ind w:left="720" w:firstLine="0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……………………………</w:t>
      </w:r>
      <w:r>
        <w:rPr>
          <w:sz w:val="24"/>
          <w:szCs w:val="24"/>
          <w:lang w:eastAsia="en-US"/>
        </w:rPr>
        <w:t>……………………………………………….</w:t>
      </w:r>
    </w:p>
    <w:p w:rsidR="006E7BB9" w:rsidRPr="00542E7F" w:rsidRDefault="006E7BB9" w:rsidP="00B23FF4">
      <w:pPr>
        <w:ind w:firstLine="720"/>
        <w:jc w:val="left"/>
        <w:rPr>
          <w:b/>
          <w:sz w:val="24"/>
          <w:szCs w:val="24"/>
          <w:lang w:eastAsia="en-US"/>
        </w:rPr>
      </w:pPr>
      <w:r w:rsidRPr="00542E7F">
        <w:rPr>
          <w:b/>
          <w:sz w:val="24"/>
          <w:szCs w:val="24"/>
          <w:lang w:eastAsia="en-US"/>
        </w:rPr>
        <w:t xml:space="preserve">Критерии оценки: </w:t>
      </w:r>
    </w:p>
    <w:p w:rsidR="006E7BB9" w:rsidRPr="00542E7F" w:rsidRDefault="006E7BB9" w:rsidP="00B23FF4">
      <w:pPr>
        <w:tabs>
          <w:tab w:val="left" w:pos="2295"/>
        </w:tabs>
        <w:ind w:firstLine="720"/>
        <w:rPr>
          <w:sz w:val="24"/>
          <w:szCs w:val="24"/>
          <w:lang w:eastAsia="en-US"/>
        </w:rPr>
      </w:pPr>
    </w:p>
    <w:p w:rsidR="006E7BB9" w:rsidRPr="00542E7F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hanging="153"/>
        <w:jc w:val="both"/>
      </w:pPr>
      <w:r w:rsidRPr="00542E7F">
        <w:t>оценка «отлично» выставляется студенту, если ..………………………;</w:t>
      </w:r>
    </w:p>
    <w:p w:rsidR="006E7BB9" w:rsidRPr="00542E7F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hanging="153"/>
        <w:jc w:val="both"/>
      </w:pPr>
      <w:r w:rsidRPr="00542E7F">
        <w:t>оценка «хорошо» ……………………………… …………………………;</w:t>
      </w:r>
    </w:p>
    <w:p w:rsidR="006E7BB9" w:rsidRPr="00542E7F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hanging="153"/>
        <w:jc w:val="both"/>
      </w:pPr>
      <w:r w:rsidRPr="00542E7F">
        <w:t>оценка «удовлетворительно» …………………………………….………;</w:t>
      </w:r>
    </w:p>
    <w:p w:rsidR="006E7BB9" w:rsidRPr="00542E7F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hanging="153"/>
        <w:jc w:val="both"/>
      </w:pPr>
      <w:r w:rsidRPr="00542E7F">
        <w:t>оценка «неудовлетворительно» ……………………………….………….</w:t>
      </w:r>
    </w:p>
    <w:p w:rsidR="006E7BB9" w:rsidRPr="00542E7F" w:rsidRDefault="006E7BB9" w:rsidP="00ED32B5">
      <w:pPr>
        <w:tabs>
          <w:tab w:val="left" w:pos="1800"/>
          <w:tab w:val="left" w:pos="2295"/>
        </w:tabs>
        <w:ind w:hanging="153"/>
        <w:rPr>
          <w:sz w:val="24"/>
          <w:szCs w:val="24"/>
          <w:lang w:eastAsia="en-US"/>
        </w:rPr>
      </w:pPr>
    </w:p>
    <w:p w:rsidR="006E7BB9" w:rsidRPr="00542E7F" w:rsidRDefault="006E7BB9" w:rsidP="00ED32B5">
      <w:pPr>
        <w:ind w:hanging="153"/>
        <w:jc w:val="left"/>
        <w:rPr>
          <w:sz w:val="24"/>
          <w:szCs w:val="24"/>
          <w:lang w:eastAsia="en-US"/>
        </w:rPr>
      </w:pPr>
    </w:p>
    <w:p w:rsidR="006E7BB9" w:rsidRPr="00E10807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Pr="00E10807" w:rsidRDefault="006E7BB9" w:rsidP="00B23FF4">
      <w:pPr>
        <w:tabs>
          <w:tab w:val="left" w:pos="2295"/>
        </w:tabs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 xml:space="preserve"> </w:t>
      </w:r>
    </w:p>
    <w:p w:rsidR="006E7BB9" w:rsidRPr="00E10807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Pr="00E10807" w:rsidRDefault="006E7BB9" w:rsidP="00B23FF4">
      <w:pPr>
        <w:ind w:firstLine="0"/>
        <w:jc w:val="center"/>
        <w:rPr>
          <w:b/>
          <w:szCs w:val="28"/>
          <w:lang w:eastAsia="en-US"/>
        </w:rPr>
      </w:pPr>
    </w:p>
    <w:p w:rsidR="006E7BB9" w:rsidRPr="00E10807" w:rsidRDefault="006E7BB9" w:rsidP="00B23FF4">
      <w:pPr>
        <w:ind w:firstLine="0"/>
        <w:jc w:val="center"/>
        <w:rPr>
          <w:b/>
          <w:szCs w:val="28"/>
          <w:lang w:eastAsia="en-US"/>
        </w:rPr>
      </w:pPr>
    </w:p>
    <w:p w:rsidR="006E7BB9" w:rsidRPr="00E10807" w:rsidRDefault="006E7BB9" w:rsidP="00B23FF4">
      <w:pPr>
        <w:ind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b/>
          <w:szCs w:val="28"/>
          <w:lang w:eastAsia="en-US"/>
        </w:rPr>
      </w:pPr>
      <w:r>
        <w:rPr>
          <w:noProof/>
          <w:lang w:eastAsia="ru-RU"/>
        </w:rPr>
        <w:pict>
          <v:shape id="_x0000_s1030" type="#_x0000_t202" style="position:absolute;margin-left:-39.8pt;margin-top:3.3pt;width:453pt;height:132.4pt;z-index:251656704" stroked="f">
            <v:textbox style="mso-next-textbox:#_x0000_s1030">
              <w:txbxContent>
                <w:p w:rsidR="006E7BB9" w:rsidRDefault="006E7BB9" w:rsidP="00B23FF4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Преподаватель ____________</w:t>
                  </w:r>
                  <w:r w:rsidRPr="00B34C3F">
                    <w:rPr>
                      <w:szCs w:val="28"/>
                      <w:lang w:eastAsia="en-US"/>
                    </w:rPr>
                    <w:t>И.О. Фамилия</w:t>
                  </w:r>
                </w:p>
                <w:p w:rsidR="006E7BB9" w:rsidRPr="002A0B84" w:rsidRDefault="006E7BB9" w:rsidP="00B23FF4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FA7141" w:rsidRDefault="006E7BB9" w:rsidP="00B23FF4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«____»_____________</w:t>
                  </w:r>
                  <w:r w:rsidRPr="00FA7141">
                    <w:rPr>
                      <w:szCs w:val="28"/>
                      <w:lang w:eastAsia="en-US"/>
                    </w:rPr>
                    <w:t>20</w:t>
                  </w:r>
                  <w:r w:rsidRPr="00C8136D">
                    <w:rPr>
                      <w:szCs w:val="28"/>
                      <w:lang w:eastAsia="en-US"/>
                    </w:rPr>
                    <w:t>__</w:t>
                  </w:r>
                  <w:r w:rsidRPr="00FA7141">
                    <w:rPr>
                      <w:szCs w:val="28"/>
                      <w:lang w:eastAsia="en-US"/>
                    </w:rPr>
                    <w:t>г.</w:t>
                  </w:r>
                </w:p>
                <w:p w:rsidR="006E7BB9" w:rsidRDefault="006E7BB9" w:rsidP="00B23FF4">
                  <w:pPr>
                    <w:ind w:firstLine="0"/>
                    <w:jc w:val="left"/>
                    <w:rPr>
                      <w:lang w:eastAsia="en-US"/>
                    </w:rPr>
                  </w:pPr>
                </w:p>
                <w:p w:rsidR="006E7BB9" w:rsidRDefault="006E7BB9" w:rsidP="00B23FF4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Рассмотрены на заседании ЦМК</w:t>
                  </w:r>
                </w:p>
                <w:p w:rsidR="006E7BB9" w:rsidRDefault="006E7BB9" w:rsidP="00B23FF4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№ ____ от «____» _________ 20__ г.</w:t>
                  </w:r>
                </w:p>
                <w:p w:rsidR="006E7BB9" w:rsidRDefault="006E7BB9" w:rsidP="00B23FF4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 ЦМК _________   И.О.</w:t>
                  </w:r>
                  <w:r w:rsidRPr="00BB4B60">
                    <w:rPr>
                      <w:szCs w:val="28"/>
                      <w:lang w:eastAsia="en-US"/>
                    </w:rPr>
                    <w:t xml:space="preserve"> </w:t>
                  </w:r>
                  <w:r w:rsidRPr="00B34C3F">
                    <w:rPr>
                      <w:szCs w:val="28"/>
                      <w:lang w:eastAsia="en-US"/>
                    </w:rPr>
                    <w:t>Фамилия</w:t>
                  </w:r>
                </w:p>
                <w:p w:rsidR="006E7BB9" w:rsidRPr="002A0B84" w:rsidRDefault="006E7BB9" w:rsidP="00B23FF4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BB4B60" w:rsidRDefault="006E7BB9" w:rsidP="00B23FF4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 w:rsidRPr="00BB4B60">
                    <w:rPr>
                      <w:szCs w:val="28"/>
                      <w:lang w:eastAsia="en-US"/>
                    </w:rPr>
                    <w:t>«____»__________________20     г.</w:t>
                  </w:r>
                </w:p>
                <w:p w:rsidR="006E7BB9" w:rsidRDefault="006E7BB9" w:rsidP="00B23FF4">
                  <w:pPr>
                    <w:ind w:firstLine="0"/>
                    <w:jc w:val="left"/>
                    <w:rPr>
                      <w:lang w:eastAsia="en-US"/>
                    </w:rPr>
                  </w:pPr>
                </w:p>
                <w:p w:rsidR="006E7BB9" w:rsidRDefault="006E7BB9" w:rsidP="00B23FF4">
                  <w:pPr>
                    <w:ind w:firstLine="0"/>
                    <w:jc w:val="left"/>
                    <w:rPr>
                      <w:lang w:eastAsia="en-US"/>
                    </w:rPr>
                  </w:pPr>
                </w:p>
                <w:p w:rsidR="006E7BB9" w:rsidRDefault="006E7BB9" w:rsidP="00B23FF4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 кафедрой </w:t>
                  </w:r>
                  <w:r>
                    <w:rPr>
                      <w:lang w:eastAsia="en-US"/>
                    </w:rPr>
                    <w:tab/>
                  </w:r>
                  <w:r>
                    <w:rPr>
                      <w:lang w:eastAsia="en-US"/>
                    </w:rPr>
                    <w:tab/>
                    <w:t>______________  И.О.</w:t>
                  </w:r>
                  <w:r w:rsidRPr="00BB4B60">
                    <w:rPr>
                      <w:szCs w:val="28"/>
                      <w:lang w:eastAsia="en-US"/>
                    </w:rPr>
                    <w:t xml:space="preserve"> </w:t>
                  </w:r>
                  <w:r w:rsidRPr="00B34C3F">
                    <w:rPr>
                      <w:szCs w:val="28"/>
                      <w:lang w:eastAsia="en-US"/>
                    </w:rPr>
                    <w:t>Фамилия</w:t>
                  </w:r>
                </w:p>
                <w:p w:rsidR="006E7BB9" w:rsidRPr="002A0B84" w:rsidRDefault="006E7BB9" w:rsidP="00B23FF4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BB4B60" w:rsidRDefault="006E7BB9" w:rsidP="00B23FF4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 w:rsidRPr="00BB4B60">
                    <w:rPr>
                      <w:szCs w:val="28"/>
                      <w:lang w:eastAsia="en-US"/>
                    </w:rPr>
                    <w:t>«____»__________________20     г.</w:t>
                  </w:r>
                </w:p>
                <w:p w:rsidR="006E7BB9" w:rsidRDefault="006E7BB9" w:rsidP="00B23FF4">
                  <w:pPr>
                    <w:ind w:firstLine="0"/>
                    <w:jc w:val="left"/>
                    <w:rPr>
                      <w:sz w:val="20"/>
                      <w:lang w:eastAsia="en-US"/>
                    </w:rPr>
                  </w:pPr>
                </w:p>
                <w:p w:rsidR="006E7BB9" w:rsidRDefault="006E7BB9" w:rsidP="00B23FF4">
                  <w:pPr>
                    <w:ind w:firstLine="0"/>
                    <w:jc w:val="left"/>
                    <w:rPr>
                      <w:sz w:val="20"/>
                      <w:lang w:eastAsia="en-US"/>
                    </w:rPr>
                  </w:pPr>
                </w:p>
                <w:p w:rsidR="006E7BB9" w:rsidRPr="004C7177" w:rsidRDefault="006E7BB9" w:rsidP="00B23FF4">
                  <w:pPr>
                    <w:ind w:firstLine="0"/>
                    <w:jc w:val="center"/>
                    <w:rPr>
                      <w:szCs w:val="28"/>
                      <w:vertAlign w:val="superscript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b/>
          <w:sz w:val="32"/>
          <w:szCs w:val="32"/>
          <w:lang w:eastAsia="en-US"/>
        </w:rPr>
        <w:t xml:space="preserve"> </w:t>
      </w:r>
    </w:p>
    <w:p w:rsidR="006E7BB9" w:rsidRPr="004F27A5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455E80">
      <w:pPr>
        <w:pStyle w:val="Heading4"/>
        <w:jc w:val="center"/>
        <w:rPr>
          <w:b w:val="0"/>
          <w:bCs w:val="0"/>
          <w:sz w:val="28"/>
        </w:rPr>
      </w:pPr>
    </w:p>
    <w:p w:rsidR="006E7BB9" w:rsidRPr="00ED32B5" w:rsidRDefault="006E7BB9" w:rsidP="00ED32B5">
      <w:pPr>
        <w:ind w:firstLine="0"/>
        <w:jc w:val="left"/>
        <w:rPr>
          <w:sz w:val="20"/>
          <w:lang w:eastAsia="ru-RU"/>
        </w:rPr>
      </w:pPr>
    </w:p>
    <w:p w:rsidR="006E7BB9" w:rsidRDefault="006E7BB9" w:rsidP="00455E80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455E80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455E80">
      <w:pPr>
        <w:pStyle w:val="Heading4"/>
        <w:jc w:val="center"/>
        <w:rPr>
          <w:b w:val="0"/>
          <w:bCs w:val="0"/>
          <w:sz w:val="28"/>
        </w:rPr>
      </w:pPr>
    </w:p>
    <w:p w:rsidR="006E7BB9" w:rsidRPr="00542E7F" w:rsidRDefault="006E7BB9" w:rsidP="00542E7F">
      <w:pPr>
        <w:ind w:firstLine="0"/>
        <w:jc w:val="left"/>
        <w:rPr>
          <w:sz w:val="20"/>
          <w:lang w:eastAsia="ru-RU"/>
        </w:rPr>
      </w:pPr>
    </w:p>
    <w:p w:rsidR="006E7BB9" w:rsidRDefault="006E7BB9" w:rsidP="00455E80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455E80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455E80">
      <w:pPr>
        <w:pStyle w:val="Heading4"/>
        <w:jc w:val="center"/>
        <w:rPr>
          <w:b w:val="0"/>
          <w:bCs w:val="0"/>
          <w:sz w:val="28"/>
        </w:rPr>
      </w:pPr>
    </w:p>
    <w:p w:rsidR="006E7BB9" w:rsidRPr="00E049CD" w:rsidRDefault="006E7BB9" w:rsidP="00E049CD">
      <w:pPr>
        <w:ind w:firstLine="0"/>
        <w:jc w:val="left"/>
        <w:rPr>
          <w:sz w:val="20"/>
          <w:lang w:eastAsia="ru-RU"/>
        </w:rPr>
      </w:pPr>
    </w:p>
    <w:p w:rsidR="006E7BB9" w:rsidRPr="00542E7F" w:rsidRDefault="006E7BB9" w:rsidP="00542E7F">
      <w:pPr>
        <w:ind w:firstLine="0"/>
        <w:jc w:val="left"/>
        <w:rPr>
          <w:sz w:val="20"/>
          <w:lang w:eastAsia="ru-RU"/>
        </w:rPr>
      </w:pPr>
    </w:p>
    <w:p w:rsidR="006E7BB9" w:rsidRPr="00EA4C40" w:rsidRDefault="006E7BB9" w:rsidP="00455E80">
      <w:pPr>
        <w:pStyle w:val="Heading4"/>
        <w:jc w:val="center"/>
        <w:rPr>
          <w:b w:val="0"/>
          <w:bCs w:val="0"/>
          <w:sz w:val="28"/>
        </w:rPr>
      </w:pPr>
      <w:r w:rsidRPr="00EA4C40">
        <w:rPr>
          <w:b w:val="0"/>
          <w:bCs w:val="0"/>
          <w:sz w:val="28"/>
        </w:rPr>
        <w:t>Департамент внутренней и кадровой политики Белгородской области</w:t>
      </w:r>
    </w:p>
    <w:p w:rsidR="006E7BB9" w:rsidRPr="00EA4C40" w:rsidRDefault="006E7BB9" w:rsidP="00455E80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ОГА</w:t>
      </w:r>
      <w:r w:rsidRPr="00EA4C40">
        <w:rPr>
          <w:szCs w:val="28"/>
          <w:lang w:eastAsia="ru-RU"/>
        </w:rPr>
        <w:t>ПОУ «Старооскольский техникум технологий и дизайна»</w:t>
      </w:r>
    </w:p>
    <w:p w:rsidR="006E7BB9" w:rsidRPr="00EA4C40" w:rsidRDefault="006E7BB9" w:rsidP="00455E80">
      <w:pPr>
        <w:ind w:firstLine="0"/>
        <w:jc w:val="center"/>
        <w:rPr>
          <w:szCs w:val="28"/>
          <w:lang w:eastAsia="ru-RU"/>
        </w:rPr>
      </w:pPr>
    </w:p>
    <w:p w:rsidR="006E7BB9" w:rsidRPr="00EA4C40" w:rsidRDefault="006E7BB9" w:rsidP="00455E80">
      <w:pPr>
        <w:ind w:firstLine="0"/>
        <w:jc w:val="center"/>
        <w:rPr>
          <w:szCs w:val="28"/>
          <w:lang w:eastAsia="ru-RU"/>
        </w:rPr>
      </w:pPr>
    </w:p>
    <w:p w:rsidR="006E7BB9" w:rsidRDefault="006E7BB9" w:rsidP="00B23FF4">
      <w:pPr>
        <w:tabs>
          <w:tab w:val="left" w:pos="2295"/>
        </w:tabs>
        <w:ind w:firstLine="0"/>
        <w:jc w:val="left"/>
        <w:rPr>
          <w:b/>
          <w:sz w:val="36"/>
          <w:szCs w:val="36"/>
          <w:lang w:eastAsia="en-US"/>
        </w:rPr>
      </w:pPr>
    </w:p>
    <w:p w:rsidR="006E7BB9" w:rsidRDefault="006E7BB9" w:rsidP="00B23FF4">
      <w:pPr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Кейс-задача</w:t>
      </w:r>
    </w:p>
    <w:p w:rsidR="006E7BB9" w:rsidRPr="000D2F04" w:rsidRDefault="006E7BB9" w:rsidP="00B23FF4">
      <w:pPr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6E7BB9" w:rsidRPr="00A6136B" w:rsidRDefault="006E7BB9" w:rsidP="00B23FF4">
      <w:pPr>
        <w:ind w:left="100" w:firstLine="0"/>
        <w:jc w:val="center"/>
        <w:rPr>
          <w:szCs w:val="28"/>
          <w:lang w:eastAsia="en-US"/>
        </w:rPr>
      </w:pPr>
      <w:r w:rsidRPr="00B460A2">
        <w:rPr>
          <w:szCs w:val="28"/>
          <w:lang w:eastAsia="en-US"/>
        </w:rPr>
        <w:t>по дисциплине</w:t>
      </w:r>
      <w:r>
        <w:rPr>
          <w:b/>
          <w:i/>
          <w:sz w:val="20"/>
          <w:lang w:eastAsia="en-US"/>
        </w:rPr>
        <w:t xml:space="preserve"> </w:t>
      </w:r>
      <w:r w:rsidRPr="004B6850">
        <w:rPr>
          <w:sz w:val="20"/>
          <w:vertAlign w:val="superscript"/>
          <w:lang w:eastAsia="en-US"/>
        </w:rPr>
        <w:t xml:space="preserve"> </w:t>
      </w:r>
      <w:r w:rsidRPr="00A6136B">
        <w:rPr>
          <w:szCs w:val="28"/>
          <w:lang w:eastAsia="en-US"/>
        </w:rPr>
        <w:t>_______________________</w:t>
      </w:r>
    </w:p>
    <w:p w:rsidR="006E7BB9" w:rsidRPr="00FB365E" w:rsidRDefault="006E7BB9" w:rsidP="00B23FF4">
      <w:pPr>
        <w:ind w:left="100" w:firstLine="0"/>
        <w:jc w:val="center"/>
        <w:rPr>
          <w:szCs w:val="28"/>
          <w:vertAlign w:val="superscript"/>
          <w:lang w:eastAsia="en-US"/>
        </w:rPr>
      </w:pPr>
      <w:r>
        <w:rPr>
          <w:szCs w:val="28"/>
          <w:vertAlign w:val="superscript"/>
          <w:lang w:eastAsia="en-US"/>
        </w:rPr>
        <w:t xml:space="preserve">                                (индекс, наименование дисциплины)</w:t>
      </w:r>
    </w:p>
    <w:p w:rsidR="006E7BB9" w:rsidRPr="000D6AFE" w:rsidRDefault="006E7BB9" w:rsidP="00B23FF4">
      <w:pPr>
        <w:tabs>
          <w:tab w:val="left" w:pos="500"/>
        </w:tabs>
        <w:ind w:right="-30" w:firstLine="0"/>
        <w:jc w:val="center"/>
        <w:rPr>
          <w:i/>
          <w:szCs w:val="28"/>
        </w:rPr>
      </w:pPr>
    </w:p>
    <w:p w:rsidR="006E7BB9" w:rsidRDefault="006E7BB9" w:rsidP="00B23FF4">
      <w:pPr>
        <w:tabs>
          <w:tab w:val="left" w:pos="6705"/>
        </w:tabs>
        <w:ind w:firstLine="0"/>
        <w:jc w:val="left"/>
        <w:rPr>
          <w:szCs w:val="28"/>
          <w:lang w:eastAsia="en-US"/>
        </w:rPr>
      </w:pPr>
    </w:p>
    <w:p w:rsidR="006E7BB9" w:rsidRPr="00B85021" w:rsidRDefault="006E7BB9" w:rsidP="00B23FF4">
      <w:pPr>
        <w:tabs>
          <w:tab w:val="left" w:pos="5955"/>
        </w:tabs>
        <w:ind w:firstLine="720"/>
        <w:jc w:val="left"/>
        <w:rPr>
          <w:b/>
          <w:szCs w:val="28"/>
          <w:lang w:eastAsia="en-US"/>
        </w:rPr>
      </w:pPr>
      <w:r w:rsidRPr="00B85021">
        <w:rPr>
          <w:b/>
          <w:szCs w:val="28"/>
          <w:lang w:eastAsia="en-US"/>
        </w:rPr>
        <w:t>Задание (я):</w:t>
      </w:r>
    </w:p>
    <w:p w:rsidR="006E7BB9" w:rsidRDefault="006E7BB9" w:rsidP="00B23FF4">
      <w:pPr>
        <w:tabs>
          <w:tab w:val="left" w:pos="5955"/>
        </w:tabs>
        <w:ind w:firstLine="720"/>
        <w:jc w:val="left"/>
        <w:rPr>
          <w:szCs w:val="28"/>
          <w:lang w:eastAsia="en-US"/>
        </w:rPr>
      </w:pPr>
      <w:r>
        <w:rPr>
          <w:szCs w:val="28"/>
          <w:lang w:eastAsia="en-US"/>
        </w:rPr>
        <w:t>- ……………………………………………………………………………………;</w:t>
      </w:r>
    </w:p>
    <w:p w:rsidR="006E7BB9" w:rsidRDefault="006E7BB9" w:rsidP="00B23FF4">
      <w:pPr>
        <w:tabs>
          <w:tab w:val="left" w:pos="5955"/>
        </w:tabs>
        <w:ind w:firstLine="720"/>
        <w:jc w:val="left"/>
        <w:rPr>
          <w:szCs w:val="28"/>
          <w:lang w:eastAsia="en-US"/>
        </w:rPr>
      </w:pPr>
      <w:r>
        <w:rPr>
          <w:szCs w:val="28"/>
          <w:lang w:eastAsia="en-US"/>
        </w:rPr>
        <w:t>- ……………………………………………………………………………………;</w:t>
      </w:r>
    </w:p>
    <w:p w:rsidR="006E7BB9" w:rsidRDefault="006E7BB9" w:rsidP="00B23FF4">
      <w:pPr>
        <w:tabs>
          <w:tab w:val="left" w:pos="5955"/>
        </w:tabs>
        <w:ind w:firstLine="720"/>
        <w:jc w:val="left"/>
        <w:rPr>
          <w:szCs w:val="28"/>
          <w:lang w:eastAsia="en-US"/>
        </w:rPr>
      </w:pPr>
      <w:r>
        <w:rPr>
          <w:szCs w:val="28"/>
          <w:lang w:eastAsia="en-US"/>
        </w:rPr>
        <w:t>- ……………………………………………………………………………………;</w:t>
      </w:r>
    </w:p>
    <w:p w:rsidR="006E7BB9" w:rsidRPr="003F716F" w:rsidRDefault="006E7BB9" w:rsidP="00B23FF4">
      <w:pPr>
        <w:tabs>
          <w:tab w:val="left" w:pos="5955"/>
        </w:tabs>
        <w:ind w:firstLine="720"/>
        <w:jc w:val="left"/>
        <w:rPr>
          <w:szCs w:val="28"/>
          <w:lang w:eastAsia="en-US"/>
        </w:rPr>
      </w:pPr>
      <w:r>
        <w:rPr>
          <w:szCs w:val="28"/>
          <w:lang w:eastAsia="en-US"/>
        </w:rPr>
        <w:t>- ……………………………………………………………………………………</w:t>
      </w: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Pr="00B85021" w:rsidRDefault="006E7BB9" w:rsidP="00B23FF4">
      <w:pPr>
        <w:tabs>
          <w:tab w:val="left" w:pos="0"/>
        </w:tabs>
        <w:ind w:firstLine="0"/>
        <w:jc w:val="left"/>
        <w:rPr>
          <w:b/>
          <w:szCs w:val="28"/>
          <w:lang w:eastAsia="en-US"/>
        </w:rPr>
      </w:pPr>
      <w:r>
        <w:rPr>
          <w:szCs w:val="28"/>
          <w:lang w:eastAsia="en-US"/>
        </w:rPr>
        <w:tab/>
      </w:r>
      <w:r w:rsidRPr="00B85021">
        <w:rPr>
          <w:b/>
          <w:szCs w:val="28"/>
          <w:lang w:eastAsia="en-US"/>
        </w:rPr>
        <w:t>Критерии оценки:</w:t>
      </w:r>
    </w:p>
    <w:p w:rsidR="006E7BB9" w:rsidRPr="00A53F23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hanging="153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>
        <w:rPr>
          <w:sz w:val="28"/>
          <w:szCs w:val="28"/>
        </w:rPr>
        <w:t xml:space="preserve"> выставляется</w:t>
      </w:r>
      <w:r w:rsidRPr="00A53F23">
        <w:rPr>
          <w:sz w:val="28"/>
          <w:szCs w:val="28"/>
        </w:rPr>
        <w:t xml:space="preserve">, если </w:t>
      </w:r>
      <w:r>
        <w:rPr>
          <w:sz w:val="28"/>
          <w:szCs w:val="28"/>
        </w:rPr>
        <w:t>…………</w:t>
      </w:r>
      <w:r w:rsidRPr="00A53F23">
        <w:rPr>
          <w:sz w:val="28"/>
          <w:szCs w:val="28"/>
        </w:rPr>
        <w:t>..………</w:t>
      </w:r>
      <w:r>
        <w:rPr>
          <w:sz w:val="28"/>
          <w:szCs w:val="28"/>
        </w:rPr>
        <w:t>……</w:t>
      </w:r>
      <w:r w:rsidRPr="00A53F23">
        <w:rPr>
          <w:sz w:val="28"/>
          <w:szCs w:val="28"/>
        </w:rPr>
        <w:t>…………;</w:t>
      </w:r>
    </w:p>
    <w:p w:rsidR="006E7BB9" w:rsidRPr="00A53F23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hanging="153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 ……………………………… ……………</w:t>
      </w:r>
      <w:r>
        <w:rPr>
          <w:sz w:val="28"/>
          <w:szCs w:val="28"/>
        </w:rPr>
        <w:t>……</w:t>
      </w:r>
      <w:r w:rsidRPr="00A53F23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;</w:t>
      </w:r>
    </w:p>
    <w:p w:rsidR="006E7BB9" w:rsidRPr="00A53F23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hanging="153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«удовлетворительно» ………………………………</w:t>
      </w:r>
      <w:r>
        <w:rPr>
          <w:sz w:val="28"/>
          <w:szCs w:val="28"/>
        </w:rPr>
        <w:t>……</w:t>
      </w:r>
      <w:r w:rsidRPr="00A53F23">
        <w:rPr>
          <w:sz w:val="28"/>
          <w:szCs w:val="28"/>
        </w:rPr>
        <w:t>.………;</w:t>
      </w:r>
    </w:p>
    <w:p w:rsidR="006E7BB9" w:rsidRPr="00A53F23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hanging="153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«неудовлетворительно» …………………………</w:t>
      </w:r>
      <w:r>
        <w:rPr>
          <w:sz w:val="28"/>
          <w:szCs w:val="28"/>
        </w:rPr>
        <w:t>…….</w:t>
      </w:r>
      <w:r w:rsidRPr="00A53F23">
        <w:rPr>
          <w:sz w:val="28"/>
          <w:szCs w:val="28"/>
        </w:rPr>
        <w:t>…………</w:t>
      </w:r>
      <w:r>
        <w:rPr>
          <w:sz w:val="28"/>
          <w:szCs w:val="28"/>
        </w:rPr>
        <w:t>.</w:t>
      </w:r>
    </w:p>
    <w:p w:rsidR="006E7BB9" w:rsidRDefault="006E7BB9" w:rsidP="00ED32B5">
      <w:pPr>
        <w:tabs>
          <w:tab w:val="left" w:pos="2085"/>
        </w:tabs>
        <w:ind w:hanging="153"/>
        <w:jc w:val="left"/>
        <w:rPr>
          <w:szCs w:val="28"/>
          <w:lang w:eastAsia="en-US"/>
        </w:rPr>
      </w:pPr>
    </w:p>
    <w:p w:rsidR="006E7BB9" w:rsidRPr="00E44D5C" w:rsidRDefault="006E7BB9" w:rsidP="00ED32B5">
      <w:pPr>
        <w:ind w:hanging="153"/>
        <w:jc w:val="left"/>
        <w:rPr>
          <w:szCs w:val="28"/>
          <w:lang w:eastAsia="en-US"/>
        </w:rPr>
      </w:pPr>
    </w:p>
    <w:p w:rsidR="006E7BB9" w:rsidRPr="00E44D5C" w:rsidRDefault="006E7BB9" w:rsidP="00ED32B5">
      <w:pPr>
        <w:ind w:hanging="153"/>
        <w:jc w:val="left"/>
        <w:rPr>
          <w:szCs w:val="28"/>
          <w:lang w:eastAsia="en-US"/>
        </w:rPr>
      </w:pPr>
    </w:p>
    <w:p w:rsidR="006E7BB9" w:rsidRPr="00E44D5C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 w:val="32"/>
          <w:szCs w:val="32"/>
          <w:lang w:eastAsia="en-US"/>
        </w:rPr>
      </w:pPr>
    </w:p>
    <w:p w:rsidR="006E7BB9" w:rsidRDefault="006E7BB9" w:rsidP="00455E80">
      <w:pPr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>Преподаватель ____________</w:t>
      </w:r>
      <w:r w:rsidRPr="00B34C3F">
        <w:rPr>
          <w:szCs w:val="28"/>
          <w:lang w:eastAsia="en-US"/>
        </w:rPr>
        <w:t>И.О. Фамилия</w:t>
      </w:r>
    </w:p>
    <w:p w:rsidR="006E7BB9" w:rsidRPr="002A0B84" w:rsidRDefault="006E7BB9" w:rsidP="00455E80">
      <w:pPr>
        <w:ind w:firstLine="0"/>
        <w:jc w:val="left"/>
        <w:rPr>
          <w:szCs w:val="28"/>
          <w:lang w:eastAsia="en-US"/>
        </w:rPr>
      </w:pPr>
      <w:r>
        <w:rPr>
          <w:szCs w:val="28"/>
          <w:vertAlign w:val="superscript"/>
          <w:lang w:eastAsia="en-US"/>
        </w:rPr>
        <w:t xml:space="preserve">                                                    (</w:t>
      </w:r>
      <w:r w:rsidRPr="00CD6922">
        <w:rPr>
          <w:szCs w:val="28"/>
          <w:vertAlign w:val="superscript"/>
          <w:lang w:eastAsia="en-US"/>
        </w:rPr>
        <w:t>подпись</w:t>
      </w:r>
      <w:r>
        <w:rPr>
          <w:szCs w:val="28"/>
          <w:vertAlign w:val="superscript"/>
          <w:lang w:eastAsia="en-US"/>
        </w:rPr>
        <w:t xml:space="preserve">)   </w:t>
      </w:r>
      <w:r>
        <w:rPr>
          <w:szCs w:val="28"/>
          <w:lang w:eastAsia="en-US"/>
        </w:rPr>
        <w:t xml:space="preserve">             </w:t>
      </w:r>
    </w:p>
    <w:p w:rsidR="006E7BB9" w:rsidRPr="00FA7141" w:rsidRDefault="006E7BB9" w:rsidP="00455E80">
      <w:pPr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>«____»_____________</w:t>
      </w:r>
      <w:r w:rsidRPr="00FA7141">
        <w:rPr>
          <w:szCs w:val="28"/>
          <w:lang w:eastAsia="en-US"/>
        </w:rPr>
        <w:t>20</w:t>
      </w:r>
      <w:r w:rsidRPr="00C8136D">
        <w:rPr>
          <w:szCs w:val="28"/>
          <w:lang w:eastAsia="en-US"/>
        </w:rPr>
        <w:t>__</w:t>
      </w:r>
      <w:r w:rsidRPr="00FA7141">
        <w:rPr>
          <w:szCs w:val="28"/>
          <w:lang w:eastAsia="en-US"/>
        </w:rPr>
        <w:t>г.</w:t>
      </w:r>
    </w:p>
    <w:p w:rsidR="006E7BB9" w:rsidRDefault="006E7BB9" w:rsidP="00455E80">
      <w:pPr>
        <w:ind w:firstLine="0"/>
        <w:jc w:val="left"/>
        <w:rPr>
          <w:lang w:eastAsia="en-US"/>
        </w:rPr>
      </w:pPr>
    </w:p>
    <w:p w:rsidR="006E7BB9" w:rsidRDefault="006E7BB9" w:rsidP="00455E80">
      <w:pPr>
        <w:ind w:firstLine="0"/>
        <w:jc w:val="left"/>
        <w:rPr>
          <w:lang w:eastAsia="en-US"/>
        </w:rPr>
      </w:pPr>
      <w:r>
        <w:rPr>
          <w:lang w:eastAsia="en-US"/>
        </w:rPr>
        <w:t>Рассмотрены на заседании ЦМК</w:t>
      </w:r>
    </w:p>
    <w:p w:rsidR="006E7BB9" w:rsidRDefault="006E7BB9" w:rsidP="00455E80">
      <w:pPr>
        <w:ind w:firstLine="0"/>
        <w:jc w:val="left"/>
        <w:rPr>
          <w:lang w:eastAsia="en-US"/>
        </w:rPr>
      </w:pPr>
      <w:r>
        <w:rPr>
          <w:lang w:eastAsia="en-US"/>
        </w:rPr>
        <w:t>Протокол № ____ от «____» _________ 20__ г.</w:t>
      </w:r>
    </w:p>
    <w:p w:rsidR="006E7BB9" w:rsidRDefault="006E7BB9" w:rsidP="00455E80">
      <w:pPr>
        <w:ind w:firstLine="0"/>
        <w:jc w:val="left"/>
        <w:rPr>
          <w:lang w:eastAsia="en-US"/>
        </w:rPr>
      </w:pPr>
      <w:r>
        <w:rPr>
          <w:lang w:eastAsia="en-US"/>
        </w:rPr>
        <w:t>Председатель ЦМК _________   И.О.</w:t>
      </w:r>
      <w:r w:rsidRPr="00BB4B60">
        <w:rPr>
          <w:szCs w:val="28"/>
          <w:lang w:eastAsia="en-US"/>
        </w:rPr>
        <w:t xml:space="preserve"> </w:t>
      </w:r>
      <w:r w:rsidRPr="00B34C3F">
        <w:rPr>
          <w:szCs w:val="28"/>
          <w:lang w:eastAsia="en-US"/>
        </w:rPr>
        <w:t>Фамилия</w:t>
      </w:r>
    </w:p>
    <w:p w:rsidR="006E7BB9" w:rsidRPr="002A0B84" w:rsidRDefault="006E7BB9" w:rsidP="00455E80">
      <w:pPr>
        <w:ind w:firstLine="0"/>
        <w:jc w:val="left"/>
        <w:rPr>
          <w:szCs w:val="28"/>
          <w:lang w:eastAsia="en-US"/>
        </w:rPr>
      </w:pPr>
      <w:r>
        <w:rPr>
          <w:szCs w:val="28"/>
          <w:vertAlign w:val="superscript"/>
          <w:lang w:eastAsia="en-US"/>
        </w:rPr>
        <w:t xml:space="preserve">                                                                     (</w:t>
      </w:r>
      <w:r w:rsidRPr="00CD6922">
        <w:rPr>
          <w:szCs w:val="28"/>
          <w:vertAlign w:val="superscript"/>
          <w:lang w:eastAsia="en-US"/>
        </w:rPr>
        <w:t>подпись</w:t>
      </w:r>
      <w:r>
        <w:rPr>
          <w:szCs w:val="28"/>
          <w:vertAlign w:val="superscript"/>
          <w:lang w:eastAsia="en-US"/>
        </w:rPr>
        <w:t xml:space="preserve">)   </w:t>
      </w:r>
      <w:r>
        <w:rPr>
          <w:szCs w:val="28"/>
          <w:lang w:eastAsia="en-US"/>
        </w:rPr>
        <w:t xml:space="preserve">             </w:t>
      </w:r>
    </w:p>
    <w:p w:rsidR="006E7BB9" w:rsidRPr="004F27A5" w:rsidRDefault="006E7BB9" w:rsidP="00455E80">
      <w:pPr>
        <w:ind w:firstLine="0"/>
        <w:jc w:val="center"/>
        <w:rPr>
          <w:szCs w:val="28"/>
          <w:lang w:eastAsia="en-US"/>
        </w:rPr>
      </w:pPr>
      <w:r>
        <w:rPr>
          <w:b/>
          <w:sz w:val="32"/>
          <w:szCs w:val="32"/>
          <w:lang w:eastAsia="en-US"/>
        </w:rPr>
        <w:t xml:space="preserve"> </w:t>
      </w:r>
    </w:p>
    <w:p w:rsidR="006E7BB9" w:rsidRDefault="006E7BB9" w:rsidP="00B8180A">
      <w:pPr>
        <w:pStyle w:val="Heading4"/>
        <w:jc w:val="center"/>
        <w:rPr>
          <w:b w:val="0"/>
          <w:bCs w:val="0"/>
          <w:sz w:val="28"/>
        </w:rPr>
        <w:sectPr w:rsidR="006E7BB9" w:rsidSect="00542E7F">
          <w:footerReference w:type="even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E7BB9" w:rsidRPr="00EA4C40" w:rsidRDefault="006E7BB9" w:rsidP="00B8180A">
      <w:pPr>
        <w:pStyle w:val="Heading4"/>
        <w:jc w:val="center"/>
        <w:rPr>
          <w:b w:val="0"/>
          <w:bCs w:val="0"/>
          <w:sz w:val="28"/>
        </w:rPr>
      </w:pPr>
      <w:r w:rsidRPr="00EA4C40">
        <w:rPr>
          <w:b w:val="0"/>
          <w:bCs w:val="0"/>
          <w:sz w:val="28"/>
        </w:rPr>
        <w:t>Департамент внутренней и кадровой политики Белгородской области</w:t>
      </w:r>
    </w:p>
    <w:p w:rsidR="006E7BB9" w:rsidRPr="00EA4C40" w:rsidRDefault="006E7BB9" w:rsidP="00B8180A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ОГА</w:t>
      </w:r>
      <w:r w:rsidRPr="00EA4C40">
        <w:rPr>
          <w:szCs w:val="28"/>
          <w:lang w:eastAsia="ru-RU"/>
        </w:rPr>
        <w:t>ПОУ «Старооскольский техникум технологий и дизайна»</w:t>
      </w:r>
    </w:p>
    <w:p w:rsidR="006E7BB9" w:rsidRDefault="006E7BB9" w:rsidP="00B23FF4">
      <w:pPr>
        <w:pStyle w:val="Heading4"/>
        <w:jc w:val="center"/>
      </w:pPr>
    </w:p>
    <w:p w:rsidR="006E7BB9" w:rsidRDefault="006E7BB9" w:rsidP="00B23FF4">
      <w:pPr>
        <w:pStyle w:val="Heading4"/>
        <w:jc w:val="center"/>
      </w:pPr>
    </w:p>
    <w:p w:rsidR="006E7BB9" w:rsidRDefault="006E7BB9" w:rsidP="00B23FF4">
      <w:pPr>
        <w:pStyle w:val="Heading4"/>
        <w:jc w:val="center"/>
      </w:pPr>
    </w:p>
    <w:p w:rsidR="006E7BB9" w:rsidRDefault="006E7BB9" w:rsidP="00B23FF4">
      <w:pPr>
        <w:pStyle w:val="Heading4"/>
        <w:jc w:val="center"/>
      </w:pPr>
    </w:p>
    <w:p w:rsidR="006E7BB9" w:rsidRDefault="006E7BB9" w:rsidP="00B8180A">
      <w:pPr>
        <w:ind w:firstLine="0"/>
        <w:jc w:val="left"/>
        <w:rPr>
          <w:sz w:val="20"/>
          <w:lang w:eastAsia="ru-RU"/>
        </w:rPr>
      </w:pPr>
    </w:p>
    <w:p w:rsidR="006E7BB9" w:rsidRDefault="006E7BB9" w:rsidP="00B8180A">
      <w:pPr>
        <w:ind w:firstLine="0"/>
        <w:jc w:val="left"/>
        <w:rPr>
          <w:sz w:val="20"/>
          <w:lang w:eastAsia="ru-RU"/>
        </w:rPr>
      </w:pPr>
    </w:p>
    <w:p w:rsidR="006E7BB9" w:rsidRPr="00B8180A" w:rsidRDefault="006E7BB9" w:rsidP="00B8180A">
      <w:pPr>
        <w:ind w:firstLine="0"/>
        <w:jc w:val="left"/>
        <w:rPr>
          <w:sz w:val="20"/>
          <w:lang w:eastAsia="ru-RU"/>
        </w:rPr>
      </w:pPr>
    </w:p>
    <w:p w:rsidR="006E7BB9" w:rsidRPr="00532202" w:rsidRDefault="006E7BB9" w:rsidP="00B23FF4">
      <w:pPr>
        <w:tabs>
          <w:tab w:val="left" w:pos="2295"/>
        </w:tabs>
        <w:ind w:firstLine="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Вопросы для собеседования, зачета</w:t>
      </w: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Pr="00A6136B" w:rsidRDefault="006E7BB9" w:rsidP="00B23FF4">
      <w:pPr>
        <w:ind w:left="100" w:firstLine="0"/>
        <w:jc w:val="center"/>
        <w:rPr>
          <w:szCs w:val="28"/>
          <w:lang w:eastAsia="en-US"/>
        </w:rPr>
      </w:pPr>
      <w:r w:rsidRPr="00B460A2">
        <w:rPr>
          <w:szCs w:val="28"/>
          <w:lang w:eastAsia="en-US"/>
        </w:rPr>
        <w:t>по дисциплине</w:t>
      </w:r>
      <w:r>
        <w:rPr>
          <w:b/>
          <w:i/>
          <w:sz w:val="20"/>
          <w:szCs w:val="28"/>
          <w:lang w:eastAsia="en-US"/>
        </w:rPr>
        <w:t xml:space="preserve"> </w:t>
      </w:r>
      <w:r w:rsidRPr="004B6850">
        <w:rPr>
          <w:sz w:val="20"/>
          <w:szCs w:val="28"/>
          <w:vertAlign w:val="superscript"/>
          <w:lang w:eastAsia="en-US"/>
        </w:rPr>
        <w:t xml:space="preserve"> </w:t>
      </w:r>
      <w:r w:rsidRPr="00A6136B">
        <w:rPr>
          <w:szCs w:val="28"/>
          <w:lang w:eastAsia="en-US"/>
        </w:rPr>
        <w:t>_______________________</w:t>
      </w:r>
    </w:p>
    <w:p w:rsidR="006E7BB9" w:rsidRPr="00FB365E" w:rsidRDefault="006E7BB9" w:rsidP="00B23FF4">
      <w:pPr>
        <w:ind w:left="100" w:firstLine="0"/>
        <w:jc w:val="center"/>
        <w:rPr>
          <w:szCs w:val="28"/>
          <w:vertAlign w:val="superscript"/>
          <w:lang w:eastAsia="en-US"/>
        </w:rPr>
      </w:pPr>
      <w:r>
        <w:rPr>
          <w:szCs w:val="28"/>
          <w:vertAlign w:val="superscript"/>
          <w:lang w:eastAsia="en-US"/>
        </w:rPr>
        <w:t xml:space="preserve">                                (индекс, наименование дисциплины)</w:t>
      </w:r>
    </w:p>
    <w:p w:rsidR="006E7BB9" w:rsidRPr="004F27A5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Pr="00C8421E" w:rsidRDefault="006E7BB9" w:rsidP="00ED32B5">
      <w:pPr>
        <w:ind w:firstLine="720"/>
        <w:jc w:val="left"/>
        <w:rPr>
          <w:sz w:val="24"/>
          <w:szCs w:val="24"/>
          <w:lang w:eastAsia="en-US"/>
        </w:rPr>
      </w:pPr>
      <w:r w:rsidRPr="00C8421E">
        <w:rPr>
          <w:b/>
          <w:sz w:val="24"/>
          <w:szCs w:val="24"/>
          <w:lang w:eastAsia="en-US"/>
        </w:rPr>
        <w:t xml:space="preserve">Раздел </w:t>
      </w:r>
      <w:r w:rsidRPr="00C8421E">
        <w:rPr>
          <w:sz w:val="24"/>
          <w:szCs w:val="24"/>
          <w:lang w:eastAsia="en-US"/>
        </w:rPr>
        <w:t>……………………….………………………………………………….</w:t>
      </w:r>
    </w:p>
    <w:p w:rsidR="006E7BB9" w:rsidRPr="00C8421E" w:rsidRDefault="006E7BB9" w:rsidP="00ED32B5">
      <w:pPr>
        <w:ind w:firstLine="720"/>
        <w:jc w:val="left"/>
        <w:rPr>
          <w:sz w:val="24"/>
          <w:szCs w:val="24"/>
          <w:lang w:eastAsia="en-US"/>
        </w:rPr>
      </w:pPr>
      <w:r w:rsidRPr="00C8421E">
        <w:rPr>
          <w:sz w:val="24"/>
          <w:szCs w:val="24"/>
          <w:lang w:eastAsia="en-US"/>
        </w:rPr>
        <w:t>1 …………………………………………………………………………………</w:t>
      </w:r>
    </w:p>
    <w:p w:rsidR="006E7BB9" w:rsidRPr="00C8421E" w:rsidRDefault="006E7BB9" w:rsidP="00ED32B5">
      <w:pPr>
        <w:ind w:firstLine="720"/>
        <w:jc w:val="left"/>
        <w:rPr>
          <w:sz w:val="24"/>
          <w:szCs w:val="24"/>
          <w:lang w:eastAsia="en-US"/>
        </w:rPr>
      </w:pPr>
      <w:r w:rsidRPr="00C8421E">
        <w:rPr>
          <w:sz w:val="24"/>
          <w:szCs w:val="24"/>
          <w:lang w:eastAsia="en-US"/>
        </w:rPr>
        <w:t>2 …………………………………………………………………………………</w:t>
      </w:r>
    </w:p>
    <w:p w:rsidR="006E7BB9" w:rsidRPr="00C8421E" w:rsidRDefault="006E7BB9" w:rsidP="00ED32B5">
      <w:pPr>
        <w:ind w:firstLine="720"/>
        <w:jc w:val="left"/>
        <w:rPr>
          <w:sz w:val="24"/>
          <w:szCs w:val="24"/>
          <w:lang w:eastAsia="en-US"/>
        </w:rPr>
      </w:pPr>
    </w:p>
    <w:p w:rsidR="006E7BB9" w:rsidRPr="00C8421E" w:rsidRDefault="006E7BB9" w:rsidP="00ED32B5">
      <w:pPr>
        <w:ind w:firstLine="0"/>
        <w:jc w:val="left"/>
        <w:rPr>
          <w:sz w:val="24"/>
          <w:szCs w:val="24"/>
          <w:lang w:eastAsia="en-US"/>
        </w:rPr>
      </w:pPr>
    </w:p>
    <w:p w:rsidR="006E7BB9" w:rsidRPr="00C8421E" w:rsidRDefault="006E7BB9" w:rsidP="00ED32B5">
      <w:pPr>
        <w:ind w:firstLine="720"/>
        <w:jc w:val="left"/>
        <w:rPr>
          <w:sz w:val="24"/>
          <w:szCs w:val="24"/>
          <w:lang w:eastAsia="en-US"/>
        </w:rPr>
      </w:pPr>
      <w:r w:rsidRPr="00C8421E">
        <w:rPr>
          <w:b/>
          <w:sz w:val="24"/>
          <w:szCs w:val="24"/>
          <w:lang w:eastAsia="en-US"/>
        </w:rPr>
        <w:t xml:space="preserve">Раздел </w:t>
      </w:r>
      <w:r w:rsidRPr="00C8421E">
        <w:rPr>
          <w:sz w:val="24"/>
          <w:szCs w:val="24"/>
          <w:lang w:eastAsia="en-US"/>
        </w:rPr>
        <w:t>……………………….…..……………………………………………..</w:t>
      </w:r>
    </w:p>
    <w:p w:rsidR="006E7BB9" w:rsidRPr="00C8421E" w:rsidRDefault="006E7BB9" w:rsidP="00ED32B5">
      <w:pPr>
        <w:ind w:firstLine="720"/>
        <w:jc w:val="left"/>
        <w:rPr>
          <w:sz w:val="24"/>
          <w:szCs w:val="24"/>
          <w:lang w:eastAsia="en-US"/>
        </w:rPr>
      </w:pPr>
      <w:r w:rsidRPr="00C8421E">
        <w:rPr>
          <w:sz w:val="24"/>
          <w:szCs w:val="24"/>
          <w:lang w:eastAsia="en-US"/>
        </w:rPr>
        <w:t>1 …………………………………………………………………………………</w:t>
      </w:r>
    </w:p>
    <w:p w:rsidR="006E7BB9" w:rsidRPr="00C8421E" w:rsidRDefault="006E7BB9" w:rsidP="00ED32B5">
      <w:pPr>
        <w:ind w:firstLine="720"/>
        <w:jc w:val="left"/>
        <w:rPr>
          <w:sz w:val="24"/>
          <w:szCs w:val="24"/>
          <w:lang w:eastAsia="en-US"/>
        </w:rPr>
      </w:pPr>
      <w:r w:rsidRPr="00C8421E">
        <w:rPr>
          <w:sz w:val="24"/>
          <w:szCs w:val="24"/>
          <w:lang w:eastAsia="en-US"/>
        </w:rPr>
        <w:t>2 …………………………………………………………………………………</w:t>
      </w:r>
    </w:p>
    <w:p w:rsidR="006E7BB9" w:rsidRPr="00ED32B5" w:rsidRDefault="006E7BB9" w:rsidP="00ED32B5">
      <w:pPr>
        <w:ind w:firstLine="720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</w:p>
    <w:p w:rsidR="006E7BB9" w:rsidRPr="00B85021" w:rsidRDefault="006E7BB9" w:rsidP="00B23FF4">
      <w:pPr>
        <w:tabs>
          <w:tab w:val="left" w:pos="2295"/>
        </w:tabs>
        <w:ind w:firstLine="720"/>
        <w:rPr>
          <w:b/>
          <w:szCs w:val="28"/>
          <w:lang w:eastAsia="en-US"/>
        </w:rPr>
      </w:pPr>
      <w:r w:rsidRPr="00B85021">
        <w:rPr>
          <w:b/>
          <w:szCs w:val="28"/>
          <w:lang w:eastAsia="en-US"/>
        </w:rPr>
        <w:t>Критерии о</w:t>
      </w:r>
      <w:r>
        <w:rPr>
          <w:b/>
          <w:szCs w:val="28"/>
          <w:lang w:eastAsia="en-US"/>
        </w:rPr>
        <w:t>ценки</w:t>
      </w:r>
      <w:r w:rsidRPr="00B85021">
        <w:rPr>
          <w:b/>
          <w:szCs w:val="28"/>
          <w:lang w:eastAsia="en-US"/>
        </w:rPr>
        <w:t>:</w:t>
      </w:r>
    </w:p>
    <w:p w:rsidR="006E7BB9" w:rsidRDefault="006E7BB9" w:rsidP="00B23FF4">
      <w:pPr>
        <w:tabs>
          <w:tab w:val="left" w:pos="2295"/>
        </w:tabs>
        <w:ind w:firstLine="0"/>
        <w:rPr>
          <w:szCs w:val="28"/>
          <w:lang w:eastAsia="en-US"/>
        </w:rPr>
      </w:pPr>
    </w:p>
    <w:p w:rsidR="006E7BB9" w:rsidRPr="00A53F23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left" w:pos="851"/>
          <w:tab w:val="num" w:pos="900"/>
        </w:tabs>
        <w:spacing w:after="0"/>
        <w:ind w:left="900" w:firstLine="93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выставляется, если ..…………………</w:t>
      </w:r>
      <w:r>
        <w:rPr>
          <w:sz w:val="28"/>
          <w:szCs w:val="28"/>
        </w:rPr>
        <w:t>………..</w:t>
      </w:r>
      <w:r w:rsidRPr="00A53F23">
        <w:rPr>
          <w:sz w:val="28"/>
          <w:szCs w:val="28"/>
        </w:rPr>
        <w:t>;</w:t>
      </w:r>
    </w:p>
    <w:p w:rsidR="006E7BB9" w:rsidRPr="00A53F23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left" w:pos="851"/>
          <w:tab w:val="num" w:pos="900"/>
        </w:tabs>
        <w:spacing w:after="0"/>
        <w:ind w:left="900" w:firstLine="93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 ……………………………… …………………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;</w:t>
      </w:r>
    </w:p>
    <w:p w:rsidR="006E7BB9" w:rsidRPr="00A53F23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left" w:pos="851"/>
          <w:tab w:val="num" w:pos="900"/>
        </w:tabs>
        <w:spacing w:after="0"/>
        <w:ind w:left="900" w:firstLine="93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«удовлетворительно» ……………………………….………;</w:t>
      </w:r>
    </w:p>
    <w:p w:rsidR="006E7BB9" w:rsidRPr="00A53F23" w:rsidRDefault="006E7BB9" w:rsidP="003264D6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418"/>
        </w:tabs>
        <w:spacing w:after="0"/>
        <w:ind w:left="900" w:firstLine="93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«неудовлетворитель</w:t>
      </w:r>
      <w:r>
        <w:rPr>
          <w:sz w:val="28"/>
          <w:szCs w:val="28"/>
        </w:rPr>
        <w:t>но» ……………………………………</w:t>
      </w:r>
    </w:p>
    <w:p w:rsidR="006E7BB9" w:rsidRPr="00002866" w:rsidRDefault="006E7BB9" w:rsidP="00B23FF4">
      <w:pPr>
        <w:tabs>
          <w:tab w:val="left" w:pos="1800"/>
          <w:tab w:val="left" w:pos="2295"/>
        </w:tabs>
        <w:ind w:firstLine="0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  <w:r>
        <w:rPr>
          <w:noProof/>
          <w:lang w:eastAsia="ru-RU"/>
        </w:rPr>
        <w:pict>
          <v:shape id="_x0000_s1031" type="#_x0000_t202" style="position:absolute;margin-left:-36.75pt;margin-top:11pt;width:442.75pt;height:165pt;z-index:251651584" stroked="f">
            <v:textbox style="mso-next-textbox:#_x0000_s1031">
              <w:txbxContent>
                <w:p w:rsidR="006E7BB9" w:rsidRDefault="006E7BB9" w:rsidP="00B23FF4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</w:p>
                <w:p w:rsidR="006E7BB9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Преподаватель ____________</w:t>
                  </w:r>
                  <w:r w:rsidRPr="00B34C3F">
                    <w:rPr>
                      <w:szCs w:val="28"/>
                      <w:lang w:eastAsia="en-US"/>
                    </w:rPr>
                    <w:t>И.О. 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FA7141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«____»_____________</w:t>
                  </w:r>
                  <w:r w:rsidRPr="00FA7141">
                    <w:rPr>
                      <w:szCs w:val="28"/>
                      <w:lang w:eastAsia="en-US"/>
                    </w:rPr>
                    <w:t>20</w:t>
                  </w:r>
                  <w:r w:rsidRPr="00C8136D">
                    <w:rPr>
                      <w:szCs w:val="28"/>
                      <w:lang w:eastAsia="en-US"/>
                    </w:rPr>
                    <w:t>__</w:t>
                  </w:r>
                  <w:r w:rsidRPr="00FA7141">
                    <w:rPr>
                      <w:szCs w:val="28"/>
                      <w:lang w:eastAsia="en-US"/>
                    </w:rPr>
                    <w:t>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Рассмотрены на заседании ЦМК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№ ____ от «____» _________ 20__ 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 ЦМК _________   И.О.</w:t>
                  </w:r>
                  <w:r w:rsidRPr="00BB4B60">
                    <w:rPr>
                      <w:szCs w:val="28"/>
                      <w:lang w:eastAsia="en-US"/>
                    </w:rPr>
                    <w:t xml:space="preserve"> </w:t>
                  </w:r>
                  <w:r w:rsidRPr="00B34C3F">
                    <w:rPr>
                      <w:szCs w:val="28"/>
                      <w:lang w:eastAsia="en-US"/>
                    </w:rPr>
                    <w:t>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Default="006E7BB9" w:rsidP="00B23FF4">
                  <w:pPr>
                    <w:ind w:firstLine="0"/>
                    <w:jc w:val="left"/>
                    <w:rPr>
                      <w:sz w:val="20"/>
                      <w:lang w:eastAsia="en-US"/>
                    </w:rPr>
                  </w:pPr>
                </w:p>
                <w:p w:rsidR="006E7BB9" w:rsidRDefault="006E7BB9" w:rsidP="00B23FF4">
                  <w:pPr>
                    <w:ind w:firstLine="0"/>
                    <w:jc w:val="left"/>
                    <w:rPr>
                      <w:sz w:val="20"/>
                      <w:lang w:eastAsia="en-US"/>
                    </w:rPr>
                  </w:pPr>
                </w:p>
                <w:p w:rsidR="006E7BB9" w:rsidRDefault="006E7BB9" w:rsidP="00B23FF4">
                  <w:pPr>
                    <w:ind w:firstLine="0"/>
                    <w:jc w:val="left"/>
                    <w:rPr>
                      <w:sz w:val="20"/>
                      <w:lang w:eastAsia="en-US"/>
                    </w:rPr>
                  </w:pPr>
                </w:p>
                <w:p w:rsidR="006E7BB9" w:rsidRPr="004C7177" w:rsidRDefault="006E7BB9" w:rsidP="00B23FF4">
                  <w:pPr>
                    <w:ind w:firstLine="0"/>
                    <w:jc w:val="center"/>
                    <w:rPr>
                      <w:szCs w:val="28"/>
                      <w:vertAlign w:val="superscript"/>
                      <w:lang w:eastAsia="en-US"/>
                    </w:rPr>
                  </w:pPr>
                </w:p>
              </w:txbxContent>
            </v:textbox>
          </v:shape>
        </w:pict>
      </w: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pStyle w:val="Heading5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6E7BB9" w:rsidRDefault="006E7BB9" w:rsidP="00B8180A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B8180A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B8180A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C8421E">
      <w:pPr>
        <w:ind w:firstLine="0"/>
        <w:jc w:val="left"/>
        <w:rPr>
          <w:sz w:val="20"/>
          <w:lang w:eastAsia="ru-RU"/>
        </w:rPr>
      </w:pPr>
    </w:p>
    <w:p w:rsidR="006E7BB9" w:rsidRPr="00C8421E" w:rsidRDefault="006E7BB9" w:rsidP="00C8421E">
      <w:pPr>
        <w:ind w:firstLine="0"/>
        <w:jc w:val="left"/>
        <w:rPr>
          <w:sz w:val="20"/>
          <w:lang w:eastAsia="ru-RU"/>
        </w:rPr>
      </w:pPr>
    </w:p>
    <w:p w:rsidR="006E7BB9" w:rsidRDefault="006E7BB9" w:rsidP="003264D6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3264D6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3264D6">
      <w:pPr>
        <w:pStyle w:val="Heading4"/>
        <w:jc w:val="center"/>
        <w:rPr>
          <w:b w:val="0"/>
          <w:bCs w:val="0"/>
          <w:sz w:val="28"/>
        </w:rPr>
        <w:sectPr w:rsidR="006E7BB9" w:rsidSect="00542E7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E7BB9" w:rsidRPr="003264D6" w:rsidRDefault="006E7BB9" w:rsidP="003264D6">
      <w:pPr>
        <w:pStyle w:val="Heading4"/>
        <w:jc w:val="center"/>
      </w:pPr>
      <w:r w:rsidRPr="00EA4C40">
        <w:rPr>
          <w:b w:val="0"/>
          <w:bCs w:val="0"/>
          <w:sz w:val="28"/>
        </w:rPr>
        <w:t xml:space="preserve">Департамент внутренней и кадровой политики Белгородской </w:t>
      </w:r>
    </w:p>
    <w:p w:rsidR="006E7BB9" w:rsidRDefault="006E7BB9" w:rsidP="003264D6">
      <w:pPr>
        <w:pStyle w:val="Heading4"/>
        <w:jc w:val="center"/>
        <w:rPr>
          <w:b w:val="0"/>
          <w:bCs w:val="0"/>
          <w:sz w:val="28"/>
        </w:rPr>
      </w:pPr>
      <w:r w:rsidRPr="003264D6">
        <w:rPr>
          <w:b w:val="0"/>
          <w:sz w:val="28"/>
        </w:rPr>
        <w:t>ОГАПОУ  «Старооскольский техникум технологий и дизайна»</w:t>
      </w:r>
      <w:r w:rsidRPr="003264D6">
        <w:rPr>
          <w:b w:val="0"/>
          <w:bCs w:val="0"/>
          <w:sz w:val="28"/>
        </w:rPr>
        <w:t xml:space="preserve"> </w:t>
      </w:r>
      <w:r w:rsidRPr="00EA4C40">
        <w:rPr>
          <w:b w:val="0"/>
          <w:bCs w:val="0"/>
          <w:sz w:val="28"/>
        </w:rPr>
        <w:t>области</w:t>
      </w:r>
    </w:p>
    <w:p w:rsidR="006E7BB9" w:rsidRPr="003264D6" w:rsidRDefault="006E7BB9" w:rsidP="003264D6">
      <w:pPr>
        <w:ind w:firstLine="0"/>
        <w:jc w:val="left"/>
        <w:rPr>
          <w:sz w:val="20"/>
          <w:lang w:eastAsia="ru-RU"/>
        </w:rPr>
      </w:pPr>
    </w:p>
    <w:p w:rsidR="006E7BB9" w:rsidRDefault="006E7BB9" w:rsidP="00BB30F9">
      <w:pPr>
        <w:ind w:hanging="18"/>
        <w:jc w:val="center"/>
        <w:rPr>
          <w:caps/>
          <w:szCs w:val="28"/>
          <w:lang w:eastAsia="en-US"/>
        </w:rPr>
      </w:pPr>
      <w:r>
        <w:rPr>
          <w:caps/>
          <w:szCs w:val="28"/>
          <w:lang w:eastAsia="en-US"/>
        </w:rPr>
        <w:t xml:space="preserve">                                                  </w:t>
      </w:r>
    </w:p>
    <w:p w:rsidR="006E7BB9" w:rsidRDefault="006E7BB9" w:rsidP="00BB30F9">
      <w:pPr>
        <w:ind w:hanging="18"/>
        <w:jc w:val="center"/>
        <w:rPr>
          <w:caps/>
          <w:szCs w:val="28"/>
          <w:lang w:eastAsia="en-US"/>
        </w:rPr>
      </w:pPr>
    </w:p>
    <w:p w:rsidR="006E7BB9" w:rsidRDefault="006E7BB9" w:rsidP="00BB30F9">
      <w:pPr>
        <w:ind w:hanging="18"/>
        <w:jc w:val="center"/>
        <w:rPr>
          <w:caps/>
          <w:szCs w:val="28"/>
          <w:lang w:eastAsia="en-US"/>
        </w:rPr>
      </w:pPr>
    </w:p>
    <w:p w:rsidR="006E7BB9" w:rsidRDefault="006E7BB9" w:rsidP="00BB30F9">
      <w:pPr>
        <w:ind w:hanging="18"/>
        <w:jc w:val="center"/>
        <w:rPr>
          <w:caps/>
          <w:szCs w:val="28"/>
          <w:lang w:eastAsia="en-US"/>
        </w:rPr>
      </w:pPr>
      <w:r>
        <w:rPr>
          <w:caps/>
          <w:szCs w:val="28"/>
          <w:lang w:eastAsia="en-US"/>
        </w:rPr>
        <w:t xml:space="preserve">                                                    УтверждАЮ</w:t>
      </w:r>
    </w:p>
    <w:p w:rsidR="006E7BB9" w:rsidRDefault="006E7BB9" w:rsidP="00BB30F9">
      <w:pPr>
        <w:ind w:firstLine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Заместитель  директора по УР </w:t>
      </w:r>
    </w:p>
    <w:p w:rsidR="006E7BB9" w:rsidRDefault="006E7BB9" w:rsidP="00BB30F9">
      <w:pPr>
        <w:ind w:firstLine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___________ О.П.Жеребцова</w:t>
      </w:r>
    </w:p>
    <w:p w:rsidR="006E7BB9" w:rsidRDefault="006E7BB9" w:rsidP="00BB30F9">
      <w:pPr>
        <w:ind w:firstLine="0"/>
        <w:jc w:val="right"/>
        <w:rPr>
          <w:szCs w:val="28"/>
          <w:lang w:eastAsia="en-US"/>
        </w:rPr>
      </w:pPr>
      <w:r w:rsidRPr="00A66044">
        <w:rPr>
          <w:szCs w:val="28"/>
          <w:lang w:eastAsia="en-US"/>
        </w:rPr>
        <w:t>«___»</w:t>
      </w:r>
      <w:r>
        <w:rPr>
          <w:szCs w:val="28"/>
          <w:lang w:eastAsia="en-US"/>
        </w:rPr>
        <w:t xml:space="preserve">_______________20__ г. </w:t>
      </w:r>
    </w:p>
    <w:p w:rsidR="006E7BB9" w:rsidRDefault="006E7BB9" w:rsidP="00BB30F9">
      <w:pPr>
        <w:ind w:firstLine="0"/>
        <w:jc w:val="right"/>
        <w:rPr>
          <w:sz w:val="20"/>
          <w:lang w:eastAsia="ru-RU"/>
        </w:rPr>
      </w:pPr>
      <w:r>
        <w:rPr>
          <w:szCs w:val="28"/>
          <w:vertAlign w:val="superscript"/>
          <w:lang w:eastAsia="en-US"/>
        </w:rPr>
        <w:t xml:space="preserve">                      </w:t>
      </w: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Pr="00532202" w:rsidRDefault="006E7BB9" w:rsidP="00B23FF4">
      <w:pPr>
        <w:tabs>
          <w:tab w:val="left" w:pos="2295"/>
        </w:tabs>
        <w:ind w:firstLine="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Комплект заданий для контрольной работы</w:t>
      </w:r>
    </w:p>
    <w:p w:rsidR="006E7BB9" w:rsidRPr="00C702FF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>
        <w:rPr>
          <w:i/>
          <w:szCs w:val="28"/>
        </w:rPr>
        <w:t>____________________</w:t>
      </w:r>
    </w:p>
    <w:p w:rsidR="006E7BB9" w:rsidRPr="00B460A2" w:rsidRDefault="006E7BB9" w:rsidP="00B23FF4">
      <w:pPr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(индекс, наименование дисциплины)</w:t>
      </w:r>
    </w:p>
    <w:p w:rsidR="006E7BB9" w:rsidRDefault="006E7BB9" w:rsidP="00B23FF4">
      <w:pPr>
        <w:tabs>
          <w:tab w:val="left" w:pos="2295"/>
        </w:tabs>
        <w:ind w:firstLine="0"/>
        <w:jc w:val="left"/>
        <w:rPr>
          <w:szCs w:val="28"/>
          <w:lang w:eastAsia="en-US"/>
        </w:rPr>
      </w:pPr>
    </w:p>
    <w:p w:rsidR="006E7BB9" w:rsidRPr="00542E7F" w:rsidRDefault="006E7BB9" w:rsidP="00B23FF4">
      <w:pPr>
        <w:shd w:val="clear" w:color="auto" w:fill="FFFFFF"/>
        <w:tabs>
          <w:tab w:val="left" w:pos="720"/>
        </w:tabs>
        <w:suppressAutoHyphens/>
        <w:ind w:firstLine="720"/>
        <w:jc w:val="left"/>
        <w:rPr>
          <w:sz w:val="24"/>
          <w:szCs w:val="24"/>
          <w:shd w:val="clear" w:color="auto" w:fill="FFFFFF"/>
          <w:lang w:eastAsia="en-US"/>
        </w:rPr>
      </w:pPr>
      <w:r w:rsidRPr="00D77156">
        <w:rPr>
          <w:b/>
          <w:sz w:val="20"/>
          <w:shd w:val="clear" w:color="auto" w:fill="FFFFFF"/>
          <w:lang w:eastAsia="en-US"/>
        </w:rPr>
        <w:t>Тема</w:t>
      </w:r>
      <w:r w:rsidRPr="00D77156">
        <w:rPr>
          <w:sz w:val="20"/>
          <w:shd w:val="clear" w:color="auto" w:fill="FFFFFF"/>
          <w:lang w:eastAsia="en-US"/>
        </w:rPr>
        <w:t xml:space="preserve"> </w:t>
      </w:r>
      <w:r w:rsidRPr="00542E7F">
        <w:rPr>
          <w:sz w:val="24"/>
          <w:szCs w:val="24"/>
          <w:shd w:val="clear" w:color="auto" w:fill="FFFFFF"/>
          <w:lang w:eastAsia="en-US"/>
        </w:rPr>
        <w:t>……………………………………………………………….</w:t>
      </w:r>
      <w:r>
        <w:rPr>
          <w:sz w:val="24"/>
          <w:szCs w:val="24"/>
          <w:shd w:val="clear" w:color="auto" w:fill="FFFFFF"/>
          <w:lang w:eastAsia="en-US"/>
        </w:rPr>
        <w:t>……………………………………</w:t>
      </w:r>
    </w:p>
    <w:p w:rsidR="006E7BB9" w:rsidRPr="00542E7F" w:rsidRDefault="006E7BB9" w:rsidP="00B23FF4">
      <w:pPr>
        <w:ind w:firstLine="720"/>
        <w:rPr>
          <w:b/>
          <w:sz w:val="24"/>
          <w:szCs w:val="24"/>
          <w:lang w:eastAsia="en-US"/>
        </w:rPr>
      </w:pPr>
      <w:r w:rsidRPr="00542E7F">
        <w:rPr>
          <w:b/>
          <w:sz w:val="24"/>
          <w:szCs w:val="24"/>
          <w:lang w:eastAsia="en-US"/>
        </w:rPr>
        <w:t xml:space="preserve">Вариант1 </w:t>
      </w:r>
      <w:r w:rsidRPr="00542E7F">
        <w:rPr>
          <w:sz w:val="24"/>
          <w:szCs w:val="24"/>
          <w:lang w:eastAsia="en-US"/>
        </w:rPr>
        <w:t>…………………………………………………………..………………………….</w:t>
      </w:r>
    </w:p>
    <w:p w:rsidR="006E7BB9" w:rsidRPr="00542E7F" w:rsidRDefault="006E7BB9" w:rsidP="00B23FF4">
      <w:pPr>
        <w:ind w:firstLine="720"/>
        <w:jc w:val="left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Задание 1  ……………………………………………………………...</w:t>
      </w:r>
      <w:r>
        <w:rPr>
          <w:sz w:val="24"/>
          <w:szCs w:val="24"/>
          <w:lang w:eastAsia="en-US"/>
        </w:rPr>
        <w:t>………………………………..……</w:t>
      </w:r>
    </w:p>
    <w:p w:rsidR="006E7BB9" w:rsidRPr="00542E7F" w:rsidRDefault="006E7BB9" w:rsidP="00B23FF4">
      <w:pPr>
        <w:ind w:firstLine="720"/>
        <w:jc w:val="left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ind w:firstLine="720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Задание</w:t>
      </w:r>
      <w:r>
        <w:rPr>
          <w:sz w:val="24"/>
          <w:szCs w:val="24"/>
          <w:lang w:eastAsia="en-US"/>
        </w:rPr>
        <w:t xml:space="preserve">  </w:t>
      </w:r>
      <w:r w:rsidRPr="00542E7F">
        <w:rPr>
          <w:sz w:val="24"/>
          <w:szCs w:val="24"/>
          <w:lang w:eastAsia="en-US"/>
        </w:rPr>
        <w:t>…………………………………………………………….………...</w:t>
      </w:r>
      <w:r>
        <w:rPr>
          <w:sz w:val="24"/>
          <w:szCs w:val="24"/>
          <w:lang w:eastAsia="en-US"/>
        </w:rPr>
        <w:t>……………………………</w:t>
      </w:r>
    </w:p>
    <w:p w:rsidR="006E7BB9" w:rsidRPr="00542E7F" w:rsidRDefault="006E7BB9" w:rsidP="00B23FF4">
      <w:pPr>
        <w:ind w:firstLine="720"/>
        <w:rPr>
          <w:b/>
          <w:sz w:val="24"/>
          <w:szCs w:val="24"/>
          <w:lang w:eastAsia="en-US"/>
        </w:rPr>
      </w:pPr>
      <w:r w:rsidRPr="00542E7F">
        <w:rPr>
          <w:b/>
          <w:sz w:val="24"/>
          <w:szCs w:val="24"/>
          <w:lang w:eastAsia="en-US"/>
        </w:rPr>
        <w:t xml:space="preserve">Вариант2 </w:t>
      </w:r>
      <w:r w:rsidRPr="00542E7F">
        <w:rPr>
          <w:sz w:val="24"/>
          <w:szCs w:val="24"/>
          <w:lang w:eastAsia="en-US"/>
        </w:rPr>
        <w:t>……………………………………………………………...……….….…………………………</w:t>
      </w:r>
    </w:p>
    <w:p w:rsidR="006E7BB9" w:rsidRPr="00542E7F" w:rsidRDefault="006E7BB9" w:rsidP="00B23FF4">
      <w:pPr>
        <w:ind w:firstLine="720"/>
        <w:jc w:val="left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Задание 1  …………………………………………..……………………………………..</w:t>
      </w:r>
      <w:r>
        <w:rPr>
          <w:sz w:val="24"/>
          <w:szCs w:val="24"/>
          <w:lang w:eastAsia="en-US"/>
        </w:rPr>
        <w:t>……………..……</w:t>
      </w:r>
      <w:r w:rsidRPr="00542E7F">
        <w:rPr>
          <w:sz w:val="24"/>
          <w:szCs w:val="24"/>
          <w:lang w:eastAsia="en-US"/>
        </w:rPr>
        <w:t>.</w:t>
      </w:r>
    </w:p>
    <w:p w:rsidR="006E7BB9" w:rsidRPr="00542E7F" w:rsidRDefault="006E7BB9" w:rsidP="00ED32B5">
      <w:pPr>
        <w:ind w:firstLine="0"/>
        <w:jc w:val="left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ind w:firstLine="720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Задание</w:t>
      </w:r>
      <w:r>
        <w:rPr>
          <w:sz w:val="24"/>
          <w:szCs w:val="24"/>
          <w:lang w:eastAsia="en-US"/>
        </w:rPr>
        <w:t xml:space="preserve"> </w:t>
      </w:r>
      <w:r w:rsidRPr="00542E7F">
        <w:rPr>
          <w:sz w:val="24"/>
          <w:szCs w:val="24"/>
          <w:lang w:eastAsia="en-US"/>
        </w:rPr>
        <w:t xml:space="preserve">  ……………………………………</w:t>
      </w:r>
      <w:r>
        <w:rPr>
          <w:sz w:val="24"/>
          <w:szCs w:val="24"/>
          <w:lang w:eastAsia="en-US"/>
        </w:rPr>
        <w:t>……………...…………………………….…………………</w:t>
      </w:r>
    </w:p>
    <w:p w:rsidR="006E7BB9" w:rsidRPr="00542E7F" w:rsidRDefault="006E7BB9" w:rsidP="00B23FF4">
      <w:pPr>
        <w:tabs>
          <w:tab w:val="left" w:pos="2295"/>
        </w:tabs>
        <w:ind w:firstLine="720"/>
        <w:rPr>
          <w:b/>
          <w:sz w:val="24"/>
          <w:szCs w:val="24"/>
          <w:lang w:eastAsia="en-US"/>
        </w:rPr>
      </w:pPr>
      <w:r w:rsidRPr="00542E7F">
        <w:rPr>
          <w:b/>
          <w:sz w:val="24"/>
          <w:szCs w:val="24"/>
          <w:lang w:eastAsia="en-US"/>
        </w:rPr>
        <w:t>Критерии оценки:</w:t>
      </w:r>
    </w:p>
    <w:p w:rsidR="006E7BB9" w:rsidRPr="00542E7F" w:rsidRDefault="006E7BB9" w:rsidP="00B23FF4">
      <w:pPr>
        <w:tabs>
          <w:tab w:val="left" w:pos="2295"/>
        </w:tabs>
        <w:ind w:firstLine="720"/>
        <w:rPr>
          <w:sz w:val="24"/>
          <w:szCs w:val="24"/>
          <w:lang w:eastAsia="en-US"/>
        </w:rPr>
      </w:pPr>
    </w:p>
    <w:p w:rsidR="006E7BB9" w:rsidRPr="00542E7F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900"/>
          <w:tab w:val="left" w:pos="993"/>
        </w:tabs>
        <w:spacing w:after="0"/>
        <w:ind w:left="900" w:hanging="49"/>
        <w:jc w:val="both"/>
      </w:pPr>
      <w:r w:rsidRPr="00542E7F">
        <w:t>оценка «отлично» выставляется, если ..………..………………………</w:t>
      </w:r>
      <w:r>
        <w:t>…………</w:t>
      </w:r>
      <w:r w:rsidRPr="00542E7F">
        <w:t>;</w:t>
      </w:r>
    </w:p>
    <w:p w:rsidR="006E7BB9" w:rsidRPr="00542E7F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900"/>
          <w:tab w:val="left" w:pos="993"/>
        </w:tabs>
        <w:spacing w:after="0"/>
        <w:ind w:left="900" w:hanging="49"/>
        <w:jc w:val="both"/>
      </w:pPr>
      <w:r w:rsidRPr="00542E7F">
        <w:t>оценка «хорошо» ……………………………… ………..…………………………;</w:t>
      </w:r>
    </w:p>
    <w:p w:rsidR="006E7BB9" w:rsidRPr="00542E7F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900"/>
          <w:tab w:val="left" w:pos="993"/>
        </w:tabs>
        <w:spacing w:after="0"/>
        <w:ind w:left="900" w:hanging="49"/>
        <w:jc w:val="both"/>
      </w:pPr>
      <w:r w:rsidRPr="00542E7F">
        <w:t>оценка «удовлетворительно» ………………………………………..…….………;</w:t>
      </w:r>
    </w:p>
    <w:p w:rsidR="006E7BB9" w:rsidRPr="00542E7F" w:rsidRDefault="006E7BB9" w:rsidP="00ED32B5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900"/>
          <w:tab w:val="left" w:pos="993"/>
        </w:tabs>
        <w:spacing w:after="0"/>
        <w:ind w:left="900" w:hanging="49"/>
        <w:jc w:val="both"/>
      </w:pPr>
      <w:r w:rsidRPr="00542E7F">
        <w:t>оценка «неудовлетворительно» …………………………………..……………….</w:t>
      </w:r>
    </w:p>
    <w:p w:rsidR="006E7BB9" w:rsidRPr="00542E7F" w:rsidRDefault="006E7BB9" w:rsidP="00B23FF4">
      <w:pPr>
        <w:tabs>
          <w:tab w:val="left" w:pos="1800"/>
          <w:tab w:val="left" w:pos="2295"/>
        </w:tabs>
        <w:ind w:firstLine="720"/>
        <w:rPr>
          <w:sz w:val="24"/>
          <w:szCs w:val="24"/>
          <w:lang w:eastAsia="en-US"/>
        </w:rPr>
      </w:pPr>
    </w:p>
    <w:p w:rsidR="006E7BB9" w:rsidRDefault="006E7BB9" w:rsidP="00832537">
      <w:pPr>
        <w:ind w:firstLine="720"/>
        <w:rPr>
          <w:szCs w:val="28"/>
          <w:lang w:eastAsia="en-US"/>
        </w:rPr>
      </w:pPr>
    </w:p>
    <w:p w:rsidR="006E7BB9" w:rsidRDefault="006E7BB9" w:rsidP="00832537">
      <w:pPr>
        <w:ind w:firstLine="720"/>
        <w:rPr>
          <w:szCs w:val="28"/>
          <w:lang w:eastAsia="en-US"/>
        </w:rPr>
      </w:pPr>
      <w:r>
        <w:rPr>
          <w:noProof/>
          <w:lang w:eastAsia="ru-RU"/>
        </w:rPr>
        <w:pict>
          <v:shape id="_x0000_s1032" type="#_x0000_t202" style="position:absolute;left:0;text-align:left;margin-left:-3pt;margin-top:10.8pt;width:333.1pt;height:132.9pt;z-index:251654656" stroked="f">
            <v:textbox style="mso-next-textbox:#_x0000_s1032">
              <w:txbxContent>
                <w:p w:rsidR="006E7BB9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Преподаватель ____________</w:t>
                  </w:r>
                  <w:r w:rsidRPr="00B34C3F">
                    <w:rPr>
                      <w:szCs w:val="28"/>
                      <w:lang w:eastAsia="en-US"/>
                    </w:rPr>
                    <w:t>И.О. 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FA7141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«____»_____________</w:t>
                  </w:r>
                  <w:r w:rsidRPr="00FA7141">
                    <w:rPr>
                      <w:szCs w:val="28"/>
                      <w:lang w:eastAsia="en-US"/>
                    </w:rPr>
                    <w:t>20</w:t>
                  </w:r>
                  <w:r w:rsidRPr="00C8136D">
                    <w:rPr>
                      <w:szCs w:val="28"/>
                      <w:lang w:eastAsia="en-US"/>
                    </w:rPr>
                    <w:t>__</w:t>
                  </w:r>
                  <w:r w:rsidRPr="00FA7141">
                    <w:rPr>
                      <w:szCs w:val="28"/>
                      <w:lang w:eastAsia="en-US"/>
                    </w:rPr>
                    <w:t>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Рассмотрены на заседании ЦМК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№ ____ от «____» _________ 20__ 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 ЦМК _________   И.О.</w:t>
                  </w:r>
                  <w:r w:rsidRPr="00BB4B60">
                    <w:rPr>
                      <w:szCs w:val="28"/>
                      <w:lang w:eastAsia="en-US"/>
                    </w:rPr>
                    <w:t xml:space="preserve"> </w:t>
                  </w:r>
                  <w:r w:rsidRPr="00B34C3F">
                    <w:rPr>
                      <w:szCs w:val="28"/>
                      <w:lang w:eastAsia="en-US"/>
                    </w:rPr>
                    <w:t>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Default="006E7BB9" w:rsidP="00B23FF4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</w:p>
                <w:p w:rsidR="006E7BB9" w:rsidRDefault="006E7BB9" w:rsidP="00B23FF4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</w:p>
                <w:p w:rsidR="006E7BB9" w:rsidRPr="002A0B84" w:rsidRDefault="006E7BB9" w:rsidP="00B23FF4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</w:t>
                  </w:r>
                </w:p>
                <w:p w:rsidR="006E7BB9" w:rsidRPr="004C7177" w:rsidRDefault="006E7BB9" w:rsidP="00B23FF4">
                  <w:pPr>
                    <w:ind w:firstLine="0"/>
                    <w:jc w:val="center"/>
                    <w:rPr>
                      <w:sz w:val="20"/>
                      <w:vertAlign w:val="superscript"/>
                      <w:lang w:eastAsia="en-US"/>
                    </w:rPr>
                  </w:pPr>
                </w:p>
              </w:txbxContent>
            </v:textbox>
          </v:shape>
        </w:pict>
      </w:r>
    </w:p>
    <w:p w:rsidR="006E7BB9" w:rsidRDefault="006E7BB9" w:rsidP="00B23FF4">
      <w:pPr>
        <w:ind w:firstLine="0"/>
        <w:jc w:val="left"/>
        <w:rPr>
          <w:b/>
          <w:sz w:val="32"/>
          <w:szCs w:val="32"/>
          <w:lang w:eastAsia="en-US"/>
        </w:rPr>
      </w:pPr>
    </w:p>
    <w:p w:rsidR="006E7BB9" w:rsidRDefault="006E7BB9" w:rsidP="00B23FF4">
      <w:pPr>
        <w:ind w:firstLine="0"/>
        <w:jc w:val="left"/>
        <w:rPr>
          <w:sz w:val="20"/>
          <w:lang w:eastAsia="en-US"/>
        </w:rPr>
      </w:pPr>
    </w:p>
    <w:p w:rsidR="006E7BB9" w:rsidRPr="008B007E" w:rsidRDefault="006E7BB9" w:rsidP="00B8180A">
      <w:pPr>
        <w:ind w:firstLine="0"/>
        <w:jc w:val="left"/>
        <w:rPr>
          <w:b/>
          <w:szCs w:val="28"/>
          <w:lang w:eastAsia="en-US"/>
        </w:rPr>
      </w:pPr>
    </w:p>
    <w:p w:rsidR="006E7BB9" w:rsidRPr="00EA4C40" w:rsidRDefault="006E7BB9" w:rsidP="00B8180A">
      <w:pPr>
        <w:ind w:firstLine="0"/>
        <w:jc w:val="center"/>
        <w:rPr>
          <w:szCs w:val="28"/>
          <w:lang w:eastAsia="ru-RU"/>
        </w:rPr>
      </w:pPr>
    </w:p>
    <w:p w:rsidR="006E7BB9" w:rsidRPr="00EA4C40" w:rsidRDefault="006E7BB9" w:rsidP="00EE4A16">
      <w:pPr>
        <w:pStyle w:val="Heading4"/>
        <w:jc w:val="center"/>
        <w:rPr>
          <w:b w:val="0"/>
          <w:bCs w:val="0"/>
          <w:sz w:val="28"/>
        </w:rPr>
      </w:pPr>
      <w:r w:rsidRPr="00EA4C40">
        <w:rPr>
          <w:b w:val="0"/>
          <w:bCs w:val="0"/>
          <w:sz w:val="28"/>
        </w:rPr>
        <w:t>Департамент внутренней и кадровой политики Белгородской области</w:t>
      </w:r>
    </w:p>
    <w:p w:rsidR="006E7BB9" w:rsidRPr="00EA4C40" w:rsidRDefault="006E7BB9" w:rsidP="00EE4A16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ОГА</w:t>
      </w:r>
      <w:r w:rsidRPr="00EA4C40">
        <w:rPr>
          <w:szCs w:val="28"/>
          <w:lang w:eastAsia="ru-RU"/>
        </w:rPr>
        <w:t>ПОУ «Старооскольский техникум технологий и дизайна»</w:t>
      </w:r>
    </w:p>
    <w:p w:rsidR="006E7BB9" w:rsidRPr="00EA4C40" w:rsidRDefault="006E7BB9" w:rsidP="00B8180A">
      <w:pPr>
        <w:ind w:firstLine="0"/>
        <w:jc w:val="center"/>
        <w:rPr>
          <w:szCs w:val="28"/>
          <w:lang w:eastAsia="ru-RU"/>
        </w:rPr>
      </w:pPr>
    </w:p>
    <w:p w:rsidR="006E7BB9" w:rsidRPr="004724C3" w:rsidRDefault="006E7BB9" w:rsidP="00ED32B5">
      <w:pPr>
        <w:pStyle w:val="Heading5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</w:rPr>
        <w:t xml:space="preserve">                           </w:t>
      </w:r>
      <w:r w:rsidRPr="004724C3">
        <w:rPr>
          <w:rFonts w:ascii="Times New Roman" w:hAnsi="Times New Roman"/>
          <w:sz w:val="24"/>
          <w:szCs w:val="24"/>
        </w:rPr>
        <w:t>УТВЕРЖДАЮ</w:t>
      </w:r>
    </w:p>
    <w:p w:rsidR="006E7BB9" w:rsidRPr="004724C3" w:rsidRDefault="006E7BB9" w:rsidP="00ED32B5">
      <w:pPr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 w:rsidRPr="004724C3">
        <w:rPr>
          <w:sz w:val="24"/>
          <w:szCs w:val="24"/>
          <w:lang w:eastAsia="en-US"/>
        </w:rPr>
        <w:t>Заместитель директора по</w:t>
      </w:r>
      <w:r>
        <w:rPr>
          <w:sz w:val="24"/>
          <w:szCs w:val="24"/>
          <w:lang w:eastAsia="en-US"/>
        </w:rPr>
        <w:t xml:space="preserve"> УР                                 </w:t>
      </w:r>
    </w:p>
    <w:p w:rsidR="006E7BB9" w:rsidRPr="004724C3" w:rsidRDefault="006E7BB9" w:rsidP="00ED32B5">
      <w:pPr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_______________ И.О.Фамилия</w:t>
      </w:r>
    </w:p>
    <w:p w:rsidR="006E7BB9" w:rsidRPr="004724C3" w:rsidRDefault="006E7BB9" w:rsidP="00ED32B5">
      <w:pPr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«___» ______________ 20__</w:t>
      </w:r>
      <w:r w:rsidRPr="004724C3">
        <w:rPr>
          <w:sz w:val="24"/>
          <w:szCs w:val="24"/>
          <w:lang w:eastAsia="en-US"/>
        </w:rPr>
        <w:t xml:space="preserve"> г.</w:t>
      </w:r>
    </w:p>
    <w:p w:rsidR="006E7BB9" w:rsidRDefault="006E7BB9" w:rsidP="00ED32B5">
      <w:pPr>
        <w:pStyle w:val="Heading4"/>
        <w:jc w:val="center"/>
        <w:rPr>
          <w:b w:val="0"/>
          <w:sz w:val="28"/>
        </w:rPr>
      </w:pPr>
    </w:p>
    <w:p w:rsidR="006E7BB9" w:rsidRPr="004724C3" w:rsidRDefault="006E7BB9" w:rsidP="00B23FF4">
      <w:pPr>
        <w:ind w:firstLine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6E7BB9" w:rsidRPr="002D5A56" w:rsidRDefault="006E7BB9" w:rsidP="00542E7F">
      <w:pPr>
        <w:tabs>
          <w:tab w:val="left" w:pos="2295"/>
        </w:tabs>
        <w:ind w:firstLine="0"/>
        <w:jc w:val="center"/>
        <w:rPr>
          <w:b/>
          <w:sz w:val="36"/>
          <w:szCs w:val="36"/>
          <w:lang w:eastAsia="en-US"/>
        </w:rPr>
      </w:pPr>
      <w:r w:rsidRPr="002D5A56">
        <w:rPr>
          <w:b/>
          <w:sz w:val="36"/>
          <w:szCs w:val="36"/>
          <w:lang w:eastAsia="en-US"/>
        </w:rPr>
        <w:t>Темы курсовых   работ</w:t>
      </w:r>
    </w:p>
    <w:p w:rsidR="006E7BB9" w:rsidRDefault="006E7BB9" w:rsidP="00542E7F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542E7F">
      <w:pPr>
        <w:pStyle w:val="Heading4"/>
        <w:jc w:val="center"/>
        <w:rPr>
          <w:b w:val="0"/>
          <w:sz w:val="28"/>
        </w:rPr>
      </w:pPr>
      <w:r w:rsidRPr="00440025">
        <w:rPr>
          <w:b w:val="0"/>
          <w:sz w:val="28"/>
        </w:rPr>
        <w:t>по дисциплине</w:t>
      </w:r>
      <w:r>
        <w:rPr>
          <w:b w:val="0"/>
          <w:i/>
        </w:rPr>
        <w:t xml:space="preserve"> </w:t>
      </w:r>
      <w:r>
        <w:rPr>
          <w:b w:val="0"/>
          <w:i/>
          <w:sz w:val="28"/>
        </w:rPr>
        <w:t>_______________________</w:t>
      </w:r>
    </w:p>
    <w:p w:rsidR="006E7BB9" w:rsidRDefault="006E7BB9" w:rsidP="00542E7F">
      <w:pPr>
        <w:pStyle w:val="Heading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            (индекс, наименование дисциплины)</w:t>
      </w:r>
      <w:r w:rsidRPr="002C7A34">
        <w:rPr>
          <w:b w:val="0"/>
          <w:sz w:val="28"/>
        </w:rPr>
        <w:t xml:space="preserve"> </w:t>
      </w:r>
    </w:p>
    <w:p w:rsidR="006E7BB9" w:rsidRDefault="006E7BB9" w:rsidP="00542E7F">
      <w:pPr>
        <w:tabs>
          <w:tab w:val="left" w:pos="500"/>
        </w:tabs>
        <w:ind w:right="-30" w:firstLine="0"/>
        <w:jc w:val="center"/>
        <w:rPr>
          <w:vertAlign w:val="superscript"/>
        </w:rPr>
      </w:pPr>
    </w:p>
    <w:p w:rsidR="006E7BB9" w:rsidRDefault="006E7BB9" w:rsidP="00B23FF4">
      <w:pPr>
        <w:ind w:firstLine="0"/>
        <w:jc w:val="left"/>
        <w:rPr>
          <w:bCs/>
          <w:szCs w:val="28"/>
          <w:lang w:eastAsia="ru-RU"/>
        </w:rPr>
      </w:pPr>
    </w:p>
    <w:p w:rsidR="006E7BB9" w:rsidRDefault="006E7BB9" w:rsidP="00B23FF4">
      <w:pPr>
        <w:ind w:firstLine="0"/>
        <w:jc w:val="left"/>
        <w:rPr>
          <w:lang w:eastAsia="en-US"/>
        </w:rPr>
      </w:pPr>
    </w:p>
    <w:p w:rsidR="006E7BB9" w:rsidRDefault="006E7BB9" w:rsidP="00B23FF4">
      <w:pPr>
        <w:ind w:firstLine="0"/>
        <w:jc w:val="left"/>
        <w:rPr>
          <w:lang w:eastAsia="en-US"/>
        </w:rPr>
      </w:pPr>
      <w:r>
        <w:rPr>
          <w:lang w:eastAsia="en-US"/>
        </w:rPr>
        <w:t xml:space="preserve">                        </w:t>
      </w:r>
    </w:p>
    <w:p w:rsidR="006E7BB9" w:rsidRPr="00A51FB2" w:rsidRDefault="006E7BB9" w:rsidP="00B23FF4">
      <w:pPr>
        <w:ind w:firstLine="0"/>
        <w:jc w:val="left"/>
        <w:rPr>
          <w:i/>
          <w:lang w:eastAsia="en-US"/>
        </w:rPr>
      </w:pPr>
      <w:r w:rsidRPr="00B83D8B">
        <w:rPr>
          <w:b/>
          <w:lang w:eastAsia="en-US"/>
        </w:rPr>
        <w:t>Специальность:</w:t>
      </w:r>
      <w:r>
        <w:rPr>
          <w:lang w:eastAsia="en-US"/>
        </w:rPr>
        <w:t xml:space="preserve"> </w:t>
      </w:r>
      <w:r w:rsidRPr="00B83D8B">
        <w:rPr>
          <w:i/>
          <w:lang w:eastAsia="en-US"/>
        </w:rPr>
        <w:t>№ Название</w:t>
      </w:r>
    </w:p>
    <w:p w:rsidR="006E7BB9" w:rsidRDefault="006E7BB9" w:rsidP="00B23FF4">
      <w:pPr>
        <w:tabs>
          <w:tab w:val="left" w:pos="2295"/>
        </w:tabs>
        <w:ind w:firstLine="0"/>
        <w:jc w:val="left"/>
        <w:rPr>
          <w:b/>
          <w:i/>
          <w:szCs w:val="28"/>
          <w:lang w:eastAsia="en-US"/>
        </w:rPr>
      </w:pPr>
      <w:r>
        <w:rPr>
          <w:b/>
          <w:szCs w:val="28"/>
          <w:lang w:eastAsia="en-US"/>
        </w:rPr>
        <w:t>Группа</w:t>
      </w:r>
      <w:r w:rsidRPr="00B83D8B">
        <w:rPr>
          <w:b/>
          <w:szCs w:val="28"/>
          <w:lang w:eastAsia="en-US"/>
        </w:rPr>
        <w:t xml:space="preserve">: </w:t>
      </w:r>
      <w:r w:rsidRPr="00B83D8B">
        <w:rPr>
          <w:b/>
          <w:i/>
          <w:szCs w:val="28"/>
          <w:lang w:eastAsia="en-US"/>
        </w:rPr>
        <w:t>№</w:t>
      </w:r>
    </w:p>
    <w:p w:rsidR="006E7BB9" w:rsidRPr="00D36C6D" w:rsidRDefault="006E7BB9" w:rsidP="00B23FF4">
      <w:pPr>
        <w:ind w:firstLine="0"/>
        <w:jc w:val="left"/>
        <w:rPr>
          <w:szCs w:val="28"/>
          <w:lang w:eastAsia="en-US"/>
        </w:rPr>
      </w:pPr>
      <w:r w:rsidRPr="00B83D8B">
        <w:rPr>
          <w:b/>
          <w:szCs w:val="28"/>
          <w:lang w:eastAsia="en-US"/>
        </w:rPr>
        <w:t>Форма обучения</w:t>
      </w:r>
      <w:r w:rsidRPr="00B83D8B">
        <w:rPr>
          <w:szCs w:val="28"/>
          <w:lang w:eastAsia="en-US"/>
        </w:rPr>
        <w:t xml:space="preserve">: </w:t>
      </w:r>
      <w:r>
        <w:rPr>
          <w:szCs w:val="28"/>
          <w:lang w:eastAsia="en-US"/>
        </w:rPr>
        <w:t>(</w:t>
      </w:r>
      <w:r>
        <w:rPr>
          <w:i/>
          <w:szCs w:val="28"/>
          <w:lang w:eastAsia="en-US"/>
        </w:rPr>
        <w:t>очная)</w:t>
      </w:r>
    </w:p>
    <w:p w:rsidR="006E7BB9" w:rsidRPr="00B83D8B" w:rsidRDefault="006E7BB9" w:rsidP="00B23FF4">
      <w:pPr>
        <w:tabs>
          <w:tab w:val="left" w:pos="2295"/>
        </w:tabs>
        <w:ind w:firstLine="0"/>
        <w:jc w:val="left"/>
        <w:rPr>
          <w:b/>
          <w:szCs w:val="28"/>
          <w:lang w:eastAsia="en-US"/>
        </w:rPr>
      </w:pPr>
    </w:p>
    <w:tbl>
      <w:tblPr>
        <w:tblpPr w:leftFromText="180" w:rightFromText="180" w:vertAnchor="page" w:horzAnchor="margin" w:tblpY="9020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7194"/>
      </w:tblGrid>
      <w:tr w:rsidR="006E7BB9" w:rsidRPr="00F859EE" w:rsidTr="00542E7F">
        <w:trPr>
          <w:trHeight w:val="351"/>
        </w:trPr>
        <w:tc>
          <w:tcPr>
            <w:tcW w:w="468" w:type="dxa"/>
          </w:tcPr>
          <w:p w:rsidR="006E7BB9" w:rsidRPr="00F859EE" w:rsidRDefault="006E7BB9" w:rsidP="00542E7F">
            <w:pPr>
              <w:ind w:firstLine="0"/>
              <w:jc w:val="center"/>
              <w:rPr>
                <w:b/>
                <w:szCs w:val="28"/>
                <w:lang w:eastAsia="en-US"/>
              </w:rPr>
            </w:pPr>
            <w:r w:rsidRPr="00F859EE">
              <w:rPr>
                <w:b/>
                <w:szCs w:val="28"/>
                <w:lang w:eastAsia="en-US"/>
              </w:rPr>
              <w:t xml:space="preserve">№ </w:t>
            </w:r>
          </w:p>
        </w:tc>
        <w:tc>
          <w:tcPr>
            <w:tcW w:w="2160" w:type="dxa"/>
          </w:tcPr>
          <w:p w:rsidR="006E7BB9" w:rsidRPr="00F859EE" w:rsidRDefault="006E7BB9" w:rsidP="00542E7F">
            <w:pPr>
              <w:ind w:firstLine="0"/>
              <w:jc w:val="center"/>
              <w:rPr>
                <w:b/>
                <w:szCs w:val="28"/>
                <w:lang w:eastAsia="en-US"/>
              </w:rPr>
            </w:pPr>
            <w:r w:rsidRPr="00F859EE">
              <w:rPr>
                <w:b/>
                <w:szCs w:val="28"/>
                <w:lang w:eastAsia="en-US"/>
              </w:rPr>
              <w:t>ФИО</w:t>
            </w:r>
          </w:p>
          <w:p w:rsidR="006E7BB9" w:rsidRPr="00F859EE" w:rsidRDefault="006E7BB9" w:rsidP="00542E7F">
            <w:pPr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обучающегося</w:t>
            </w:r>
          </w:p>
        </w:tc>
        <w:tc>
          <w:tcPr>
            <w:tcW w:w="7194" w:type="dxa"/>
          </w:tcPr>
          <w:p w:rsidR="006E7BB9" w:rsidRPr="00F859EE" w:rsidRDefault="006E7BB9" w:rsidP="00542E7F">
            <w:pPr>
              <w:ind w:firstLine="0"/>
              <w:jc w:val="center"/>
              <w:rPr>
                <w:b/>
                <w:szCs w:val="28"/>
                <w:lang w:eastAsia="en-US"/>
              </w:rPr>
            </w:pPr>
            <w:r w:rsidRPr="00F859EE">
              <w:rPr>
                <w:b/>
                <w:szCs w:val="28"/>
                <w:lang w:eastAsia="en-US"/>
              </w:rPr>
              <w:t>Тема</w:t>
            </w:r>
          </w:p>
        </w:tc>
      </w:tr>
      <w:tr w:rsidR="006E7BB9" w:rsidRPr="00D36C6D" w:rsidTr="00542E7F">
        <w:trPr>
          <w:trHeight w:val="527"/>
        </w:trPr>
        <w:tc>
          <w:tcPr>
            <w:tcW w:w="468" w:type="dxa"/>
          </w:tcPr>
          <w:p w:rsidR="006E7BB9" w:rsidRPr="00D36C6D" w:rsidRDefault="006E7BB9" w:rsidP="00542E7F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60" w:type="dxa"/>
          </w:tcPr>
          <w:p w:rsidR="006E7BB9" w:rsidRPr="00D36C6D" w:rsidRDefault="006E7BB9" w:rsidP="00542E7F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194" w:type="dxa"/>
          </w:tcPr>
          <w:p w:rsidR="006E7BB9" w:rsidRPr="00D36C6D" w:rsidRDefault="006E7BB9" w:rsidP="00542E7F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D36C6D" w:rsidTr="00542E7F">
        <w:trPr>
          <w:trHeight w:val="527"/>
        </w:trPr>
        <w:tc>
          <w:tcPr>
            <w:tcW w:w="468" w:type="dxa"/>
          </w:tcPr>
          <w:p w:rsidR="006E7BB9" w:rsidRDefault="006E7BB9" w:rsidP="00542E7F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….</w:t>
            </w:r>
          </w:p>
        </w:tc>
        <w:tc>
          <w:tcPr>
            <w:tcW w:w="2160" w:type="dxa"/>
          </w:tcPr>
          <w:p w:rsidR="006E7BB9" w:rsidRPr="00D36C6D" w:rsidRDefault="006E7BB9" w:rsidP="00542E7F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194" w:type="dxa"/>
          </w:tcPr>
          <w:p w:rsidR="006E7BB9" w:rsidRPr="00D36C6D" w:rsidRDefault="006E7BB9" w:rsidP="00542E7F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D36C6D" w:rsidTr="00542E7F">
        <w:trPr>
          <w:trHeight w:val="527"/>
        </w:trPr>
        <w:tc>
          <w:tcPr>
            <w:tcW w:w="468" w:type="dxa"/>
          </w:tcPr>
          <w:p w:rsidR="006E7BB9" w:rsidRDefault="006E7BB9" w:rsidP="00542E7F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2160" w:type="dxa"/>
          </w:tcPr>
          <w:p w:rsidR="006E7BB9" w:rsidRPr="00D36C6D" w:rsidRDefault="006E7BB9" w:rsidP="00542E7F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194" w:type="dxa"/>
          </w:tcPr>
          <w:p w:rsidR="006E7BB9" w:rsidRPr="00D36C6D" w:rsidRDefault="006E7BB9" w:rsidP="00542E7F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</w:tbl>
    <w:p w:rsidR="006E7BB9" w:rsidRDefault="006E7BB9" w:rsidP="00ED32B5">
      <w:pPr>
        <w:ind w:firstLine="720"/>
        <w:jc w:val="left"/>
        <w:rPr>
          <w:b/>
          <w:szCs w:val="28"/>
          <w:lang w:eastAsia="en-US"/>
        </w:rPr>
      </w:pPr>
    </w:p>
    <w:p w:rsidR="006E7BB9" w:rsidRDefault="006E7BB9" w:rsidP="00ED32B5">
      <w:pPr>
        <w:ind w:firstLine="720"/>
        <w:jc w:val="left"/>
        <w:rPr>
          <w:b/>
          <w:szCs w:val="28"/>
          <w:lang w:eastAsia="en-US"/>
        </w:rPr>
      </w:pPr>
    </w:p>
    <w:p w:rsidR="006E7BB9" w:rsidRPr="00B85021" w:rsidRDefault="006E7BB9" w:rsidP="00ED32B5">
      <w:pPr>
        <w:ind w:firstLine="720"/>
        <w:jc w:val="left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Критерии оценки</w:t>
      </w:r>
      <w:r w:rsidRPr="00B85021">
        <w:rPr>
          <w:b/>
          <w:szCs w:val="28"/>
          <w:lang w:eastAsia="en-US"/>
        </w:rPr>
        <w:t xml:space="preserve">: </w:t>
      </w:r>
    </w:p>
    <w:p w:rsidR="006E7BB9" w:rsidRPr="00A53F23" w:rsidRDefault="006E7BB9" w:rsidP="00542E7F">
      <w:pPr>
        <w:pStyle w:val="BodyTextIndent"/>
        <w:numPr>
          <w:ilvl w:val="0"/>
          <w:numId w:val="15"/>
        </w:numPr>
        <w:suppressLineNumbers/>
        <w:tabs>
          <w:tab w:val="clear" w:pos="1211"/>
          <w:tab w:val="left" w:pos="709"/>
          <w:tab w:val="num" w:pos="900"/>
        </w:tabs>
        <w:spacing w:after="0"/>
        <w:ind w:left="900" w:hanging="191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выставляется, если ..…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………………;</w:t>
      </w:r>
    </w:p>
    <w:p w:rsidR="006E7BB9" w:rsidRPr="00A53F23" w:rsidRDefault="006E7BB9" w:rsidP="00542E7F">
      <w:pPr>
        <w:pStyle w:val="BodyTextIndent"/>
        <w:numPr>
          <w:ilvl w:val="0"/>
          <w:numId w:val="15"/>
        </w:numPr>
        <w:suppressLineNumbers/>
        <w:tabs>
          <w:tab w:val="clear" w:pos="1211"/>
          <w:tab w:val="left" w:pos="709"/>
          <w:tab w:val="num" w:pos="900"/>
        </w:tabs>
        <w:spacing w:after="0"/>
        <w:ind w:left="900" w:hanging="191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 ……………………………… ………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;</w:t>
      </w:r>
    </w:p>
    <w:p w:rsidR="006E7BB9" w:rsidRPr="00A53F23" w:rsidRDefault="006E7BB9" w:rsidP="00542E7F">
      <w:pPr>
        <w:pStyle w:val="BodyTextIndent"/>
        <w:numPr>
          <w:ilvl w:val="0"/>
          <w:numId w:val="15"/>
        </w:numPr>
        <w:suppressLineNumbers/>
        <w:tabs>
          <w:tab w:val="clear" w:pos="1211"/>
          <w:tab w:val="left" w:pos="709"/>
          <w:tab w:val="num" w:pos="900"/>
        </w:tabs>
        <w:spacing w:after="0"/>
        <w:ind w:left="900" w:hanging="191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«удовлетворительно» ………………………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……….………;</w:t>
      </w:r>
    </w:p>
    <w:p w:rsidR="006E7BB9" w:rsidRPr="00A53F23" w:rsidRDefault="006E7BB9" w:rsidP="00542E7F">
      <w:pPr>
        <w:pStyle w:val="BodyTextIndent"/>
        <w:numPr>
          <w:ilvl w:val="0"/>
          <w:numId w:val="15"/>
        </w:numPr>
        <w:suppressLineNumbers/>
        <w:tabs>
          <w:tab w:val="clear" w:pos="1211"/>
          <w:tab w:val="left" w:pos="709"/>
          <w:tab w:val="num" w:pos="900"/>
        </w:tabs>
        <w:spacing w:after="0"/>
        <w:ind w:left="900" w:hanging="191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«неудовлетворительно» ……………………</w:t>
      </w:r>
      <w:r>
        <w:rPr>
          <w:sz w:val="28"/>
          <w:szCs w:val="28"/>
        </w:rPr>
        <w:t>….</w:t>
      </w:r>
      <w:r w:rsidRPr="00A53F23">
        <w:rPr>
          <w:sz w:val="28"/>
          <w:szCs w:val="28"/>
        </w:rPr>
        <w:t>………………</w:t>
      </w:r>
      <w:r>
        <w:rPr>
          <w:sz w:val="28"/>
          <w:szCs w:val="28"/>
        </w:rPr>
        <w:t>.</w:t>
      </w:r>
    </w:p>
    <w:p w:rsidR="006E7BB9" w:rsidRPr="0082138E" w:rsidRDefault="006E7BB9" w:rsidP="00ED32B5">
      <w:pPr>
        <w:tabs>
          <w:tab w:val="left" w:pos="851"/>
        </w:tabs>
        <w:ind w:left="720" w:hanging="49"/>
        <w:jc w:val="left"/>
        <w:rPr>
          <w:szCs w:val="28"/>
          <w:lang w:eastAsia="en-US"/>
        </w:rPr>
      </w:pPr>
      <w:r>
        <w:rPr>
          <w:noProof/>
          <w:lang w:eastAsia="ru-RU"/>
        </w:rPr>
        <w:pict>
          <v:shape id="_x0000_s1033" type="#_x0000_t202" style="position:absolute;left:0;text-align:left;margin-left:39pt;margin-top:242.35pt;width:207pt;height:58.2pt;z-index:251661824" stroked="f">
            <v:textbox style="mso-next-textbox:#_x0000_s1033">
              <w:txbxContent>
                <w:p w:rsidR="006E7BB9" w:rsidRPr="00346141" w:rsidRDefault="006E7BB9" w:rsidP="00B23FF4">
                  <w:pPr>
                    <w:ind w:firstLine="0"/>
                    <w:jc w:val="left"/>
                    <w:rPr>
                      <w:sz w:val="20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0;margin-top:11.65pt;width:453pt;height:137.1pt;z-index:251662848" stroked="f">
            <v:textbox style="mso-next-textbox:#_x0000_s1034">
              <w:txbxContent>
                <w:p w:rsidR="006E7BB9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Преподаватель ____________</w:t>
                  </w:r>
                  <w:r w:rsidRPr="00B34C3F">
                    <w:rPr>
                      <w:szCs w:val="28"/>
                      <w:lang w:eastAsia="en-US"/>
                    </w:rPr>
                    <w:t>И.О. 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FA7141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«____»_____________</w:t>
                  </w:r>
                  <w:r w:rsidRPr="00FA7141">
                    <w:rPr>
                      <w:szCs w:val="28"/>
                      <w:lang w:eastAsia="en-US"/>
                    </w:rPr>
                    <w:t>20</w:t>
                  </w:r>
                  <w:r w:rsidRPr="00C8136D">
                    <w:rPr>
                      <w:szCs w:val="28"/>
                      <w:lang w:eastAsia="en-US"/>
                    </w:rPr>
                    <w:t>__</w:t>
                  </w:r>
                  <w:r w:rsidRPr="00FA7141">
                    <w:rPr>
                      <w:szCs w:val="28"/>
                      <w:lang w:eastAsia="en-US"/>
                    </w:rPr>
                    <w:t>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Рассмотрены на заседании ЦМК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№ ____ от «____» _________ 20__ 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 ЦМК _________   И.О.</w:t>
                  </w:r>
                  <w:r w:rsidRPr="00BB4B60">
                    <w:rPr>
                      <w:szCs w:val="28"/>
                      <w:lang w:eastAsia="en-US"/>
                    </w:rPr>
                    <w:t xml:space="preserve"> </w:t>
                  </w:r>
                  <w:r w:rsidRPr="00B34C3F">
                    <w:rPr>
                      <w:szCs w:val="28"/>
                      <w:lang w:eastAsia="en-US"/>
                    </w:rPr>
                    <w:t>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4C7177" w:rsidRDefault="006E7BB9" w:rsidP="00B23FF4">
                  <w:pPr>
                    <w:ind w:firstLine="0"/>
                    <w:jc w:val="center"/>
                    <w:rPr>
                      <w:szCs w:val="28"/>
                      <w:vertAlign w:val="superscript"/>
                      <w:lang w:eastAsia="en-US"/>
                    </w:rPr>
                  </w:pPr>
                </w:p>
              </w:txbxContent>
            </v:textbox>
          </v:shape>
        </w:pict>
      </w:r>
    </w:p>
    <w:p w:rsidR="006E7BB9" w:rsidRPr="0082138E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tabs>
          <w:tab w:val="left" w:pos="1320"/>
        </w:tabs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</w:p>
    <w:p w:rsidR="006E7BB9" w:rsidRDefault="006E7BB9" w:rsidP="00B23FF4">
      <w:pPr>
        <w:ind w:firstLine="0"/>
        <w:jc w:val="center"/>
        <w:rPr>
          <w:b/>
          <w:sz w:val="32"/>
          <w:szCs w:val="32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 w:val="32"/>
          <w:szCs w:val="32"/>
          <w:lang w:eastAsia="en-US"/>
        </w:rPr>
      </w:pPr>
    </w:p>
    <w:p w:rsidR="006E7BB9" w:rsidRPr="00EA4C40" w:rsidRDefault="006E7BB9" w:rsidP="00B8180A">
      <w:pPr>
        <w:pStyle w:val="Heading4"/>
        <w:jc w:val="center"/>
        <w:rPr>
          <w:b w:val="0"/>
          <w:bCs w:val="0"/>
          <w:sz w:val="28"/>
        </w:rPr>
      </w:pPr>
      <w:r w:rsidRPr="00EA4C40">
        <w:rPr>
          <w:b w:val="0"/>
          <w:bCs w:val="0"/>
          <w:sz w:val="28"/>
        </w:rPr>
        <w:t>Департамент внутренней и кадровой политики Белгородской области</w:t>
      </w:r>
    </w:p>
    <w:p w:rsidR="006E7BB9" w:rsidRPr="00EA4C40" w:rsidRDefault="006E7BB9" w:rsidP="00B8180A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ОГА</w:t>
      </w:r>
      <w:r w:rsidRPr="00EA4C40">
        <w:rPr>
          <w:szCs w:val="28"/>
          <w:lang w:eastAsia="ru-RU"/>
        </w:rPr>
        <w:t>ПОУ  «Старооскольский техникум технологий и дизайна»</w:t>
      </w: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Pr="00346141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Перечень дискуссионных тем для круглого стола </w:t>
      </w:r>
    </w:p>
    <w:p w:rsidR="006E7BB9" w:rsidRPr="00532202" w:rsidRDefault="006E7BB9" w:rsidP="00B23FF4">
      <w:pPr>
        <w:tabs>
          <w:tab w:val="left" w:pos="2295"/>
        </w:tabs>
        <w:ind w:firstLine="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(дискуссии, полемики, диспута, дебатов) </w:t>
      </w:r>
      <w:r w:rsidRPr="00532202">
        <w:rPr>
          <w:b/>
          <w:sz w:val="36"/>
          <w:szCs w:val="36"/>
          <w:lang w:eastAsia="en-US"/>
        </w:rPr>
        <w:t xml:space="preserve"> </w:t>
      </w: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>
        <w:rPr>
          <w:i/>
          <w:szCs w:val="28"/>
        </w:rPr>
        <w:t>_______________________</w:t>
      </w:r>
    </w:p>
    <w:p w:rsidR="006E7BB9" w:rsidRPr="00BC218B" w:rsidRDefault="006E7BB9" w:rsidP="00B23FF4">
      <w:pPr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(индекс, наименование дисциплины)</w:t>
      </w:r>
    </w:p>
    <w:p w:rsidR="006E7BB9" w:rsidRDefault="006E7BB9" w:rsidP="00B23FF4">
      <w:pPr>
        <w:tabs>
          <w:tab w:val="left" w:pos="500"/>
        </w:tabs>
        <w:ind w:right="-30" w:firstLine="0"/>
        <w:rPr>
          <w:szCs w:val="28"/>
        </w:rPr>
      </w:pPr>
    </w:p>
    <w:p w:rsidR="006E7BB9" w:rsidRPr="00542E7F" w:rsidRDefault="006E7BB9" w:rsidP="00B23FF4">
      <w:pPr>
        <w:tabs>
          <w:tab w:val="left" w:pos="2295"/>
        </w:tabs>
        <w:ind w:firstLine="720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1 …………………………………………………………………………………..</w:t>
      </w:r>
    </w:p>
    <w:p w:rsidR="006E7BB9" w:rsidRPr="00542E7F" w:rsidRDefault="006E7BB9" w:rsidP="00B23FF4">
      <w:pPr>
        <w:tabs>
          <w:tab w:val="left" w:pos="2295"/>
        </w:tabs>
        <w:ind w:firstLine="720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2…………………………………………………………………………………...</w:t>
      </w:r>
    </w:p>
    <w:p w:rsidR="006E7BB9" w:rsidRPr="00542E7F" w:rsidRDefault="006E7BB9" w:rsidP="00B23FF4">
      <w:pPr>
        <w:tabs>
          <w:tab w:val="left" w:pos="2295"/>
        </w:tabs>
        <w:ind w:firstLine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…..</w:t>
      </w:r>
      <w:r w:rsidRPr="00542E7F">
        <w:rPr>
          <w:sz w:val="24"/>
          <w:szCs w:val="24"/>
          <w:lang w:eastAsia="en-US"/>
        </w:rPr>
        <w:t>………………………………………………………………………………...</w:t>
      </w:r>
    </w:p>
    <w:p w:rsidR="006E7BB9" w:rsidRPr="00542E7F" w:rsidRDefault="006E7BB9" w:rsidP="00B23FF4">
      <w:pPr>
        <w:tabs>
          <w:tab w:val="left" w:pos="2295"/>
        </w:tabs>
        <w:ind w:firstLine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..</w:t>
      </w:r>
      <w:r w:rsidRPr="00542E7F">
        <w:rPr>
          <w:sz w:val="24"/>
          <w:szCs w:val="24"/>
          <w:lang w:eastAsia="en-US"/>
        </w:rPr>
        <w:t>……….………………………………………………………………………….</w:t>
      </w:r>
      <w:r>
        <w:rPr>
          <w:sz w:val="24"/>
          <w:szCs w:val="24"/>
          <w:lang w:eastAsia="en-US"/>
        </w:rPr>
        <w:t>.</w:t>
      </w: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Pr="00B85021" w:rsidRDefault="006E7BB9" w:rsidP="00B23FF4">
      <w:pPr>
        <w:tabs>
          <w:tab w:val="left" w:pos="2295"/>
        </w:tabs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Критерии оценки</w:t>
      </w:r>
      <w:r w:rsidRPr="00B85021">
        <w:rPr>
          <w:b/>
          <w:szCs w:val="28"/>
          <w:lang w:eastAsia="en-US"/>
        </w:rPr>
        <w:t>:</w:t>
      </w:r>
    </w:p>
    <w:p w:rsidR="006E7BB9" w:rsidRDefault="006E7BB9" w:rsidP="00B23FF4">
      <w:pPr>
        <w:tabs>
          <w:tab w:val="left" w:pos="2295"/>
        </w:tabs>
        <w:ind w:firstLine="720"/>
        <w:rPr>
          <w:szCs w:val="28"/>
          <w:lang w:eastAsia="en-US"/>
        </w:rPr>
      </w:pPr>
    </w:p>
    <w:p w:rsidR="006E7BB9" w:rsidRPr="00542E7F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542E7F">
        <w:t>оценка «отлично» выставляется, если ..…………</w:t>
      </w:r>
      <w:r>
        <w:t>…………</w:t>
      </w:r>
      <w:r w:rsidRPr="00542E7F">
        <w:t>………;</w:t>
      </w:r>
    </w:p>
    <w:p w:rsidR="006E7BB9" w:rsidRPr="00542E7F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>
        <w:t>оценка «хорошо» ……………………………….</w:t>
      </w:r>
      <w:r w:rsidRPr="00542E7F">
        <w:t>……………………;</w:t>
      </w:r>
    </w:p>
    <w:p w:rsidR="006E7BB9" w:rsidRPr="00542E7F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542E7F">
        <w:t>оценка «удовлетворительно» ……………………………….………;</w:t>
      </w:r>
    </w:p>
    <w:p w:rsidR="006E7BB9" w:rsidRPr="00542E7F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</w:pPr>
      <w:r w:rsidRPr="00542E7F">
        <w:t>оценка «неудовлетворительно» …………………………………….</w:t>
      </w:r>
    </w:p>
    <w:p w:rsidR="006E7BB9" w:rsidRPr="00542E7F" w:rsidRDefault="006E7BB9" w:rsidP="00B23FF4">
      <w:pPr>
        <w:tabs>
          <w:tab w:val="left" w:pos="1800"/>
          <w:tab w:val="left" w:pos="2295"/>
        </w:tabs>
        <w:ind w:firstLine="720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ind w:firstLine="0"/>
        <w:jc w:val="left"/>
        <w:rPr>
          <w:sz w:val="24"/>
          <w:szCs w:val="24"/>
          <w:lang w:eastAsia="en-US"/>
        </w:rPr>
      </w:pPr>
    </w:p>
    <w:p w:rsidR="006E7BB9" w:rsidRDefault="006E7BB9" w:rsidP="00B23FF4">
      <w:pPr>
        <w:ind w:firstLine="0"/>
        <w:jc w:val="left"/>
        <w:rPr>
          <w:b/>
          <w:sz w:val="32"/>
          <w:szCs w:val="32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 w:val="32"/>
          <w:szCs w:val="32"/>
          <w:lang w:eastAsia="en-US"/>
        </w:rPr>
      </w:pPr>
      <w:r>
        <w:rPr>
          <w:noProof/>
          <w:lang w:eastAsia="ru-RU"/>
        </w:rPr>
        <w:pict>
          <v:shape id="_x0000_s1035" type="#_x0000_t202" style="position:absolute;left:0;text-align:left;margin-left:10.2pt;margin-top:3.6pt;width:476.7pt;height:139.25pt;z-index:251655680" stroked="f">
            <v:textbox style="mso-next-textbox:#_x0000_s1035">
              <w:txbxContent>
                <w:p w:rsidR="006E7BB9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Преподаватель ____________</w:t>
                  </w:r>
                  <w:r w:rsidRPr="00B34C3F">
                    <w:rPr>
                      <w:szCs w:val="28"/>
                      <w:lang w:eastAsia="en-US"/>
                    </w:rPr>
                    <w:t>И.О. 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FA7141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«____»_____________</w:t>
                  </w:r>
                  <w:r w:rsidRPr="00FA7141">
                    <w:rPr>
                      <w:szCs w:val="28"/>
                      <w:lang w:eastAsia="en-US"/>
                    </w:rPr>
                    <w:t>20</w:t>
                  </w:r>
                  <w:r w:rsidRPr="00C8136D">
                    <w:rPr>
                      <w:szCs w:val="28"/>
                      <w:lang w:eastAsia="en-US"/>
                    </w:rPr>
                    <w:t>__</w:t>
                  </w:r>
                  <w:r w:rsidRPr="00FA7141">
                    <w:rPr>
                      <w:szCs w:val="28"/>
                      <w:lang w:eastAsia="en-US"/>
                    </w:rPr>
                    <w:t>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Рассмотрены на заседании ЦМК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№ ____ от «____» _________ 20__ 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 ЦМК _________   И.О.</w:t>
                  </w:r>
                  <w:r w:rsidRPr="00BB4B60">
                    <w:rPr>
                      <w:szCs w:val="28"/>
                      <w:lang w:eastAsia="en-US"/>
                    </w:rPr>
                    <w:t xml:space="preserve"> </w:t>
                  </w:r>
                  <w:r w:rsidRPr="00B34C3F">
                    <w:rPr>
                      <w:szCs w:val="28"/>
                      <w:lang w:eastAsia="en-US"/>
                    </w:rPr>
                    <w:t>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Default="006E7BB9" w:rsidP="00B23FF4">
                  <w:pPr>
                    <w:ind w:firstLine="0"/>
                    <w:jc w:val="left"/>
                    <w:rPr>
                      <w:sz w:val="20"/>
                      <w:lang w:eastAsia="en-US"/>
                    </w:rPr>
                  </w:pPr>
                </w:p>
                <w:p w:rsidR="006E7BB9" w:rsidRPr="004C7177" w:rsidRDefault="006E7BB9" w:rsidP="00B23FF4">
                  <w:pPr>
                    <w:ind w:firstLine="0"/>
                    <w:jc w:val="center"/>
                    <w:rPr>
                      <w:szCs w:val="28"/>
                      <w:vertAlign w:val="superscript"/>
                      <w:lang w:eastAsia="en-US"/>
                    </w:rPr>
                  </w:pPr>
                </w:p>
              </w:txbxContent>
            </v:textbox>
          </v:shape>
        </w:pict>
      </w: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 w:val="32"/>
          <w:szCs w:val="32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 w:val="32"/>
          <w:szCs w:val="32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left"/>
        <w:rPr>
          <w:b/>
          <w:sz w:val="32"/>
          <w:szCs w:val="32"/>
          <w:lang w:eastAsia="en-US"/>
        </w:rPr>
      </w:pPr>
    </w:p>
    <w:p w:rsidR="006E7BB9" w:rsidRPr="00C702FF" w:rsidRDefault="006E7BB9" w:rsidP="00B23FF4">
      <w:pPr>
        <w:tabs>
          <w:tab w:val="left" w:pos="2295"/>
        </w:tabs>
        <w:ind w:firstLine="0"/>
        <w:jc w:val="center"/>
        <w:rPr>
          <w:b/>
          <w:sz w:val="32"/>
          <w:szCs w:val="32"/>
          <w:lang w:eastAsia="en-US"/>
        </w:rPr>
      </w:pPr>
      <w:r w:rsidRPr="00C702FF">
        <w:rPr>
          <w:b/>
          <w:sz w:val="32"/>
          <w:szCs w:val="32"/>
          <w:lang w:eastAsia="en-US"/>
        </w:rPr>
        <w:t>Приложение</w:t>
      </w:r>
      <w:r>
        <w:rPr>
          <w:b/>
          <w:sz w:val="32"/>
          <w:szCs w:val="32"/>
          <w:lang w:eastAsia="en-US"/>
        </w:rPr>
        <w:t xml:space="preserve"> О</w:t>
      </w:r>
    </w:p>
    <w:p w:rsidR="006E7BB9" w:rsidRPr="00520CBB" w:rsidRDefault="006E7BB9" w:rsidP="00B23FF4">
      <w:pPr>
        <w:tabs>
          <w:tab w:val="left" w:pos="2295"/>
        </w:tabs>
        <w:ind w:firstLine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Приложение П</w:t>
      </w: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Pr="004F27A5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8180A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BB30F9">
      <w:pPr>
        <w:ind w:firstLine="0"/>
        <w:jc w:val="left"/>
        <w:rPr>
          <w:sz w:val="20"/>
          <w:lang w:eastAsia="ru-RU"/>
        </w:rPr>
      </w:pPr>
    </w:p>
    <w:p w:rsidR="006E7BB9" w:rsidRDefault="006E7BB9" w:rsidP="00BB30F9">
      <w:pPr>
        <w:ind w:firstLine="0"/>
        <w:jc w:val="left"/>
        <w:rPr>
          <w:sz w:val="20"/>
          <w:lang w:eastAsia="ru-RU"/>
        </w:rPr>
      </w:pPr>
    </w:p>
    <w:p w:rsidR="006E7BB9" w:rsidRDefault="006E7BB9" w:rsidP="00BB30F9">
      <w:pPr>
        <w:ind w:firstLine="0"/>
        <w:jc w:val="left"/>
        <w:rPr>
          <w:sz w:val="20"/>
          <w:lang w:eastAsia="ru-RU"/>
        </w:rPr>
      </w:pPr>
    </w:p>
    <w:p w:rsidR="006E7BB9" w:rsidRDefault="006E7BB9" w:rsidP="00BB30F9">
      <w:pPr>
        <w:ind w:firstLine="0"/>
        <w:jc w:val="left"/>
        <w:rPr>
          <w:sz w:val="20"/>
          <w:lang w:eastAsia="ru-RU"/>
        </w:rPr>
      </w:pPr>
    </w:p>
    <w:p w:rsidR="006E7BB9" w:rsidRPr="00BB30F9" w:rsidRDefault="006E7BB9" w:rsidP="00BB30F9">
      <w:pPr>
        <w:ind w:firstLine="0"/>
        <w:jc w:val="left"/>
        <w:rPr>
          <w:sz w:val="20"/>
          <w:lang w:eastAsia="ru-RU"/>
        </w:rPr>
      </w:pPr>
    </w:p>
    <w:p w:rsidR="006E7BB9" w:rsidRDefault="006E7BB9" w:rsidP="00EE4A16">
      <w:pPr>
        <w:ind w:firstLine="0"/>
        <w:jc w:val="left"/>
        <w:rPr>
          <w:sz w:val="20"/>
          <w:lang w:eastAsia="ru-RU"/>
        </w:rPr>
      </w:pPr>
    </w:p>
    <w:p w:rsidR="006E7BB9" w:rsidRPr="00EE4A16" w:rsidRDefault="006E7BB9" w:rsidP="00EE4A16">
      <w:pPr>
        <w:ind w:firstLine="0"/>
        <w:jc w:val="left"/>
        <w:rPr>
          <w:sz w:val="20"/>
          <w:lang w:eastAsia="ru-RU"/>
        </w:rPr>
      </w:pPr>
    </w:p>
    <w:p w:rsidR="006E7BB9" w:rsidRPr="00EA4C40" w:rsidRDefault="006E7BB9" w:rsidP="00B8180A">
      <w:pPr>
        <w:pStyle w:val="Heading4"/>
        <w:jc w:val="center"/>
        <w:rPr>
          <w:b w:val="0"/>
          <w:bCs w:val="0"/>
          <w:sz w:val="28"/>
        </w:rPr>
      </w:pPr>
      <w:r w:rsidRPr="00EA4C40">
        <w:rPr>
          <w:b w:val="0"/>
          <w:bCs w:val="0"/>
          <w:sz w:val="28"/>
        </w:rPr>
        <w:t>Департамент внутренней и кадровой политики Белгородской области</w:t>
      </w:r>
    </w:p>
    <w:p w:rsidR="006E7BB9" w:rsidRPr="00EA4C40" w:rsidRDefault="006E7BB9" w:rsidP="00B8180A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ОГА</w:t>
      </w:r>
      <w:r w:rsidRPr="00EA4C40">
        <w:rPr>
          <w:szCs w:val="28"/>
          <w:lang w:eastAsia="ru-RU"/>
        </w:rPr>
        <w:t>ПОУ  «Старооскольский техникум технологий и дизайна»</w:t>
      </w: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</w:t>
      </w: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</w:t>
      </w: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</w:p>
    <w:p w:rsidR="006E7BB9" w:rsidRDefault="006E7BB9" w:rsidP="00B23FF4">
      <w:pPr>
        <w:ind w:firstLine="0"/>
        <w:jc w:val="center"/>
        <w:rPr>
          <w:sz w:val="24"/>
          <w:szCs w:val="24"/>
          <w:lang w:eastAsia="en-US"/>
        </w:rPr>
      </w:pPr>
    </w:p>
    <w:p w:rsidR="006E7BB9" w:rsidRPr="004724C3" w:rsidRDefault="006E7BB9" w:rsidP="00B23FF4">
      <w:pPr>
        <w:ind w:firstLine="0"/>
        <w:jc w:val="center"/>
        <w:rPr>
          <w:sz w:val="24"/>
          <w:szCs w:val="24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right"/>
        <w:rPr>
          <w:b/>
          <w:sz w:val="36"/>
          <w:szCs w:val="36"/>
          <w:lang w:eastAsia="en-US"/>
        </w:rPr>
      </w:pPr>
    </w:p>
    <w:p w:rsidR="006E7BB9" w:rsidRDefault="006E7BB9" w:rsidP="00B23FF4">
      <w:pPr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Комплект заданий для выполнения </w:t>
      </w:r>
    </w:p>
    <w:p w:rsidR="006E7BB9" w:rsidRDefault="006E7BB9" w:rsidP="00B23FF4">
      <w:pPr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самостоятельной работы, работы на тренажере, стенде  </w:t>
      </w:r>
    </w:p>
    <w:p w:rsidR="006E7BB9" w:rsidRPr="000D2F04" w:rsidRDefault="006E7BB9" w:rsidP="00B23FF4">
      <w:pPr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6E7BB9" w:rsidRDefault="006E7BB9" w:rsidP="00B23FF4">
      <w:pPr>
        <w:tabs>
          <w:tab w:val="left" w:pos="500"/>
        </w:tabs>
        <w:ind w:right="-30" w:firstLine="0"/>
        <w:jc w:val="center"/>
        <w:rPr>
          <w:i/>
        </w:rPr>
      </w:pPr>
      <w:r>
        <w:t>по дисциплине</w:t>
      </w:r>
      <w:r>
        <w:rPr>
          <w:b/>
          <w:i/>
        </w:rPr>
        <w:t xml:space="preserve"> </w:t>
      </w:r>
      <w:r w:rsidRPr="004B6850">
        <w:rPr>
          <w:vertAlign w:val="superscript"/>
        </w:rPr>
        <w:t xml:space="preserve"> </w:t>
      </w:r>
      <w:r>
        <w:rPr>
          <w:i/>
        </w:rPr>
        <w:t>____________________</w:t>
      </w:r>
    </w:p>
    <w:p w:rsidR="006E7BB9" w:rsidRPr="00692BD2" w:rsidRDefault="006E7BB9" w:rsidP="00B23FF4">
      <w:pPr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vertAlign w:val="superscript"/>
        </w:rPr>
        <w:t xml:space="preserve">                                             (индекс, наименование </w:t>
      </w:r>
      <w:r>
        <w:rPr>
          <w:szCs w:val="28"/>
          <w:vertAlign w:val="superscript"/>
        </w:rPr>
        <w:t>дисциплины)</w:t>
      </w:r>
    </w:p>
    <w:p w:rsidR="006E7BB9" w:rsidRPr="00542E7F" w:rsidRDefault="006E7BB9" w:rsidP="00B23FF4">
      <w:pPr>
        <w:ind w:firstLine="0"/>
        <w:jc w:val="left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ind w:firstLine="720"/>
        <w:jc w:val="left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Задача (задание) 1 ……………………………………………………………….</w:t>
      </w:r>
    </w:p>
    <w:p w:rsidR="006E7BB9" w:rsidRPr="00542E7F" w:rsidRDefault="006E7BB9" w:rsidP="00B23FF4">
      <w:pPr>
        <w:ind w:firstLine="720"/>
        <w:jc w:val="left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Задача (задание) 2 ……</w:t>
      </w:r>
      <w:r>
        <w:rPr>
          <w:sz w:val="24"/>
          <w:szCs w:val="24"/>
          <w:lang w:eastAsia="en-US"/>
        </w:rPr>
        <w:t>………………………………………………….……….</w:t>
      </w:r>
    </w:p>
    <w:p w:rsidR="006E7BB9" w:rsidRPr="00542E7F" w:rsidRDefault="006E7BB9" w:rsidP="00B23FF4">
      <w:pPr>
        <w:ind w:firstLine="720"/>
        <w:jc w:val="left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 xml:space="preserve">Задача (задание) 3 ……………………………………………………….………. </w:t>
      </w:r>
    </w:p>
    <w:p w:rsidR="006E7BB9" w:rsidRPr="00542E7F" w:rsidRDefault="006E7BB9" w:rsidP="00B23FF4">
      <w:pPr>
        <w:ind w:firstLine="720"/>
        <w:jc w:val="left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 xml:space="preserve">Задача (задание) 4 ……………………………………………………….………. </w:t>
      </w:r>
    </w:p>
    <w:p w:rsidR="006E7BB9" w:rsidRPr="00542E7F" w:rsidRDefault="006E7BB9" w:rsidP="00B23FF4">
      <w:pPr>
        <w:ind w:firstLine="720"/>
        <w:jc w:val="left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 xml:space="preserve">Задача (задание) 5 …………………………………………………………….…. </w:t>
      </w:r>
    </w:p>
    <w:p w:rsidR="006E7BB9" w:rsidRPr="00542E7F" w:rsidRDefault="006E7BB9" w:rsidP="00B23FF4">
      <w:pPr>
        <w:ind w:firstLine="720"/>
        <w:jc w:val="left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 xml:space="preserve">Задача (задание) </w:t>
      </w:r>
      <w:r>
        <w:rPr>
          <w:sz w:val="24"/>
          <w:szCs w:val="24"/>
          <w:lang w:eastAsia="en-US"/>
        </w:rPr>
        <w:t>6</w:t>
      </w:r>
      <w:r w:rsidRPr="00542E7F">
        <w:rPr>
          <w:sz w:val="24"/>
          <w:szCs w:val="24"/>
          <w:lang w:eastAsia="en-US"/>
        </w:rPr>
        <w:t xml:space="preserve"> ……………………………………………………………….</w:t>
      </w:r>
      <w:r>
        <w:rPr>
          <w:sz w:val="24"/>
          <w:szCs w:val="24"/>
          <w:lang w:eastAsia="en-US"/>
        </w:rPr>
        <w:t>.</w:t>
      </w:r>
    </w:p>
    <w:p w:rsidR="006E7BB9" w:rsidRPr="00542E7F" w:rsidRDefault="006E7BB9" w:rsidP="00B23FF4">
      <w:pPr>
        <w:ind w:firstLine="0"/>
        <w:jc w:val="left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ind w:firstLine="720"/>
        <w:jc w:val="left"/>
        <w:rPr>
          <w:b/>
          <w:sz w:val="24"/>
          <w:szCs w:val="24"/>
          <w:lang w:eastAsia="en-US"/>
        </w:rPr>
      </w:pPr>
      <w:r w:rsidRPr="00542E7F">
        <w:rPr>
          <w:b/>
          <w:sz w:val="24"/>
          <w:szCs w:val="24"/>
          <w:lang w:eastAsia="en-US"/>
        </w:rPr>
        <w:t xml:space="preserve">Критерии оценки: </w:t>
      </w:r>
    </w:p>
    <w:p w:rsidR="006E7BB9" w:rsidRPr="00542E7F" w:rsidRDefault="006E7BB9" w:rsidP="00B23FF4">
      <w:pPr>
        <w:tabs>
          <w:tab w:val="left" w:pos="2295"/>
        </w:tabs>
        <w:ind w:firstLine="720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>
        <w:t>оценка «отлично» выставляется</w:t>
      </w:r>
      <w:r w:rsidRPr="00542E7F">
        <w:t>, если ..………….……</w:t>
      </w:r>
      <w:r>
        <w:t>…………</w:t>
      </w:r>
      <w:r w:rsidRPr="00542E7F">
        <w:t>……;</w:t>
      </w:r>
    </w:p>
    <w:p w:rsidR="006E7BB9" w:rsidRPr="00542E7F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542E7F">
        <w:t>оценка «хорошо» ……………………………… ……….………………;</w:t>
      </w:r>
    </w:p>
    <w:p w:rsidR="006E7BB9" w:rsidRPr="00542E7F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542E7F">
        <w:t>оценка «удовлетворительно» ………………………….……….………;</w:t>
      </w:r>
    </w:p>
    <w:p w:rsidR="006E7BB9" w:rsidRPr="00A53F23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EE4A16">
        <w:t>оценка «неудовлетворительно»</w:t>
      </w:r>
      <w:r w:rsidRPr="00A53F23"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>…..………...</w:t>
      </w:r>
    </w:p>
    <w:p w:rsidR="006E7BB9" w:rsidRPr="00002866" w:rsidRDefault="006E7BB9" w:rsidP="00B23FF4">
      <w:pPr>
        <w:tabs>
          <w:tab w:val="left" w:pos="1800"/>
          <w:tab w:val="left" w:pos="2295"/>
        </w:tabs>
        <w:ind w:firstLine="720"/>
        <w:rPr>
          <w:szCs w:val="28"/>
          <w:lang w:eastAsia="en-US"/>
        </w:rPr>
      </w:pPr>
    </w:p>
    <w:p w:rsidR="006E7BB9" w:rsidRDefault="006E7BB9" w:rsidP="00B23FF4">
      <w:pPr>
        <w:ind w:firstLine="0"/>
        <w:jc w:val="center"/>
        <w:rPr>
          <w:b/>
          <w:sz w:val="32"/>
          <w:szCs w:val="32"/>
          <w:lang w:eastAsia="en-US"/>
        </w:rPr>
      </w:pPr>
    </w:p>
    <w:p w:rsidR="006E7BB9" w:rsidRPr="00E238DC" w:rsidRDefault="006E7BB9" w:rsidP="00E238DC">
      <w:pPr>
        <w:ind w:firstLine="0"/>
        <w:jc w:val="center"/>
        <w:rPr>
          <w:bCs/>
          <w:lang w:eastAsia="en-US"/>
        </w:rPr>
      </w:pPr>
      <w:r>
        <w:rPr>
          <w:noProof/>
          <w:lang w:eastAsia="ru-RU"/>
        </w:rPr>
        <w:pict>
          <v:shape id="_x0000_s1036" type="#_x0000_t202" style="position:absolute;left:0;text-align:left;margin-left:24.9pt;margin-top:-.05pt;width:453pt;height:132.2pt;z-index:251652608" stroked="f">
            <v:textbox style="mso-next-textbox:#_x0000_s1036">
              <w:txbxContent>
                <w:p w:rsidR="006E7BB9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Преподаватель ____________</w:t>
                  </w:r>
                  <w:r w:rsidRPr="00B34C3F">
                    <w:rPr>
                      <w:szCs w:val="28"/>
                      <w:lang w:eastAsia="en-US"/>
                    </w:rPr>
                    <w:t>И.О. 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FA7141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«____»_____________</w:t>
                  </w:r>
                  <w:r w:rsidRPr="00FA7141">
                    <w:rPr>
                      <w:szCs w:val="28"/>
                      <w:lang w:eastAsia="en-US"/>
                    </w:rPr>
                    <w:t>20</w:t>
                  </w:r>
                  <w:r w:rsidRPr="00C8136D">
                    <w:rPr>
                      <w:szCs w:val="28"/>
                      <w:lang w:eastAsia="en-US"/>
                    </w:rPr>
                    <w:t>__</w:t>
                  </w:r>
                  <w:r w:rsidRPr="00FA7141">
                    <w:rPr>
                      <w:szCs w:val="28"/>
                      <w:lang w:eastAsia="en-US"/>
                    </w:rPr>
                    <w:t>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Рассмотрены на заседании ЦМК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№ ____ от «____» _________ 20__ 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 ЦМК _________   И.О.</w:t>
                  </w:r>
                  <w:r w:rsidRPr="00BB4B60">
                    <w:rPr>
                      <w:szCs w:val="28"/>
                      <w:lang w:eastAsia="en-US"/>
                    </w:rPr>
                    <w:t xml:space="preserve"> </w:t>
                  </w:r>
                  <w:r w:rsidRPr="00B34C3F">
                    <w:rPr>
                      <w:szCs w:val="28"/>
                      <w:lang w:eastAsia="en-US"/>
                    </w:rPr>
                    <w:t>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4C7177" w:rsidRDefault="006E7BB9" w:rsidP="00B23FF4">
                  <w:pPr>
                    <w:ind w:firstLine="0"/>
                    <w:jc w:val="center"/>
                    <w:rPr>
                      <w:sz w:val="20"/>
                      <w:vertAlign w:val="superscript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b/>
          <w:sz w:val="32"/>
          <w:szCs w:val="32"/>
          <w:lang w:eastAsia="en-US"/>
        </w:rPr>
        <w:br w:type="page"/>
      </w:r>
      <w:r w:rsidRPr="00E238DC">
        <w:rPr>
          <w:bCs/>
          <w:lang w:eastAsia="en-US"/>
        </w:rPr>
        <w:t>Департамент внутренней и кадровой политики Белгородской области</w:t>
      </w:r>
    </w:p>
    <w:p w:rsidR="006E7BB9" w:rsidRPr="00E238DC" w:rsidRDefault="006E7BB9" w:rsidP="00B8180A">
      <w:pPr>
        <w:ind w:firstLine="0"/>
        <w:jc w:val="center"/>
        <w:rPr>
          <w:szCs w:val="28"/>
          <w:lang w:eastAsia="ru-RU"/>
        </w:rPr>
      </w:pPr>
      <w:r w:rsidRPr="00E238DC">
        <w:rPr>
          <w:szCs w:val="28"/>
          <w:lang w:eastAsia="ru-RU"/>
        </w:rPr>
        <w:t>ОГАПОУ  «Старооскольский техникум технологий и дизайна»</w:t>
      </w:r>
    </w:p>
    <w:p w:rsidR="006E7BB9" w:rsidRPr="00E238DC" w:rsidRDefault="006E7BB9" w:rsidP="00B23FF4">
      <w:pPr>
        <w:ind w:firstLine="0"/>
        <w:jc w:val="right"/>
        <w:rPr>
          <w:sz w:val="20"/>
          <w:lang w:eastAsia="ru-RU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Тем</w:t>
      </w:r>
      <w:r w:rsidRPr="00FF3334">
        <w:rPr>
          <w:b/>
          <w:sz w:val="36"/>
          <w:szCs w:val="36"/>
          <w:lang w:eastAsia="en-US"/>
        </w:rPr>
        <w:t>ы</w:t>
      </w:r>
      <w:r>
        <w:rPr>
          <w:b/>
          <w:sz w:val="36"/>
          <w:szCs w:val="36"/>
          <w:lang w:eastAsia="en-US"/>
        </w:rPr>
        <w:t xml:space="preserve"> эссе </w:t>
      </w:r>
    </w:p>
    <w:p w:rsidR="006E7BB9" w:rsidRDefault="006E7BB9" w:rsidP="00B23FF4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  <w:r>
        <w:rPr>
          <w:b/>
          <w:sz w:val="36"/>
          <w:szCs w:val="36"/>
          <w:lang w:eastAsia="en-US"/>
        </w:rPr>
        <w:t>(рефератов, докладов, сообщений)</w:t>
      </w:r>
    </w:p>
    <w:p w:rsidR="006E7BB9" w:rsidRDefault="006E7BB9" w:rsidP="00B23FF4">
      <w:pPr>
        <w:tabs>
          <w:tab w:val="left" w:pos="500"/>
        </w:tabs>
        <w:ind w:right="-30" w:firstLine="0"/>
        <w:jc w:val="center"/>
      </w:pPr>
    </w:p>
    <w:p w:rsidR="006E7BB9" w:rsidRDefault="006E7BB9" w:rsidP="00B23FF4">
      <w:pPr>
        <w:tabs>
          <w:tab w:val="left" w:pos="500"/>
        </w:tabs>
        <w:ind w:right="-30" w:firstLine="0"/>
        <w:jc w:val="center"/>
      </w:pPr>
    </w:p>
    <w:p w:rsidR="006E7BB9" w:rsidRDefault="006E7BB9" w:rsidP="00B23FF4">
      <w:pPr>
        <w:tabs>
          <w:tab w:val="left" w:pos="500"/>
        </w:tabs>
        <w:ind w:right="-30" w:firstLine="0"/>
        <w:jc w:val="center"/>
        <w:rPr>
          <w:i/>
        </w:rPr>
      </w:pPr>
      <w:r>
        <w:t>по дисциплине</w:t>
      </w:r>
      <w:r>
        <w:rPr>
          <w:b/>
          <w:i/>
        </w:rPr>
        <w:t xml:space="preserve"> </w:t>
      </w:r>
      <w:r>
        <w:rPr>
          <w:i/>
        </w:rPr>
        <w:t>_____________________</w:t>
      </w:r>
    </w:p>
    <w:p w:rsidR="006E7BB9" w:rsidRPr="00BF160D" w:rsidRDefault="006E7BB9" w:rsidP="00B23FF4">
      <w:pPr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(индекс, наименование дисциплины)</w:t>
      </w:r>
    </w:p>
    <w:p w:rsidR="006E7BB9" w:rsidRPr="00542E7F" w:rsidRDefault="006E7BB9" w:rsidP="00B23FF4">
      <w:pPr>
        <w:tabs>
          <w:tab w:val="left" w:pos="5820"/>
        </w:tabs>
        <w:ind w:firstLine="0"/>
        <w:jc w:val="left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tabs>
          <w:tab w:val="left" w:pos="5820"/>
        </w:tabs>
        <w:ind w:firstLine="720"/>
        <w:jc w:val="left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1 …………………………………………………………………………………..</w:t>
      </w:r>
    </w:p>
    <w:p w:rsidR="006E7BB9" w:rsidRPr="00542E7F" w:rsidRDefault="006E7BB9" w:rsidP="00B23FF4">
      <w:pPr>
        <w:tabs>
          <w:tab w:val="left" w:pos="5820"/>
        </w:tabs>
        <w:ind w:firstLine="720"/>
        <w:jc w:val="left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2 …………………………………………………………………………………..</w:t>
      </w:r>
    </w:p>
    <w:p w:rsidR="006E7BB9" w:rsidRPr="00542E7F" w:rsidRDefault="006E7BB9" w:rsidP="00B23FF4">
      <w:pPr>
        <w:tabs>
          <w:tab w:val="left" w:pos="5820"/>
        </w:tabs>
        <w:ind w:firstLine="720"/>
        <w:jc w:val="left"/>
        <w:rPr>
          <w:sz w:val="24"/>
          <w:szCs w:val="24"/>
          <w:lang w:eastAsia="en-US"/>
        </w:rPr>
      </w:pPr>
      <w:r w:rsidRPr="00542E7F">
        <w:rPr>
          <w:sz w:val="24"/>
          <w:szCs w:val="24"/>
          <w:lang w:eastAsia="en-US"/>
        </w:rPr>
        <w:t>3 …………………………………………………………………………………..</w:t>
      </w:r>
    </w:p>
    <w:p w:rsidR="006E7BB9" w:rsidRPr="00542E7F" w:rsidRDefault="006E7BB9" w:rsidP="00B23FF4">
      <w:pPr>
        <w:tabs>
          <w:tab w:val="left" w:pos="5820"/>
        </w:tabs>
        <w:ind w:firstLine="72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4 ...</w:t>
      </w:r>
      <w:r w:rsidRPr="00542E7F">
        <w:rPr>
          <w:sz w:val="24"/>
          <w:szCs w:val="24"/>
          <w:lang w:eastAsia="en-US"/>
        </w:rPr>
        <w:t>…………………………………………………………………………………</w:t>
      </w:r>
    </w:p>
    <w:p w:rsidR="006E7BB9" w:rsidRPr="00542E7F" w:rsidRDefault="006E7BB9" w:rsidP="00B23FF4">
      <w:pPr>
        <w:tabs>
          <w:tab w:val="left" w:pos="5820"/>
        </w:tabs>
        <w:ind w:firstLine="72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5 .</w:t>
      </w:r>
      <w:r w:rsidRPr="00542E7F">
        <w:rPr>
          <w:sz w:val="24"/>
          <w:szCs w:val="24"/>
          <w:lang w:eastAsia="en-US"/>
        </w:rPr>
        <w:t>…………….…………………………………………………………………….</w:t>
      </w:r>
    </w:p>
    <w:p w:rsidR="006E7BB9" w:rsidRPr="00542E7F" w:rsidRDefault="006E7BB9" w:rsidP="00B23FF4">
      <w:pPr>
        <w:tabs>
          <w:tab w:val="left" w:pos="5820"/>
        </w:tabs>
        <w:ind w:firstLine="720"/>
        <w:jc w:val="left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ind w:firstLine="720"/>
        <w:jc w:val="left"/>
        <w:rPr>
          <w:b/>
          <w:sz w:val="24"/>
          <w:szCs w:val="24"/>
          <w:lang w:eastAsia="en-US"/>
        </w:rPr>
      </w:pPr>
      <w:r w:rsidRPr="00542E7F">
        <w:rPr>
          <w:b/>
          <w:sz w:val="24"/>
          <w:szCs w:val="24"/>
          <w:lang w:eastAsia="en-US"/>
        </w:rPr>
        <w:t xml:space="preserve">Критерии оценки: </w:t>
      </w:r>
    </w:p>
    <w:p w:rsidR="006E7BB9" w:rsidRPr="00542E7F" w:rsidRDefault="006E7BB9" w:rsidP="00B23FF4">
      <w:pPr>
        <w:tabs>
          <w:tab w:val="left" w:pos="2295"/>
        </w:tabs>
        <w:ind w:firstLine="0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542E7F">
        <w:t>оценка «отлично» выставляется</w:t>
      </w:r>
      <w:r>
        <w:t>,</w:t>
      </w:r>
      <w:r w:rsidRPr="00542E7F">
        <w:t xml:space="preserve"> если ..…………</w:t>
      </w:r>
      <w:r>
        <w:t>…………</w:t>
      </w:r>
      <w:r w:rsidRPr="00542E7F">
        <w:t>…………;</w:t>
      </w:r>
    </w:p>
    <w:p w:rsidR="006E7BB9" w:rsidRPr="00542E7F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>
        <w:t>оценка «хорошо» ………………………………</w:t>
      </w:r>
      <w:r w:rsidRPr="00542E7F">
        <w:t>………………………</w:t>
      </w:r>
      <w:r>
        <w:t>.</w:t>
      </w:r>
      <w:r w:rsidRPr="00542E7F">
        <w:t>;</w:t>
      </w:r>
    </w:p>
    <w:p w:rsidR="006E7BB9" w:rsidRPr="00542E7F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542E7F">
        <w:t>оценка «удовлетворительно» ………………………………….………;</w:t>
      </w:r>
    </w:p>
    <w:p w:rsidR="006E7BB9" w:rsidRPr="00542E7F" w:rsidRDefault="006E7BB9" w:rsidP="00B23FF4">
      <w:pPr>
        <w:pStyle w:val="BodyTextIndent"/>
        <w:numPr>
          <w:ilvl w:val="0"/>
          <w:numId w:val="15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</w:pPr>
      <w:r w:rsidRPr="00542E7F">
        <w:t>оценка «неудовлетворительно» ………………………….…………….</w:t>
      </w:r>
    </w:p>
    <w:p w:rsidR="006E7BB9" w:rsidRPr="00542E7F" w:rsidRDefault="006E7BB9" w:rsidP="00B23FF4">
      <w:pPr>
        <w:tabs>
          <w:tab w:val="left" w:pos="1800"/>
          <w:tab w:val="left" w:pos="2295"/>
        </w:tabs>
        <w:ind w:firstLine="720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ind w:firstLine="0"/>
        <w:jc w:val="left"/>
        <w:rPr>
          <w:sz w:val="24"/>
          <w:szCs w:val="24"/>
          <w:lang w:eastAsia="en-US"/>
        </w:rPr>
      </w:pPr>
    </w:p>
    <w:p w:rsidR="006E7BB9" w:rsidRPr="00542E7F" w:rsidRDefault="006E7BB9" w:rsidP="00B23FF4">
      <w:pPr>
        <w:ind w:firstLine="0"/>
        <w:jc w:val="left"/>
        <w:rPr>
          <w:sz w:val="24"/>
          <w:szCs w:val="24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Pr="00E50C8C" w:rsidRDefault="006E7BB9" w:rsidP="00B23FF4">
      <w:pPr>
        <w:ind w:firstLine="0"/>
        <w:jc w:val="left"/>
        <w:rPr>
          <w:szCs w:val="28"/>
          <w:lang w:eastAsia="en-US"/>
        </w:rPr>
      </w:pPr>
    </w:p>
    <w:p w:rsidR="006E7BB9" w:rsidRDefault="006E7BB9" w:rsidP="00B23FF4">
      <w:pPr>
        <w:ind w:firstLine="0"/>
        <w:jc w:val="left"/>
        <w:rPr>
          <w:szCs w:val="28"/>
          <w:lang w:eastAsia="en-US"/>
        </w:rPr>
      </w:pPr>
      <w:r>
        <w:rPr>
          <w:noProof/>
          <w:lang w:eastAsia="ru-RU"/>
        </w:rPr>
        <w:pict>
          <v:shape id="_x0000_s1037" type="#_x0000_t202" style="position:absolute;margin-left:0;margin-top:14.55pt;width:453pt;height:130pt;z-index:251653632" stroked="f">
            <v:textbox style="mso-next-textbox:#_x0000_s1037">
              <w:txbxContent>
                <w:p w:rsidR="006E7BB9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Преподаватель ____________</w:t>
                  </w:r>
                  <w:r w:rsidRPr="00B34C3F">
                    <w:rPr>
                      <w:szCs w:val="28"/>
                      <w:lang w:eastAsia="en-US"/>
                    </w:rPr>
                    <w:t>И.О. 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FA7141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«____»_____________</w:t>
                  </w:r>
                  <w:r w:rsidRPr="00FA7141">
                    <w:rPr>
                      <w:szCs w:val="28"/>
                      <w:lang w:eastAsia="en-US"/>
                    </w:rPr>
                    <w:t>20</w:t>
                  </w:r>
                  <w:r w:rsidRPr="00C8136D">
                    <w:rPr>
                      <w:szCs w:val="28"/>
                      <w:lang w:eastAsia="en-US"/>
                    </w:rPr>
                    <w:t>__</w:t>
                  </w:r>
                  <w:r w:rsidRPr="00FA7141">
                    <w:rPr>
                      <w:szCs w:val="28"/>
                      <w:lang w:eastAsia="en-US"/>
                    </w:rPr>
                    <w:t>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Рассмотрены на заседании ЦМК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№ ____ от «____» _________ 20__ г.</w:t>
                  </w:r>
                </w:p>
                <w:p w:rsidR="006E7BB9" w:rsidRDefault="006E7BB9" w:rsidP="00455E80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 ЦМК _________   И.О.</w:t>
                  </w:r>
                  <w:r w:rsidRPr="00BB4B60">
                    <w:rPr>
                      <w:szCs w:val="28"/>
                      <w:lang w:eastAsia="en-US"/>
                    </w:rPr>
                    <w:t xml:space="preserve"> </w:t>
                  </w:r>
                  <w:r w:rsidRPr="00B34C3F">
                    <w:rPr>
                      <w:szCs w:val="28"/>
                      <w:lang w:eastAsia="en-US"/>
                    </w:rPr>
                    <w:t>Фамилия</w:t>
                  </w:r>
                </w:p>
                <w:p w:rsidR="006E7BB9" w:rsidRPr="002A0B84" w:rsidRDefault="006E7BB9" w:rsidP="00455E80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4C7177" w:rsidRDefault="006E7BB9" w:rsidP="00B23FF4">
                  <w:pPr>
                    <w:ind w:firstLine="0"/>
                    <w:jc w:val="center"/>
                    <w:rPr>
                      <w:sz w:val="20"/>
                      <w:vertAlign w:val="superscript"/>
                      <w:lang w:eastAsia="en-US"/>
                    </w:rPr>
                  </w:pPr>
                </w:p>
              </w:txbxContent>
            </v:textbox>
          </v:shape>
        </w:pict>
      </w:r>
    </w:p>
    <w:p w:rsidR="006E7BB9" w:rsidRDefault="006E7BB9" w:rsidP="00B23FF4">
      <w:pPr>
        <w:tabs>
          <w:tab w:val="left" w:pos="2595"/>
        </w:tabs>
        <w:ind w:firstLine="0"/>
        <w:jc w:val="left"/>
        <w:rPr>
          <w:szCs w:val="28"/>
          <w:lang w:eastAsia="en-US"/>
        </w:rPr>
      </w:pPr>
    </w:p>
    <w:p w:rsidR="006E7BB9" w:rsidRPr="008B007E" w:rsidRDefault="006E7BB9" w:rsidP="00B23FF4">
      <w:pPr>
        <w:tabs>
          <w:tab w:val="left" w:pos="2595"/>
        </w:tabs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</w:p>
    <w:p w:rsidR="006E7BB9" w:rsidRDefault="006E7BB9">
      <w:pPr>
        <w:ind w:firstLine="0"/>
        <w:jc w:val="left"/>
        <w:rPr>
          <w:sz w:val="20"/>
          <w:lang w:eastAsia="en-US"/>
        </w:rPr>
      </w:pPr>
    </w:p>
    <w:p w:rsidR="006E7BB9" w:rsidRDefault="006E7BB9">
      <w:pPr>
        <w:ind w:firstLine="0"/>
        <w:jc w:val="left"/>
        <w:rPr>
          <w:sz w:val="20"/>
          <w:lang w:eastAsia="en-US"/>
        </w:rPr>
      </w:pPr>
    </w:p>
    <w:p w:rsidR="006E7BB9" w:rsidRDefault="006E7BB9">
      <w:pPr>
        <w:ind w:firstLine="0"/>
        <w:jc w:val="left"/>
        <w:rPr>
          <w:sz w:val="20"/>
          <w:lang w:eastAsia="en-US"/>
        </w:rPr>
      </w:pPr>
    </w:p>
    <w:p w:rsidR="006E7BB9" w:rsidRDefault="006E7BB9">
      <w:pPr>
        <w:ind w:firstLine="0"/>
        <w:jc w:val="left"/>
        <w:rPr>
          <w:sz w:val="20"/>
          <w:lang w:eastAsia="en-US"/>
        </w:rPr>
      </w:pPr>
    </w:p>
    <w:p w:rsidR="006E7BB9" w:rsidRDefault="006E7BB9" w:rsidP="008C26E7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8C26E7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8C26E7">
      <w:pPr>
        <w:pStyle w:val="Heading4"/>
        <w:jc w:val="center"/>
        <w:rPr>
          <w:b w:val="0"/>
          <w:bCs w:val="0"/>
          <w:sz w:val="28"/>
        </w:rPr>
      </w:pPr>
    </w:p>
    <w:p w:rsidR="006E7BB9" w:rsidRDefault="006E7BB9" w:rsidP="008C26E7">
      <w:pPr>
        <w:pStyle w:val="Heading4"/>
        <w:jc w:val="center"/>
        <w:rPr>
          <w:b w:val="0"/>
          <w:bCs w:val="0"/>
          <w:sz w:val="28"/>
        </w:rPr>
        <w:sectPr w:rsidR="006E7BB9" w:rsidSect="00542E7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E7BB9" w:rsidRPr="008C26E7" w:rsidRDefault="006E7BB9" w:rsidP="008C26E7">
      <w:pPr>
        <w:pStyle w:val="Heading4"/>
        <w:jc w:val="center"/>
        <w:rPr>
          <w:b w:val="0"/>
          <w:bCs w:val="0"/>
          <w:sz w:val="28"/>
        </w:rPr>
      </w:pPr>
      <w:r w:rsidRPr="008C26E7">
        <w:rPr>
          <w:b w:val="0"/>
          <w:bCs w:val="0"/>
          <w:sz w:val="28"/>
        </w:rPr>
        <w:t>Департамент внутренней и кадровой политики Белгородской области</w:t>
      </w:r>
    </w:p>
    <w:p w:rsidR="006E7BB9" w:rsidRPr="008C26E7" w:rsidRDefault="006E7BB9" w:rsidP="008C26E7">
      <w:pPr>
        <w:ind w:firstLine="0"/>
        <w:jc w:val="center"/>
        <w:rPr>
          <w:szCs w:val="28"/>
          <w:lang w:eastAsia="en-US"/>
        </w:rPr>
      </w:pPr>
      <w:r w:rsidRPr="008C26E7">
        <w:rPr>
          <w:szCs w:val="28"/>
          <w:lang w:eastAsia="en-US"/>
        </w:rPr>
        <w:t>ОГАПОУ «Старооскольский техникум технологий и дизайна»</w:t>
      </w:r>
    </w:p>
    <w:p w:rsidR="006E7BB9" w:rsidRPr="00844B16" w:rsidRDefault="006E7BB9" w:rsidP="008C26E7">
      <w:pPr>
        <w:ind w:firstLine="0"/>
        <w:jc w:val="right"/>
        <w:rPr>
          <w:sz w:val="20"/>
          <w:lang w:eastAsia="en-US"/>
        </w:rPr>
      </w:pPr>
    </w:p>
    <w:p w:rsidR="006E7BB9" w:rsidRPr="00844B16" w:rsidRDefault="006E7BB9" w:rsidP="008C26E7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8C26E7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8C26E7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8C26E7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8C26E7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Default="006E7BB9" w:rsidP="008C26E7">
      <w:pPr>
        <w:tabs>
          <w:tab w:val="left" w:pos="2295"/>
        </w:tabs>
        <w:ind w:firstLine="0"/>
        <w:jc w:val="center"/>
        <w:rPr>
          <w:b/>
          <w:szCs w:val="28"/>
          <w:lang w:eastAsia="en-US"/>
        </w:rPr>
      </w:pPr>
    </w:p>
    <w:p w:rsidR="006E7BB9" w:rsidRPr="00355C9D" w:rsidRDefault="006E7BB9" w:rsidP="008C26E7">
      <w:pPr>
        <w:tabs>
          <w:tab w:val="left" w:pos="2295"/>
        </w:tabs>
        <w:ind w:firstLine="0"/>
        <w:jc w:val="center"/>
        <w:rPr>
          <w:b/>
          <w:sz w:val="36"/>
          <w:szCs w:val="36"/>
          <w:lang w:eastAsia="en-US"/>
        </w:rPr>
      </w:pPr>
      <w:r w:rsidRPr="00355C9D">
        <w:rPr>
          <w:b/>
          <w:sz w:val="36"/>
          <w:szCs w:val="36"/>
          <w:lang w:eastAsia="en-US"/>
        </w:rPr>
        <w:t>Тестирование</w:t>
      </w:r>
    </w:p>
    <w:p w:rsidR="006E7BB9" w:rsidRDefault="006E7BB9" w:rsidP="008C26E7">
      <w:pPr>
        <w:tabs>
          <w:tab w:val="left" w:pos="500"/>
        </w:tabs>
        <w:ind w:right="-30" w:firstLine="0"/>
        <w:jc w:val="center"/>
      </w:pPr>
    </w:p>
    <w:p w:rsidR="006E7BB9" w:rsidRDefault="006E7BB9" w:rsidP="008C26E7">
      <w:pPr>
        <w:tabs>
          <w:tab w:val="left" w:pos="500"/>
        </w:tabs>
        <w:ind w:right="-30" w:firstLine="0"/>
        <w:jc w:val="center"/>
        <w:rPr>
          <w:b/>
          <w:i/>
        </w:rPr>
      </w:pPr>
      <w:r>
        <w:t>по дисциплине</w:t>
      </w:r>
      <w:r>
        <w:rPr>
          <w:b/>
          <w:i/>
        </w:rPr>
        <w:t xml:space="preserve"> ______________</w:t>
      </w:r>
    </w:p>
    <w:p w:rsidR="006E7BB9" w:rsidRDefault="006E7BB9" w:rsidP="008C26E7">
      <w:pPr>
        <w:tabs>
          <w:tab w:val="left" w:pos="500"/>
        </w:tabs>
        <w:ind w:right="-30" w:firstLine="0"/>
        <w:jc w:val="center"/>
        <w:rPr>
          <w:b/>
          <w:i/>
        </w:rPr>
      </w:pPr>
    </w:p>
    <w:tbl>
      <w:tblPr>
        <w:tblW w:w="95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43"/>
        <w:gridCol w:w="2913"/>
      </w:tblGrid>
      <w:tr w:rsidR="006E7BB9" w:rsidTr="00695100">
        <w:tc>
          <w:tcPr>
            <w:tcW w:w="560" w:type="dxa"/>
            <w:vAlign w:val="center"/>
          </w:tcPr>
          <w:p w:rsidR="006E7BB9" w:rsidRPr="0032419F" w:rsidRDefault="006E7BB9" w:rsidP="00695100">
            <w:pPr>
              <w:ind w:firstLine="0"/>
              <w:jc w:val="center"/>
              <w:rPr>
                <w:b/>
                <w:sz w:val="20"/>
                <w:lang w:eastAsia="en-US"/>
              </w:rPr>
            </w:pPr>
            <w:r w:rsidRPr="0032419F">
              <w:rPr>
                <w:b/>
                <w:sz w:val="20"/>
                <w:lang w:eastAsia="en-US"/>
              </w:rPr>
              <w:t>№ п/п</w:t>
            </w:r>
          </w:p>
        </w:tc>
        <w:tc>
          <w:tcPr>
            <w:tcW w:w="6043" w:type="dxa"/>
            <w:vAlign w:val="center"/>
          </w:tcPr>
          <w:p w:rsidR="006E7BB9" w:rsidRPr="0032419F" w:rsidRDefault="006E7BB9" w:rsidP="00695100">
            <w:pPr>
              <w:ind w:firstLine="0"/>
              <w:jc w:val="center"/>
              <w:rPr>
                <w:b/>
                <w:sz w:val="20"/>
                <w:lang w:eastAsia="en-US"/>
              </w:rPr>
            </w:pPr>
            <w:r w:rsidRPr="0032419F">
              <w:rPr>
                <w:b/>
                <w:sz w:val="20"/>
                <w:lang w:eastAsia="en-US"/>
              </w:rPr>
              <w:t>Контролируемые разделы (темы) дисциплины</w:t>
            </w:r>
            <w:r w:rsidRPr="0032419F">
              <w:rPr>
                <w:b/>
                <w:sz w:val="20"/>
                <w:lang w:val="en-US" w:eastAsia="en-US"/>
              </w:rPr>
              <w:t>*</w:t>
            </w:r>
          </w:p>
        </w:tc>
        <w:tc>
          <w:tcPr>
            <w:tcW w:w="2913" w:type="dxa"/>
            <w:vAlign w:val="center"/>
          </w:tcPr>
          <w:p w:rsidR="006E7BB9" w:rsidRPr="0032419F" w:rsidRDefault="006E7BB9" w:rsidP="00695100">
            <w:pPr>
              <w:ind w:firstLine="0"/>
              <w:jc w:val="center"/>
              <w:rPr>
                <w:b/>
                <w:sz w:val="20"/>
                <w:lang w:eastAsia="en-US"/>
              </w:rPr>
            </w:pPr>
            <w:r w:rsidRPr="0032419F">
              <w:rPr>
                <w:b/>
                <w:sz w:val="20"/>
                <w:lang w:eastAsia="en-US"/>
              </w:rPr>
              <w:t xml:space="preserve">Наименование </w:t>
            </w:r>
          </w:p>
          <w:p w:rsidR="006E7BB9" w:rsidRPr="0032419F" w:rsidRDefault="006E7BB9" w:rsidP="00695100">
            <w:pPr>
              <w:ind w:firstLine="0"/>
              <w:jc w:val="center"/>
              <w:rPr>
                <w:b/>
                <w:sz w:val="20"/>
                <w:lang w:eastAsia="en-US"/>
              </w:rPr>
            </w:pPr>
            <w:r w:rsidRPr="0032419F">
              <w:rPr>
                <w:b/>
                <w:sz w:val="20"/>
                <w:lang w:eastAsia="en-US"/>
              </w:rPr>
              <w:t xml:space="preserve">оценочного средства </w:t>
            </w:r>
          </w:p>
        </w:tc>
      </w:tr>
      <w:tr w:rsidR="006E7BB9" w:rsidTr="00695100">
        <w:trPr>
          <w:trHeight w:val="860"/>
        </w:trPr>
        <w:tc>
          <w:tcPr>
            <w:tcW w:w="560" w:type="dxa"/>
          </w:tcPr>
          <w:p w:rsidR="006E7BB9" w:rsidRPr="00F859EE" w:rsidRDefault="006E7BB9" w:rsidP="008C26E7">
            <w:pPr>
              <w:numPr>
                <w:ilvl w:val="0"/>
                <w:numId w:val="20"/>
              </w:numPr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43" w:type="dxa"/>
          </w:tcPr>
          <w:p w:rsidR="006E7BB9" w:rsidRDefault="006E7BB9" w:rsidP="00695100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6E7BB9" w:rsidRPr="00F859EE" w:rsidRDefault="006E7BB9" w:rsidP="00695100">
            <w:pPr>
              <w:ind w:firstLine="0"/>
              <w:jc w:val="left"/>
              <w:rPr>
                <w:i/>
                <w:sz w:val="20"/>
                <w:lang w:eastAsia="en-US"/>
              </w:rPr>
            </w:pPr>
          </w:p>
        </w:tc>
      </w:tr>
      <w:tr w:rsidR="006E7BB9" w:rsidTr="00695100">
        <w:trPr>
          <w:trHeight w:val="835"/>
        </w:trPr>
        <w:tc>
          <w:tcPr>
            <w:tcW w:w="560" w:type="dxa"/>
          </w:tcPr>
          <w:p w:rsidR="006E7BB9" w:rsidRPr="00F859EE" w:rsidRDefault="006E7BB9" w:rsidP="008C26E7">
            <w:pPr>
              <w:numPr>
                <w:ilvl w:val="0"/>
                <w:numId w:val="20"/>
              </w:numPr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43" w:type="dxa"/>
          </w:tcPr>
          <w:p w:rsidR="006E7BB9" w:rsidRDefault="006E7BB9" w:rsidP="00695100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6E7BB9" w:rsidRPr="00F859EE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Tr="00695100">
        <w:trPr>
          <w:trHeight w:val="1100"/>
        </w:trPr>
        <w:tc>
          <w:tcPr>
            <w:tcW w:w="560" w:type="dxa"/>
          </w:tcPr>
          <w:p w:rsidR="006E7BB9" w:rsidRPr="00F859EE" w:rsidRDefault="006E7BB9" w:rsidP="008C26E7">
            <w:pPr>
              <w:numPr>
                <w:ilvl w:val="0"/>
                <w:numId w:val="20"/>
              </w:numPr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43" w:type="dxa"/>
          </w:tcPr>
          <w:p w:rsidR="006E7BB9" w:rsidRDefault="006E7BB9" w:rsidP="00695100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6E7BB9" w:rsidRPr="00F859EE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Tr="00695100">
        <w:trPr>
          <w:trHeight w:val="835"/>
        </w:trPr>
        <w:tc>
          <w:tcPr>
            <w:tcW w:w="560" w:type="dxa"/>
          </w:tcPr>
          <w:p w:rsidR="006E7BB9" w:rsidRPr="00F859EE" w:rsidRDefault="006E7BB9" w:rsidP="008C26E7">
            <w:pPr>
              <w:numPr>
                <w:ilvl w:val="0"/>
                <w:numId w:val="20"/>
              </w:numPr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43" w:type="dxa"/>
          </w:tcPr>
          <w:p w:rsidR="006E7BB9" w:rsidRDefault="006E7BB9" w:rsidP="00695100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6E7BB9" w:rsidRPr="00F859EE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Tr="00695100">
        <w:trPr>
          <w:trHeight w:val="1145"/>
        </w:trPr>
        <w:tc>
          <w:tcPr>
            <w:tcW w:w="560" w:type="dxa"/>
          </w:tcPr>
          <w:p w:rsidR="006E7BB9" w:rsidRPr="00F859EE" w:rsidRDefault="006E7BB9" w:rsidP="008C26E7">
            <w:pPr>
              <w:numPr>
                <w:ilvl w:val="0"/>
                <w:numId w:val="20"/>
              </w:numPr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43" w:type="dxa"/>
          </w:tcPr>
          <w:p w:rsidR="006E7BB9" w:rsidRDefault="006E7BB9" w:rsidP="00695100">
            <w:pPr>
              <w:pStyle w:val="2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6E7BB9" w:rsidRPr="00F859EE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</w:tbl>
    <w:p w:rsidR="006E7BB9" w:rsidRPr="00F33948" w:rsidRDefault="006E7BB9" w:rsidP="008C26E7">
      <w:pPr>
        <w:tabs>
          <w:tab w:val="left" w:pos="500"/>
        </w:tabs>
        <w:ind w:right="-30" w:firstLine="0"/>
        <w:jc w:val="center"/>
        <w:rPr>
          <w:b/>
          <w:szCs w:val="28"/>
          <w:vertAlign w:val="superscript"/>
        </w:rPr>
      </w:pPr>
    </w:p>
    <w:p w:rsidR="006E7BB9" w:rsidRDefault="006E7BB9" w:rsidP="008C26E7">
      <w:pPr>
        <w:tabs>
          <w:tab w:val="left" w:pos="5820"/>
        </w:tabs>
        <w:ind w:firstLine="0"/>
        <w:jc w:val="left"/>
        <w:rPr>
          <w:szCs w:val="28"/>
          <w:lang w:eastAsia="en-US"/>
        </w:rPr>
      </w:pPr>
    </w:p>
    <w:p w:rsidR="006E7BB9" w:rsidRDefault="006E7BB9" w:rsidP="008C26E7">
      <w:pPr>
        <w:ind w:firstLine="0"/>
        <w:jc w:val="left"/>
        <w:rPr>
          <w:szCs w:val="28"/>
          <w:lang w:eastAsia="en-US"/>
        </w:rPr>
      </w:pPr>
    </w:p>
    <w:p w:rsidR="006E7BB9" w:rsidRDefault="006E7BB9" w:rsidP="008C26E7">
      <w:pPr>
        <w:ind w:firstLine="0"/>
        <w:jc w:val="left"/>
        <w:rPr>
          <w:szCs w:val="28"/>
          <w:lang w:eastAsia="en-US"/>
        </w:rPr>
      </w:pPr>
    </w:p>
    <w:p w:rsidR="006E7BB9" w:rsidRDefault="006E7BB9" w:rsidP="008C26E7">
      <w:pPr>
        <w:ind w:firstLine="0"/>
        <w:jc w:val="left"/>
        <w:rPr>
          <w:szCs w:val="28"/>
          <w:lang w:eastAsia="en-US"/>
        </w:rPr>
      </w:pPr>
    </w:p>
    <w:p w:rsidR="006E7BB9" w:rsidRPr="00E50C8C" w:rsidRDefault="006E7BB9" w:rsidP="008C26E7">
      <w:pPr>
        <w:ind w:firstLine="0"/>
        <w:jc w:val="left"/>
        <w:rPr>
          <w:szCs w:val="28"/>
          <w:lang w:eastAsia="en-US"/>
        </w:rPr>
      </w:pPr>
      <w:r>
        <w:rPr>
          <w:noProof/>
          <w:lang w:eastAsia="ru-RU"/>
        </w:rPr>
        <w:pict>
          <v:shape id="_x0000_s1038" type="#_x0000_t202" style="position:absolute;margin-left:0;margin-top:5.25pt;width:453pt;height:130pt;z-index:251663872" stroked="f">
            <v:textbox style="mso-next-textbox:#_x0000_s1038">
              <w:txbxContent>
                <w:p w:rsidR="006E7BB9" w:rsidRDefault="006E7BB9" w:rsidP="008C26E7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Преподаватель ____________</w:t>
                  </w:r>
                  <w:r w:rsidRPr="00B34C3F">
                    <w:rPr>
                      <w:szCs w:val="28"/>
                      <w:lang w:eastAsia="en-US"/>
                    </w:rPr>
                    <w:t>И.О. Фамилия</w:t>
                  </w:r>
                </w:p>
                <w:p w:rsidR="006E7BB9" w:rsidRPr="002A0B84" w:rsidRDefault="006E7BB9" w:rsidP="008C26E7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FA7141" w:rsidRDefault="006E7BB9" w:rsidP="008C26E7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«____»_____________</w:t>
                  </w:r>
                  <w:r w:rsidRPr="00FA7141">
                    <w:rPr>
                      <w:szCs w:val="28"/>
                      <w:lang w:eastAsia="en-US"/>
                    </w:rPr>
                    <w:t>20</w:t>
                  </w:r>
                  <w:r w:rsidRPr="00C8136D">
                    <w:rPr>
                      <w:szCs w:val="28"/>
                      <w:lang w:eastAsia="en-US"/>
                    </w:rPr>
                    <w:t>__</w:t>
                  </w:r>
                  <w:r w:rsidRPr="00FA7141">
                    <w:rPr>
                      <w:szCs w:val="28"/>
                      <w:lang w:eastAsia="en-US"/>
                    </w:rPr>
                    <w:t>г.</w:t>
                  </w:r>
                </w:p>
                <w:p w:rsidR="006E7BB9" w:rsidRDefault="006E7BB9" w:rsidP="008C26E7">
                  <w:pPr>
                    <w:ind w:firstLine="0"/>
                    <w:jc w:val="left"/>
                    <w:rPr>
                      <w:lang w:eastAsia="en-US"/>
                    </w:rPr>
                  </w:pPr>
                </w:p>
                <w:p w:rsidR="006E7BB9" w:rsidRDefault="006E7BB9" w:rsidP="008C26E7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Рассмотрены на заседании ЦМК</w:t>
                  </w:r>
                </w:p>
                <w:p w:rsidR="006E7BB9" w:rsidRDefault="006E7BB9" w:rsidP="008C26E7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№ ____ от «____» _________ 20__ г.</w:t>
                  </w:r>
                </w:p>
                <w:p w:rsidR="006E7BB9" w:rsidRDefault="006E7BB9" w:rsidP="008C26E7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 ЦМК _________   И.О.</w:t>
                  </w:r>
                  <w:r w:rsidRPr="00BB4B60">
                    <w:rPr>
                      <w:szCs w:val="28"/>
                      <w:lang w:eastAsia="en-US"/>
                    </w:rPr>
                    <w:t xml:space="preserve"> </w:t>
                  </w:r>
                  <w:r w:rsidRPr="00B34C3F">
                    <w:rPr>
                      <w:szCs w:val="28"/>
                      <w:lang w:eastAsia="en-US"/>
                    </w:rPr>
                    <w:t>Фамилия</w:t>
                  </w:r>
                </w:p>
                <w:p w:rsidR="006E7BB9" w:rsidRPr="002A0B84" w:rsidRDefault="006E7BB9" w:rsidP="008C26E7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2A0B84" w:rsidRDefault="006E7BB9" w:rsidP="008C26E7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FA7141" w:rsidRDefault="006E7BB9" w:rsidP="008C26E7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«____»_____________</w:t>
                  </w:r>
                  <w:r w:rsidRPr="00FA7141">
                    <w:rPr>
                      <w:szCs w:val="28"/>
                      <w:lang w:eastAsia="en-US"/>
                    </w:rPr>
                    <w:t>20</w:t>
                  </w:r>
                  <w:r>
                    <w:rPr>
                      <w:szCs w:val="28"/>
                      <w:lang w:eastAsia="en-US"/>
                    </w:rPr>
                    <w:t>13</w:t>
                  </w:r>
                  <w:r w:rsidRPr="00FA7141">
                    <w:rPr>
                      <w:szCs w:val="28"/>
                      <w:lang w:eastAsia="en-US"/>
                    </w:rPr>
                    <w:t>г.</w:t>
                  </w:r>
                </w:p>
                <w:p w:rsidR="006E7BB9" w:rsidRDefault="006E7BB9" w:rsidP="008C26E7">
                  <w:pPr>
                    <w:ind w:firstLine="0"/>
                    <w:jc w:val="left"/>
                    <w:rPr>
                      <w:lang w:eastAsia="en-US"/>
                    </w:rPr>
                  </w:pPr>
                </w:p>
                <w:p w:rsidR="006E7BB9" w:rsidRDefault="006E7BB9" w:rsidP="008C26E7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Рассмотрены на заседании ЦМК</w:t>
                  </w:r>
                </w:p>
                <w:p w:rsidR="006E7BB9" w:rsidRDefault="006E7BB9" w:rsidP="008C26E7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№__ от «___ » __________ 2013 г.</w:t>
                  </w:r>
                </w:p>
                <w:p w:rsidR="006E7BB9" w:rsidRDefault="006E7BB9" w:rsidP="008C26E7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 ЦМК _________   Л.А.Панченко</w:t>
                  </w:r>
                </w:p>
                <w:p w:rsidR="006E7BB9" w:rsidRPr="002A0B84" w:rsidRDefault="006E7BB9" w:rsidP="008C26E7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                                                                     (</w:t>
                  </w:r>
                  <w:r w:rsidRPr="00CD6922">
                    <w:rPr>
                      <w:szCs w:val="28"/>
                      <w:vertAlign w:val="superscript"/>
                      <w:lang w:eastAsia="en-US"/>
                    </w:rPr>
                    <w:t>подпись</w:t>
                  </w:r>
                  <w:r>
                    <w:rPr>
                      <w:szCs w:val="28"/>
                      <w:vertAlign w:val="superscript"/>
                      <w:lang w:eastAsia="en-US"/>
                    </w:rPr>
                    <w:t xml:space="preserve">)   </w:t>
                  </w:r>
                  <w:r>
                    <w:rPr>
                      <w:szCs w:val="28"/>
                      <w:lang w:eastAsia="en-US"/>
                    </w:rPr>
                    <w:t xml:space="preserve">             </w:t>
                  </w:r>
                </w:p>
                <w:p w:rsidR="006E7BB9" w:rsidRPr="004C7177" w:rsidRDefault="006E7BB9" w:rsidP="008C26E7">
                  <w:pPr>
                    <w:ind w:firstLine="0"/>
                    <w:jc w:val="center"/>
                    <w:rPr>
                      <w:sz w:val="20"/>
                      <w:vertAlign w:val="superscript"/>
                      <w:lang w:eastAsia="en-US"/>
                    </w:rPr>
                  </w:pPr>
                </w:p>
              </w:txbxContent>
            </v:textbox>
          </v:shape>
        </w:pict>
      </w:r>
    </w:p>
    <w:p w:rsidR="006E7BB9" w:rsidRDefault="006E7BB9" w:rsidP="008C26E7">
      <w:pPr>
        <w:ind w:firstLine="0"/>
        <w:jc w:val="left"/>
        <w:rPr>
          <w:szCs w:val="28"/>
          <w:lang w:eastAsia="en-US"/>
        </w:rPr>
      </w:pPr>
    </w:p>
    <w:p w:rsidR="006E7BB9" w:rsidRDefault="006E7BB9" w:rsidP="008C26E7">
      <w:pPr>
        <w:tabs>
          <w:tab w:val="left" w:pos="2595"/>
        </w:tabs>
        <w:ind w:firstLine="0"/>
        <w:jc w:val="left"/>
        <w:rPr>
          <w:szCs w:val="28"/>
          <w:lang w:eastAsia="en-US"/>
        </w:rPr>
      </w:pPr>
    </w:p>
    <w:p w:rsidR="006E7BB9" w:rsidRPr="008B007E" w:rsidRDefault="006E7BB9" w:rsidP="008C26E7">
      <w:pPr>
        <w:tabs>
          <w:tab w:val="left" w:pos="2595"/>
        </w:tabs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</w:p>
    <w:p w:rsidR="006E7BB9" w:rsidRDefault="006E7BB9" w:rsidP="008C26E7">
      <w:pPr>
        <w:ind w:firstLine="0"/>
        <w:jc w:val="left"/>
        <w:rPr>
          <w:sz w:val="20"/>
          <w:lang w:eastAsia="en-US"/>
        </w:rPr>
      </w:pPr>
    </w:p>
    <w:p w:rsidR="006E7BB9" w:rsidRDefault="006E7BB9" w:rsidP="008C26E7">
      <w:pPr>
        <w:pStyle w:val="BodyText2"/>
        <w:ind w:left="927"/>
      </w:pPr>
    </w:p>
    <w:p w:rsidR="006E7BB9" w:rsidRDefault="006E7BB9" w:rsidP="008C26E7">
      <w:pPr>
        <w:pStyle w:val="Heading4"/>
        <w:rPr>
          <w:b w:val="0"/>
          <w:bCs w:val="0"/>
          <w:i/>
          <w:sz w:val="28"/>
        </w:rPr>
      </w:pPr>
    </w:p>
    <w:p w:rsidR="006E7BB9" w:rsidRDefault="006E7BB9" w:rsidP="008C26E7">
      <w:pPr>
        <w:ind w:firstLine="0"/>
        <w:jc w:val="center"/>
        <w:rPr>
          <w:rFonts w:ascii="Arial" w:hAnsi="Arial" w:cs="Arial"/>
          <w:b/>
          <w:i/>
          <w:szCs w:val="28"/>
          <w:lang w:eastAsia="en-US"/>
        </w:rPr>
      </w:pPr>
    </w:p>
    <w:p w:rsidR="006E7BB9" w:rsidRDefault="006E7BB9" w:rsidP="00355C9D">
      <w:pPr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                            </w:t>
      </w:r>
    </w:p>
    <w:p w:rsidR="006E7BB9" w:rsidRDefault="006E7BB9" w:rsidP="00355C9D">
      <w:pPr>
        <w:ind w:firstLine="0"/>
        <w:jc w:val="left"/>
        <w:rPr>
          <w:szCs w:val="28"/>
          <w:lang w:eastAsia="en-US"/>
        </w:rPr>
      </w:pPr>
    </w:p>
    <w:p w:rsidR="006E7BB9" w:rsidRDefault="006E7BB9" w:rsidP="00355C9D">
      <w:pPr>
        <w:ind w:firstLine="0"/>
        <w:jc w:val="left"/>
        <w:rPr>
          <w:szCs w:val="28"/>
          <w:lang w:eastAsia="en-US"/>
        </w:rPr>
      </w:pPr>
    </w:p>
    <w:p w:rsidR="006E7BB9" w:rsidRPr="003D0BB3" w:rsidRDefault="006E7BB9" w:rsidP="00832537">
      <w:pPr>
        <w:ind w:firstLine="0"/>
        <w:jc w:val="right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Приложение№2</w:t>
      </w:r>
    </w:p>
    <w:p w:rsidR="006E7BB9" w:rsidRPr="003A1298" w:rsidRDefault="006E7BB9" w:rsidP="00987F84">
      <w:pPr>
        <w:ind w:firstLine="0"/>
        <w:jc w:val="center"/>
        <w:rPr>
          <w:szCs w:val="28"/>
          <w:lang w:eastAsia="ru-RU"/>
        </w:rPr>
      </w:pPr>
      <w:r w:rsidRPr="003A1298">
        <w:rPr>
          <w:szCs w:val="28"/>
          <w:lang w:eastAsia="ru-RU"/>
        </w:rPr>
        <w:t>Департамент внутренней и кадровой политики Белгородской области</w:t>
      </w:r>
    </w:p>
    <w:p w:rsidR="006E7BB9" w:rsidRPr="003A1298" w:rsidRDefault="006E7BB9" w:rsidP="00987F84">
      <w:pPr>
        <w:ind w:firstLine="0"/>
        <w:jc w:val="center"/>
        <w:rPr>
          <w:szCs w:val="28"/>
          <w:lang w:eastAsia="ru-RU"/>
        </w:rPr>
      </w:pPr>
      <w:r w:rsidRPr="003A1298">
        <w:rPr>
          <w:szCs w:val="28"/>
          <w:lang w:eastAsia="ru-RU"/>
        </w:rPr>
        <w:t>ОГАПОУ «Старооскольский техникум технологий и дизайна»</w:t>
      </w:r>
    </w:p>
    <w:p w:rsidR="006E7BB9" w:rsidRPr="00EA643C" w:rsidRDefault="006E7BB9" w:rsidP="00987F84">
      <w:pPr>
        <w:ind w:firstLine="0"/>
        <w:jc w:val="left"/>
        <w:rPr>
          <w:sz w:val="20"/>
          <w:lang w:eastAsia="ru-RU"/>
        </w:rPr>
      </w:pPr>
    </w:p>
    <w:p w:rsidR="006E7BB9" w:rsidRPr="00EA643C" w:rsidRDefault="006E7BB9" w:rsidP="00BB30F9">
      <w:pPr>
        <w:ind w:firstLine="0"/>
        <w:jc w:val="right"/>
        <w:rPr>
          <w:sz w:val="20"/>
          <w:lang w:eastAsia="ru-RU"/>
        </w:rPr>
      </w:pPr>
    </w:p>
    <w:p w:rsidR="006E7BB9" w:rsidRDefault="006E7BB9" w:rsidP="00BB30F9">
      <w:pPr>
        <w:ind w:hanging="18"/>
        <w:jc w:val="left"/>
        <w:rPr>
          <w:caps/>
          <w:szCs w:val="28"/>
          <w:lang w:eastAsia="en-US"/>
        </w:rPr>
      </w:pPr>
      <w:r>
        <w:rPr>
          <w:caps/>
          <w:szCs w:val="28"/>
          <w:lang w:eastAsia="en-US"/>
        </w:rPr>
        <w:t xml:space="preserve">                                                                                  УтверждАЮ</w:t>
      </w:r>
    </w:p>
    <w:p w:rsidR="006E7BB9" w:rsidRDefault="006E7BB9" w:rsidP="00BB30F9">
      <w:pPr>
        <w:ind w:firstLine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Заместитель  директора по УР </w:t>
      </w:r>
    </w:p>
    <w:p w:rsidR="006E7BB9" w:rsidRDefault="006E7BB9" w:rsidP="00BB30F9">
      <w:pPr>
        <w:ind w:firstLine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    ___________ О.П.Жеребцова</w:t>
      </w:r>
    </w:p>
    <w:p w:rsidR="006E7BB9" w:rsidRDefault="006E7BB9" w:rsidP="00BB30F9">
      <w:pPr>
        <w:ind w:firstLine="0"/>
        <w:jc w:val="right"/>
        <w:rPr>
          <w:szCs w:val="28"/>
          <w:lang w:eastAsia="en-US"/>
        </w:rPr>
      </w:pPr>
      <w:r w:rsidRPr="00A66044">
        <w:rPr>
          <w:szCs w:val="28"/>
          <w:lang w:eastAsia="en-US"/>
        </w:rPr>
        <w:t>«___»</w:t>
      </w:r>
      <w:r>
        <w:rPr>
          <w:szCs w:val="28"/>
          <w:lang w:eastAsia="en-US"/>
        </w:rPr>
        <w:t xml:space="preserve">_______________20__ г. </w:t>
      </w:r>
    </w:p>
    <w:p w:rsidR="006E7BB9" w:rsidRPr="00E54D98" w:rsidRDefault="006E7BB9" w:rsidP="00BB30F9">
      <w:pPr>
        <w:suppressLineNumbers/>
        <w:ind w:firstLine="0"/>
        <w:jc w:val="right"/>
        <w:rPr>
          <w:sz w:val="16"/>
          <w:szCs w:val="16"/>
          <w:lang w:eastAsia="en-US"/>
        </w:rPr>
      </w:pPr>
      <w:r>
        <w:rPr>
          <w:szCs w:val="28"/>
          <w:vertAlign w:val="superscript"/>
          <w:lang w:eastAsia="en-US"/>
        </w:rPr>
        <w:t xml:space="preserve">                      </w:t>
      </w:r>
    </w:p>
    <w:p w:rsidR="006E7BB9" w:rsidRDefault="006E7BB9" w:rsidP="00987F84">
      <w:pPr>
        <w:keepNext/>
        <w:keepLines/>
        <w:suppressLineNumbers/>
        <w:suppressAutoHyphens/>
        <w:ind w:firstLine="0"/>
        <w:jc w:val="right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ind w:firstLine="0"/>
        <w:jc w:val="right"/>
        <w:rPr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jc w:val="center"/>
        <w:rPr>
          <w:b/>
          <w:szCs w:val="28"/>
          <w:lang w:eastAsia="en-US"/>
        </w:rPr>
      </w:pPr>
      <w:r w:rsidRPr="0050050C">
        <w:rPr>
          <w:b/>
          <w:szCs w:val="28"/>
          <w:lang w:eastAsia="en-US"/>
        </w:rPr>
        <w:t>Комплект контрольно-оценочных средств по профессиональному модулю</w:t>
      </w:r>
    </w:p>
    <w:p w:rsidR="006E7BB9" w:rsidRDefault="006E7BB9" w:rsidP="00E10807">
      <w:pPr>
        <w:spacing w:line="360" w:lineRule="auto"/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</w:t>
      </w:r>
    </w:p>
    <w:p w:rsidR="006E7BB9" w:rsidRPr="006E1102" w:rsidRDefault="006E7BB9" w:rsidP="00E10807">
      <w:pPr>
        <w:spacing w:line="360" w:lineRule="auto"/>
        <w:ind w:firstLine="0"/>
        <w:jc w:val="center"/>
        <w:rPr>
          <w:i/>
          <w:szCs w:val="28"/>
          <w:lang w:eastAsia="en-US"/>
        </w:rPr>
      </w:pPr>
      <w:r w:rsidRPr="006E1102">
        <w:rPr>
          <w:i/>
          <w:szCs w:val="28"/>
          <w:lang w:eastAsia="en-US"/>
        </w:rPr>
        <w:t>(</w:t>
      </w:r>
      <w:r>
        <w:rPr>
          <w:i/>
          <w:szCs w:val="28"/>
          <w:lang w:eastAsia="en-US"/>
        </w:rPr>
        <w:t xml:space="preserve">индекс, </w:t>
      </w:r>
      <w:r w:rsidRPr="006E1102">
        <w:rPr>
          <w:i/>
          <w:szCs w:val="28"/>
          <w:lang w:eastAsia="en-US"/>
        </w:rPr>
        <w:t>название)</w:t>
      </w:r>
    </w:p>
    <w:p w:rsidR="006E7BB9" w:rsidRPr="00832537" w:rsidRDefault="006E7BB9" w:rsidP="00E10807">
      <w:pPr>
        <w:spacing w:line="360" w:lineRule="auto"/>
        <w:ind w:firstLine="0"/>
        <w:jc w:val="center"/>
        <w:rPr>
          <w:color w:val="FF0000"/>
          <w:szCs w:val="28"/>
          <w:lang w:eastAsia="en-US"/>
        </w:rPr>
      </w:pPr>
      <w:r>
        <w:rPr>
          <w:color w:val="FF0000"/>
          <w:szCs w:val="28"/>
          <w:lang w:eastAsia="en-US"/>
        </w:rPr>
        <w:t>по</w:t>
      </w:r>
      <w:r w:rsidRPr="00832537">
        <w:rPr>
          <w:color w:val="FF0000"/>
          <w:szCs w:val="28"/>
          <w:lang w:eastAsia="en-US"/>
        </w:rPr>
        <w:t xml:space="preserve"> специальности (</w:t>
      </w:r>
      <w:r>
        <w:rPr>
          <w:color w:val="FF0000"/>
          <w:szCs w:val="28"/>
          <w:lang w:eastAsia="en-US"/>
        </w:rPr>
        <w:t xml:space="preserve">по </w:t>
      </w:r>
      <w:r w:rsidRPr="00832537">
        <w:rPr>
          <w:color w:val="FF0000"/>
          <w:szCs w:val="28"/>
          <w:lang w:eastAsia="en-US"/>
        </w:rPr>
        <w:t xml:space="preserve">профессии) </w:t>
      </w:r>
    </w:p>
    <w:p w:rsidR="006E7BB9" w:rsidRDefault="006E7BB9" w:rsidP="00E10807">
      <w:pPr>
        <w:spacing w:line="360" w:lineRule="auto"/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____________________  </w:t>
      </w:r>
    </w:p>
    <w:p w:rsidR="006E7BB9" w:rsidRDefault="006E7BB9" w:rsidP="00E10807">
      <w:pPr>
        <w:spacing w:line="360" w:lineRule="auto"/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Pr="001E63CC">
        <w:rPr>
          <w:i/>
          <w:szCs w:val="28"/>
          <w:lang w:eastAsia="en-US"/>
        </w:rPr>
        <w:t>(код, название)</w:t>
      </w:r>
    </w:p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ind w:firstLine="0"/>
        <w:jc w:val="center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ind w:firstLine="0"/>
        <w:jc w:val="center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ind w:firstLine="0"/>
        <w:jc w:val="center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ind w:firstLine="0"/>
        <w:jc w:val="center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ind w:firstLine="0"/>
        <w:jc w:val="center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ind w:firstLine="0"/>
        <w:jc w:val="center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ind w:firstLine="0"/>
        <w:jc w:val="center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ind w:firstLine="0"/>
        <w:jc w:val="center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Старый Оскол,</w:t>
      </w:r>
    </w:p>
    <w:p w:rsidR="006E7BB9" w:rsidRDefault="006E7BB9" w:rsidP="00987F84">
      <w:pPr>
        <w:keepNext/>
        <w:keepLines/>
        <w:suppressLineNumbers/>
        <w:suppressAutoHyphens/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2016</w:t>
      </w:r>
    </w:p>
    <w:p w:rsidR="006E7BB9" w:rsidRDefault="006E7BB9" w:rsidP="00987F84">
      <w:pPr>
        <w:spacing w:line="360" w:lineRule="auto"/>
        <w:ind w:firstLine="0"/>
        <w:jc w:val="left"/>
        <w:rPr>
          <w:b/>
          <w:bCs/>
          <w:szCs w:val="28"/>
          <w:lang w:eastAsia="en-US"/>
        </w:rPr>
      </w:pPr>
    </w:p>
    <w:p w:rsidR="006E7BB9" w:rsidRDefault="006E7BB9" w:rsidP="00987F84">
      <w:pPr>
        <w:spacing w:line="360" w:lineRule="auto"/>
        <w:ind w:firstLine="0"/>
        <w:jc w:val="left"/>
        <w:rPr>
          <w:b/>
          <w:bCs/>
          <w:szCs w:val="28"/>
          <w:lang w:eastAsia="en-US"/>
        </w:rPr>
      </w:pPr>
    </w:p>
    <w:p w:rsidR="006E7BB9" w:rsidRDefault="006E7BB9" w:rsidP="00987F84">
      <w:pPr>
        <w:spacing w:line="360" w:lineRule="auto"/>
        <w:ind w:firstLine="0"/>
        <w:jc w:val="left"/>
        <w:rPr>
          <w:b/>
          <w:bCs/>
          <w:szCs w:val="28"/>
          <w:lang w:eastAsia="en-US"/>
        </w:rPr>
      </w:pPr>
    </w:p>
    <w:p w:rsidR="006E7BB9" w:rsidRDefault="006E7BB9" w:rsidP="00987F84">
      <w:pPr>
        <w:spacing w:line="360" w:lineRule="auto"/>
        <w:ind w:firstLine="0"/>
        <w:jc w:val="left"/>
        <w:rPr>
          <w:b/>
          <w:bCs/>
          <w:szCs w:val="28"/>
          <w:lang w:eastAsia="en-US"/>
        </w:rPr>
      </w:pPr>
    </w:p>
    <w:p w:rsidR="006E7BB9" w:rsidRDefault="006E7BB9" w:rsidP="00987F84">
      <w:pPr>
        <w:spacing w:line="360" w:lineRule="auto"/>
        <w:ind w:firstLine="0"/>
        <w:jc w:val="left"/>
        <w:rPr>
          <w:b/>
          <w:bCs/>
          <w:szCs w:val="28"/>
          <w:lang w:eastAsia="en-US"/>
        </w:rPr>
      </w:pPr>
    </w:p>
    <w:p w:rsidR="006E7BB9" w:rsidRDefault="006E7BB9" w:rsidP="00987F84">
      <w:pPr>
        <w:spacing w:line="360" w:lineRule="auto"/>
        <w:ind w:firstLine="0"/>
        <w:jc w:val="left"/>
        <w:rPr>
          <w:b/>
          <w:bCs/>
          <w:szCs w:val="28"/>
          <w:lang w:eastAsia="en-US"/>
        </w:rPr>
      </w:pPr>
      <w:r w:rsidRPr="00351DD2">
        <w:rPr>
          <w:b/>
          <w:bCs/>
          <w:szCs w:val="28"/>
          <w:lang w:eastAsia="en-US"/>
        </w:rPr>
        <w:t xml:space="preserve">Разработчики: </w:t>
      </w:r>
      <w:r w:rsidRPr="00351DD2">
        <w:rPr>
          <w:b/>
          <w:bCs/>
          <w:szCs w:val="28"/>
          <w:lang w:eastAsia="en-US"/>
        </w:rPr>
        <w:tab/>
      </w:r>
    </w:p>
    <w:p w:rsidR="006E7BB9" w:rsidRPr="00F51CAE" w:rsidRDefault="006E7BB9" w:rsidP="00987F84">
      <w:pPr>
        <w:spacing w:line="360" w:lineRule="auto"/>
        <w:ind w:firstLine="0"/>
        <w:jc w:val="left"/>
        <w:rPr>
          <w:b/>
          <w:bCs/>
          <w:szCs w:val="28"/>
          <w:lang w:eastAsia="en-US"/>
        </w:rPr>
      </w:pPr>
      <w:r w:rsidRPr="00351DD2">
        <w:rPr>
          <w:szCs w:val="28"/>
          <w:lang w:eastAsia="en-US"/>
        </w:rPr>
        <w:t>__________________ __________________ _____________________</w:t>
      </w:r>
    </w:p>
    <w:p w:rsidR="006E7BB9" w:rsidRPr="00351DD2" w:rsidRDefault="006E7BB9" w:rsidP="00987F84">
      <w:pPr>
        <w:tabs>
          <w:tab w:val="left" w:pos="6225"/>
        </w:tabs>
        <w:ind w:firstLine="0"/>
        <w:jc w:val="left"/>
        <w:rPr>
          <w:szCs w:val="28"/>
          <w:lang w:eastAsia="en-US"/>
        </w:rPr>
      </w:pPr>
      <w:r w:rsidRPr="00351DD2">
        <w:rPr>
          <w:szCs w:val="28"/>
          <w:lang w:eastAsia="en-US"/>
        </w:rPr>
        <w:t xml:space="preserve"> (место работы) (занимаемая должность) (инициалы, фамилия)</w:t>
      </w:r>
    </w:p>
    <w:p w:rsidR="006E7BB9" w:rsidRPr="00351DD2" w:rsidRDefault="006E7BB9" w:rsidP="00987F84">
      <w:pPr>
        <w:ind w:firstLine="0"/>
        <w:jc w:val="left"/>
        <w:rPr>
          <w:b/>
          <w:bCs/>
          <w:szCs w:val="28"/>
          <w:lang w:eastAsia="en-US"/>
        </w:rPr>
      </w:pPr>
      <w:r w:rsidRPr="00351DD2">
        <w:rPr>
          <w:b/>
          <w:bCs/>
          <w:szCs w:val="28"/>
          <w:lang w:eastAsia="en-US"/>
        </w:rPr>
        <w:t>___________________ _________________ _____________________</w:t>
      </w:r>
    </w:p>
    <w:p w:rsidR="006E7BB9" w:rsidRDefault="006E7BB9" w:rsidP="00987F84">
      <w:pPr>
        <w:tabs>
          <w:tab w:val="left" w:pos="6225"/>
        </w:tabs>
        <w:ind w:firstLine="0"/>
        <w:jc w:val="left"/>
        <w:rPr>
          <w:szCs w:val="28"/>
          <w:lang w:eastAsia="en-US"/>
        </w:rPr>
      </w:pPr>
      <w:r w:rsidRPr="00351DD2">
        <w:rPr>
          <w:b/>
          <w:bCs/>
          <w:szCs w:val="28"/>
          <w:lang w:eastAsia="en-US"/>
        </w:rPr>
        <w:t xml:space="preserve"> </w:t>
      </w:r>
      <w:r w:rsidRPr="00351DD2">
        <w:rPr>
          <w:szCs w:val="28"/>
          <w:lang w:eastAsia="en-US"/>
        </w:rPr>
        <w:t>(место работы) (занимаемая должность) (инициалы, фамилия)</w:t>
      </w:r>
    </w:p>
    <w:p w:rsidR="006E7BB9" w:rsidRDefault="006E7BB9" w:rsidP="00987F84">
      <w:pPr>
        <w:tabs>
          <w:tab w:val="left" w:pos="6225"/>
        </w:tabs>
        <w:ind w:firstLine="0"/>
        <w:jc w:val="left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987F84">
      <w:pPr>
        <w:keepNext/>
        <w:keepLines/>
        <w:suppressLineNumbers/>
        <w:suppressAutoHyphens/>
        <w:spacing w:line="360" w:lineRule="auto"/>
        <w:ind w:firstLine="0"/>
        <w:rPr>
          <w:b/>
          <w:szCs w:val="28"/>
          <w:lang w:eastAsia="en-US"/>
        </w:rPr>
      </w:pPr>
    </w:p>
    <w:p w:rsidR="006E7BB9" w:rsidRDefault="006E7BB9" w:rsidP="00987F84">
      <w:pPr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>Преподаватель ____________</w:t>
      </w:r>
      <w:r w:rsidRPr="00B34C3F">
        <w:rPr>
          <w:szCs w:val="28"/>
          <w:lang w:eastAsia="en-US"/>
        </w:rPr>
        <w:t>И.О. Фамилия</w:t>
      </w:r>
    </w:p>
    <w:p w:rsidR="006E7BB9" w:rsidRPr="002A0B84" w:rsidRDefault="006E7BB9" w:rsidP="00987F84">
      <w:pPr>
        <w:ind w:firstLine="0"/>
        <w:jc w:val="left"/>
        <w:rPr>
          <w:szCs w:val="28"/>
          <w:lang w:eastAsia="en-US"/>
        </w:rPr>
      </w:pPr>
      <w:r>
        <w:rPr>
          <w:szCs w:val="28"/>
          <w:vertAlign w:val="superscript"/>
          <w:lang w:eastAsia="en-US"/>
        </w:rPr>
        <w:t xml:space="preserve">                                                    (</w:t>
      </w:r>
      <w:r w:rsidRPr="00CD6922">
        <w:rPr>
          <w:szCs w:val="28"/>
          <w:vertAlign w:val="superscript"/>
          <w:lang w:eastAsia="en-US"/>
        </w:rPr>
        <w:t>подпись</w:t>
      </w:r>
      <w:r>
        <w:rPr>
          <w:szCs w:val="28"/>
          <w:vertAlign w:val="superscript"/>
          <w:lang w:eastAsia="en-US"/>
        </w:rPr>
        <w:t xml:space="preserve">)   </w:t>
      </w:r>
      <w:r>
        <w:rPr>
          <w:szCs w:val="28"/>
          <w:lang w:eastAsia="en-US"/>
        </w:rPr>
        <w:t xml:space="preserve">             </w:t>
      </w:r>
    </w:p>
    <w:p w:rsidR="006E7BB9" w:rsidRPr="00FA7141" w:rsidRDefault="006E7BB9" w:rsidP="00987F84">
      <w:pPr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>«____»_____________</w:t>
      </w:r>
      <w:r w:rsidRPr="00FA7141">
        <w:rPr>
          <w:szCs w:val="28"/>
          <w:lang w:eastAsia="en-US"/>
        </w:rPr>
        <w:t>20</w:t>
      </w:r>
      <w:r w:rsidRPr="00C8136D">
        <w:rPr>
          <w:szCs w:val="28"/>
          <w:lang w:eastAsia="en-US"/>
        </w:rPr>
        <w:t>__</w:t>
      </w:r>
      <w:r w:rsidRPr="00FA7141">
        <w:rPr>
          <w:szCs w:val="28"/>
          <w:lang w:eastAsia="en-US"/>
        </w:rPr>
        <w:t>г.</w:t>
      </w:r>
    </w:p>
    <w:p w:rsidR="006E7BB9" w:rsidRDefault="006E7BB9" w:rsidP="00987F84">
      <w:pPr>
        <w:ind w:firstLine="0"/>
        <w:jc w:val="left"/>
        <w:rPr>
          <w:lang w:eastAsia="en-US"/>
        </w:rPr>
      </w:pPr>
    </w:p>
    <w:p w:rsidR="006E7BB9" w:rsidRDefault="006E7BB9" w:rsidP="00987F84">
      <w:pPr>
        <w:ind w:firstLine="0"/>
        <w:jc w:val="left"/>
        <w:rPr>
          <w:lang w:eastAsia="en-US"/>
        </w:rPr>
      </w:pPr>
      <w:r>
        <w:rPr>
          <w:lang w:eastAsia="en-US"/>
        </w:rPr>
        <w:t>Рассмотрены на заседании ЦМК</w:t>
      </w:r>
    </w:p>
    <w:p w:rsidR="006E7BB9" w:rsidRDefault="006E7BB9" w:rsidP="00987F84">
      <w:pPr>
        <w:ind w:firstLine="0"/>
        <w:jc w:val="left"/>
        <w:rPr>
          <w:lang w:eastAsia="en-US"/>
        </w:rPr>
      </w:pPr>
      <w:r>
        <w:rPr>
          <w:lang w:eastAsia="en-US"/>
        </w:rPr>
        <w:t>Протокол № ____ от «____» _________ 20__ г.</w:t>
      </w:r>
    </w:p>
    <w:p w:rsidR="006E7BB9" w:rsidRDefault="006E7BB9" w:rsidP="00987F84">
      <w:pPr>
        <w:ind w:firstLine="0"/>
        <w:jc w:val="left"/>
        <w:rPr>
          <w:lang w:eastAsia="en-US"/>
        </w:rPr>
      </w:pPr>
      <w:r>
        <w:rPr>
          <w:lang w:eastAsia="en-US"/>
        </w:rPr>
        <w:t>Председатель ЦМК _________   И.О.</w:t>
      </w:r>
      <w:r w:rsidRPr="00BB4B60">
        <w:rPr>
          <w:szCs w:val="28"/>
          <w:lang w:eastAsia="en-US"/>
        </w:rPr>
        <w:t xml:space="preserve"> </w:t>
      </w:r>
      <w:r w:rsidRPr="00B34C3F">
        <w:rPr>
          <w:szCs w:val="28"/>
          <w:lang w:eastAsia="en-US"/>
        </w:rPr>
        <w:t>Фамилия</w:t>
      </w:r>
    </w:p>
    <w:p w:rsidR="006E7BB9" w:rsidRPr="002A0B84" w:rsidRDefault="006E7BB9" w:rsidP="00987F84">
      <w:pPr>
        <w:ind w:firstLine="0"/>
        <w:jc w:val="left"/>
        <w:rPr>
          <w:szCs w:val="28"/>
          <w:lang w:eastAsia="en-US"/>
        </w:rPr>
      </w:pPr>
      <w:r>
        <w:rPr>
          <w:szCs w:val="28"/>
          <w:vertAlign w:val="superscript"/>
          <w:lang w:eastAsia="en-US"/>
        </w:rPr>
        <w:t xml:space="preserve">                                                                     (</w:t>
      </w:r>
      <w:r w:rsidRPr="00CD6922">
        <w:rPr>
          <w:szCs w:val="28"/>
          <w:vertAlign w:val="superscript"/>
          <w:lang w:eastAsia="en-US"/>
        </w:rPr>
        <w:t>подпись</w:t>
      </w:r>
      <w:r>
        <w:rPr>
          <w:szCs w:val="28"/>
          <w:vertAlign w:val="superscript"/>
          <w:lang w:eastAsia="en-US"/>
        </w:rPr>
        <w:t xml:space="preserve">)   </w:t>
      </w:r>
      <w:r>
        <w:rPr>
          <w:szCs w:val="28"/>
          <w:lang w:eastAsia="en-US"/>
        </w:rPr>
        <w:t xml:space="preserve">             </w:t>
      </w:r>
    </w:p>
    <w:p w:rsidR="006E7BB9" w:rsidRPr="00E049CD" w:rsidRDefault="006E7BB9" w:rsidP="00896079">
      <w:pPr>
        <w:ind w:left="100" w:firstLine="0"/>
        <w:jc w:val="center"/>
        <w:rPr>
          <w:b/>
          <w:szCs w:val="28"/>
          <w:lang w:eastAsia="en-US"/>
        </w:rPr>
      </w:pPr>
      <w:r w:rsidRPr="00351DD2">
        <w:rPr>
          <w:sz w:val="20"/>
          <w:lang w:eastAsia="en-US"/>
        </w:rPr>
        <w:br w:type="page"/>
      </w:r>
      <w:r>
        <w:rPr>
          <w:sz w:val="20"/>
          <w:lang w:eastAsia="en-US"/>
        </w:rPr>
        <w:t xml:space="preserve">  </w:t>
      </w:r>
      <w:r w:rsidRPr="00E049CD">
        <w:rPr>
          <w:b/>
          <w:szCs w:val="28"/>
          <w:lang w:eastAsia="en-US"/>
        </w:rPr>
        <w:t xml:space="preserve">1.Паспорт </w:t>
      </w:r>
      <w:r w:rsidRPr="00E049CD">
        <w:rPr>
          <w:b/>
          <w:i/>
          <w:iCs/>
          <w:sz w:val="20"/>
          <w:lang w:eastAsia="en-US"/>
        </w:rPr>
        <w:t xml:space="preserve">  </w:t>
      </w:r>
      <w:r w:rsidRPr="00E049CD">
        <w:rPr>
          <w:b/>
          <w:iCs/>
          <w:szCs w:val="28"/>
          <w:lang w:eastAsia="en-US"/>
        </w:rPr>
        <w:t>комплекта оценочных средств</w:t>
      </w:r>
    </w:p>
    <w:p w:rsidR="006E7BB9" w:rsidRPr="00254DF3" w:rsidRDefault="006E7BB9" w:rsidP="00896079">
      <w:pPr>
        <w:pStyle w:val="a1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4DF3">
        <w:rPr>
          <w:rFonts w:ascii="Times New Roman" w:hAnsi="Times New Roman"/>
          <w:b/>
          <w:sz w:val="28"/>
          <w:szCs w:val="28"/>
        </w:rPr>
        <w:t>Область применения комплекта оценочных средств</w:t>
      </w:r>
    </w:p>
    <w:p w:rsidR="006E7BB9" w:rsidRPr="001F7305" w:rsidRDefault="006E7BB9" w:rsidP="00896079">
      <w:pPr>
        <w:spacing w:line="360" w:lineRule="auto"/>
        <w:rPr>
          <w:szCs w:val="28"/>
          <w:lang w:eastAsia="en-US"/>
        </w:rPr>
      </w:pPr>
      <w:r w:rsidRPr="001F7305">
        <w:rPr>
          <w:szCs w:val="28"/>
          <w:lang w:eastAsia="en-US"/>
        </w:rPr>
        <w:t xml:space="preserve">Комплект оценочных средств предназначен для </w:t>
      </w:r>
      <w:r>
        <w:rPr>
          <w:szCs w:val="28"/>
          <w:lang w:eastAsia="en-US"/>
        </w:rPr>
        <w:t>оценки</w:t>
      </w:r>
      <w:r w:rsidRPr="001F7305">
        <w:rPr>
          <w:szCs w:val="28"/>
          <w:lang w:eastAsia="en-US"/>
        </w:rPr>
        <w:t xml:space="preserve"> результатов </w:t>
      </w:r>
      <w:r>
        <w:rPr>
          <w:szCs w:val="28"/>
          <w:lang w:eastAsia="en-US"/>
        </w:rPr>
        <w:t>текущего контроля по _______________________________________________</w:t>
      </w:r>
    </w:p>
    <w:p w:rsidR="006E7BB9" w:rsidRPr="00E049CD" w:rsidRDefault="006E7BB9" w:rsidP="0089607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i/>
          <w:iCs/>
          <w:sz w:val="24"/>
          <w:szCs w:val="24"/>
          <w:lang w:eastAsia="en-US"/>
        </w:rPr>
      </w:pPr>
      <w:r w:rsidRPr="00E049CD">
        <w:rPr>
          <w:i/>
          <w:iCs/>
          <w:sz w:val="24"/>
          <w:szCs w:val="24"/>
          <w:lang w:eastAsia="en-US"/>
        </w:rPr>
        <w:t>(наименование МДК - указывается в соответствии с ФГОС СПО)</w:t>
      </w:r>
    </w:p>
    <w:p w:rsidR="006E7BB9" w:rsidRPr="00EF1F69" w:rsidRDefault="006E7BB9" w:rsidP="0089607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Объектами текущего контроля по междисциплинарному курсу являются знания и умения. </w:t>
      </w:r>
    </w:p>
    <w:p w:rsidR="006E7BB9" w:rsidRDefault="006E7BB9" w:rsidP="00896079">
      <w:pPr>
        <w:spacing w:line="360" w:lineRule="auto"/>
        <w:ind w:firstLine="709"/>
        <w:rPr>
          <w:szCs w:val="28"/>
          <w:lang w:eastAsia="en-US"/>
        </w:rPr>
      </w:pPr>
      <w:r w:rsidRPr="009D39ED">
        <w:rPr>
          <w:szCs w:val="28"/>
          <w:lang w:eastAsia="en-US"/>
        </w:rPr>
        <w:t xml:space="preserve">Текущий контроль и оценка </w:t>
      </w:r>
      <w:r>
        <w:rPr>
          <w:szCs w:val="28"/>
          <w:lang w:eastAsia="en-US"/>
        </w:rPr>
        <w:t xml:space="preserve">знаний и умений </w:t>
      </w:r>
      <w:r w:rsidRPr="009D39ED">
        <w:rPr>
          <w:szCs w:val="28"/>
          <w:lang w:eastAsia="en-US"/>
        </w:rPr>
        <w:t xml:space="preserve">осуществляются с использованием следующих форм и методов: для </w:t>
      </w:r>
      <w:r>
        <w:rPr>
          <w:szCs w:val="28"/>
          <w:lang w:eastAsia="en-US"/>
        </w:rPr>
        <w:t>контроля  и оценивания знаний_______________________________________________________</w:t>
      </w:r>
    </w:p>
    <w:p w:rsidR="006E7BB9" w:rsidRPr="00E049CD" w:rsidRDefault="006E7BB9" w:rsidP="00896079">
      <w:pPr>
        <w:ind w:firstLine="0"/>
        <w:rPr>
          <w:i/>
          <w:sz w:val="24"/>
          <w:szCs w:val="24"/>
          <w:lang w:eastAsia="en-US"/>
        </w:rPr>
      </w:pPr>
      <w:r w:rsidRPr="00E049CD">
        <w:rPr>
          <w:i/>
          <w:sz w:val="24"/>
          <w:szCs w:val="24"/>
          <w:lang w:eastAsia="en-US"/>
        </w:rPr>
        <w:t xml:space="preserve">(перечислить используемые: тест, самостоятельная работа, контрольная работа, устный опрос и др.); </w:t>
      </w:r>
    </w:p>
    <w:p w:rsidR="006E7BB9" w:rsidRDefault="006E7BB9" w:rsidP="00896079">
      <w:pPr>
        <w:spacing w:line="360" w:lineRule="auto"/>
        <w:ind w:firstLine="0"/>
        <w:rPr>
          <w:i/>
          <w:szCs w:val="28"/>
          <w:lang w:eastAsia="en-US"/>
        </w:rPr>
      </w:pPr>
      <w:r w:rsidRPr="00EF1F69">
        <w:rPr>
          <w:szCs w:val="28"/>
          <w:lang w:eastAsia="en-US"/>
        </w:rPr>
        <w:t>для контроля и оценивания умений</w:t>
      </w:r>
      <w:r>
        <w:rPr>
          <w:i/>
          <w:szCs w:val="28"/>
          <w:lang w:eastAsia="en-US"/>
        </w:rPr>
        <w:t>_________________________________________________________</w:t>
      </w:r>
    </w:p>
    <w:p w:rsidR="006E7BB9" w:rsidRPr="00E049CD" w:rsidRDefault="006E7BB9" w:rsidP="00896079">
      <w:pPr>
        <w:ind w:firstLine="0"/>
        <w:rPr>
          <w:i/>
          <w:sz w:val="24"/>
          <w:szCs w:val="24"/>
          <w:lang w:eastAsia="en-US"/>
        </w:rPr>
      </w:pPr>
      <w:r w:rsidRPr="008029C2">
        <w:rPr>
          <w:i/>
          <w:sz w:val="20"/>
          <w:lang w:eastAsia="en-US"/>
        </w:rPr>
        <w:t xml:space="preserve"> </w:t>
      </w:r>
      <w:r w:rsidRPr="00E049CD">
        <w:rPr>
          <w:i/>
          <w:sz w:val="24"/>
          <w:szCs w:val="24"/>
          <w:lang w:eastAsia="en-US"/>
        </w:rPr>
        <w:t>(перечислить используемые: расчетные задачи, графическое задачи, практические и лабораторные работы, деловые и ролевые игры, ситуационные задачи и др.)</w:t>
      </w:r>
    </w:p>
    <w:p w:rsidR="006E7BB9" w:rsidRPr="00EF1F69" w:rsidRDefault="006E7BB9" w:rsidP="00896079">
      <w:pPr>
        <w:spacing w:line="360" w:lineRule="auto"/>
        <w:ind w:firstLine="0"/>
        <w:jc w:val="center"/>
        <w:rPr>
          <w:b/>
          <w:szCs w:val="28"/>
          <w:lang w:eastAsia="en-US"/>
        </w:rPr>
      </w:pPr>
      <w:r w:rsidRPr="00EF1F69">
        <w:rPr>
          <w:b/>
          <w:szCs w:val="28"/>
          <w:lang w:eastAsia="en-US"/>
        </w:rPr>
        <w:t>Распределение показателей оценки по типам заданий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4379"/>
        <w:gridCol w:w="2835"/>
      </w:tblGrid>
      <w:tr w:rsidR="006E7BB9" w:rsidRPr="00574852" w:rsidTr="008C5D43">
        <w:tc>
          <w:tcPr>
            <w:tcW w:w="2392" w:type="dxa"/>
          </w:tcPr>
          <w:p w:rsidR="006E7BB9" w:rsidRPr="00574852" w:rsidRDefault="006E7BB9" w:rsidP="008C5D43">
            <w:pPr>
              <w:spacing w:line="360" w:lineRule="auto"/>
              <w:ind w:firstLine="0"/>
              <w:jc w:val="center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Коды проверяемых знаний и умений</w:t>
            </w:r>
          </w:p>
          <w:p w:rsidR="006E7BB9" w:rsidRPr="00574852" w:rsidRDefault="006E7BB9" w:rsidP="008C5D43">
            <w:pPr>
              <w:spacing w:line="36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574852">
              <w:rPr>
                <w:i/>
                <w:sz w:val="18"/>
                <w:szCs w:val="18"/>
                <w:lang w:eastAsia="en-US"/>
              </w:rPr>
              <w:t>(из ФГОС)</w:t>
            </w:r>
          </w:p>
        </w:tc>
        <w:tc>
          <w:tcPr>
            <w:tcW w:w="4379" w:type="dxa"/>
          </w:tcPr>
          <w:p w:rsidR="006E7BB9" w:rsidRPr="00574852" w:rsidRDefault="006E7BB9" w:rsidP="008C5D43">
            <w:pPr>
              <w:spacing w:line="360" w:lineRule="auto"/>
              <w:ind w:firstLine="0"/>
              <w:jc w:val="center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Место в структуре МДК</w:t>
            </w:r>
          </w:p>
        </w:tc>
        <w:tc>
          <w:tcPr>
            <w:tcW w:w="2835" w:type="dxa"/>
          </w:tcPr>
          <w:p w:rsidR="006E7BB9" w:rsidRPr="00574852" w:rsidRDefault="006E7BB9" w:rsidP="008C5D43">
            <w:pPr>
              <w:spacing w:line="360" w:lineRule="auto"/>
              <w:ind w:firstLine="0"/>
              <w:jc w:val="center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Тип задания</w:t>
            </w:r>
          </w:p>
        </w:tc>
      </w:tr>
      <w:tr w:rsidR="006E7BB9" w:rsidRPr="00574852" w:rsidTr="008C5D43">
        <w:tc>
          <w:tcPr>
            <w:tcW w:w="2392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З1</w:t>
            </w:r>
          </w:p>
        </w:tc>
        <w:tc>
          <w:tcPr>
            <w:tcW w:w="4379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Тема 1.........</w:t>
            </w:r>
          </w:p>
        </w:tc>
        <w:tc>
          <w:tcPr>
            <w:tcW w:w="2835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тест</w:t>
            </w:r>
          </w:p>
        </w:tc>
      </w:tr>
      <w:tr w:rsidR="006E7BB9" w:rsidRPr="00574852" w:rsidTr="008C5D43">
        <w:tc>
          <w:tcPr>
            <w:tcW w:w="2392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З2</w:t>
            </w:r>
          </w:p>
        </w:tc>
        <w:tc>
          <w:tcPr>
            <w:tcW w:w="4379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Тема 2.........</w:t>
            </w:r>
          </w:p>
        </w:tc>
        <w:tc>
          <w:tcPr>
            <w:tcW w:w="2835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опрос</w:t>
            </w:r>
          </w:p>
        </w:tc>
      </w:tr>
      <w:tr w:rsidR="006E7BB9" w:rsidRPr="00574852" w:rsidTr="008C5D43">
        <w:tc>
          <w:tcPr>
            <w:tcW w:w="2392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...</w:t>
            </w:r>
          </w:p>
        </w:tc>
        <w:tc>
          <w:tcPr>
            <w:tcW w:w="4379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</w:p>
        </w:tc>
      </w:tr>
      <w:tr w:rsidR="006E7BB9" w:rsidRPr="00574852" w:rsidTr="008C5D43">
        <w:tc>
          <w:tcPr>
            <w:tcW w:w="2392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У1</w:t>
            </w:r>
          </w:p>
        </w:tc>
        <w:tc>
          <w:tcPr>
            <w:tcW w:w="4379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Тема 3.........</w:t>
            </w:r>
          </w:p>
        </w:tc>
        <w:tc>
          <w:tcPr>
            <w:tcW w:w="2835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Практическая работа</w:t>
            </w:r>
          </w:p>
        </w:tc>
      </w:tr>
      <w:tr w:rsidR="006E7BB9" w:rsidRPr="00574852" w:rsidTr="008C5D43">
        <w:tc>
          <w:tcPr>
            <w:tcW w:w="2392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У2</w:t>
            </w:r>
          </w:p>
        </w:tc>
        <w:tc>
          <w:tcPr>
            <w:tcW w:w="4379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Тема 4.........</w:t>
            </w:r>
          </w:p>
        </w:tc>
        <w:tc>
          <w:tcPr>
            <w:tcW w:w="2835" w:type="dxa"/>
          </w:tcPr>
          <w:p w:rsidR="006E7BB9" w:rsidRPr="00574852" w:rsidRDefault="006E7BB9" w:rsidP="008C5D43">
            <w:pPr>
              <w:spacing w:line="360" w:lineRule="auto"/>
              <w:ind w:firstLine="0"/>
              <w:rPr>
                <w:i/>
                <w:szCs w:val="28"/>
                <w:lang w:eastAsia="en-US"/>
              </w:rPr>
            </w:pPr>
            <w:r w:rsidRPr="00574852">
              <w:rPr>
                <w:i/>
                <w:szCs w:val="28"/>
                <w:lang w:eastAsia="en-US"/>
              </w:rPr>
              <w:t>Лабораторная работа</w:t>
            </w:r>
          </w:p>
        </w:tc>
      </w:tr>
    </w:tbl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  <w:r>
        <w:rPr>
          <w:sz w:val="20"/>
          <w:lang w:eastAsia="en-US"/>
        </w:rPr>
        <w:t xml:space="preserve">   </w:t>
      </w:r>
    </w:p>
    <w:p w:rsidR="006E7BB9" w:rsidRPr="00313061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  <w:r w:rsidRPr="00313061">
        <w:rPr>
          <w:b/>
          <w:szCs w:val="28"/>
          <w:lang w:eastAsia="en-US"/>
        </w:rPr>
        <w:t>Общие положения</w:t>
      </w:r>
    </w:p>
    <w:p w:rsidR="006E7BB9" w:rsidRDefault="006E7BB9" w:rsidP="00E10807">
      <w:pPr>
        <w:spacing w:line="360" w:lineRule="auto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Pr="005E2D82">
        <w:rPr>
          <w:szCs w:val="28"/>
          <w:lang w:eastAsia="en-US"/>
        </w:rPr>
        <w:t>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</w:t>
      </w:r>
      <w:r>
        <w:rPr>
          <w:szCs w:val="28"/>
          <w:lang w:eastAsia="en-US"/>
        </w:rPr>
        <w:t xml:space="preserve"> и составляющих его профессиональных компетенций, а также общие компетенции, формирующиеся в процессе освоения ППКРС или ППССЗ в целом.</w:t>
      </w:r>
    </w:p>
    <w:p w:rsidR="006E7BB9" w:rsidRDefault="006E7BB9" w:rsidP="00E10807">
      <w:pPr>
        <w:spacing w:line="360" w:lineRule="auto"/>
        <w:ind w:firstLine="708"/>
        <w:rPr>
          <w:szCs w:val="28"/>
          <w:lang w:eastAsia="en-US"/>
        </w:rPr>
      </w:pPr>
      <w:r w:rsidRPr="00FC2753">
        <w:rPr>
          <w:szCs w:val="28"/>
          <w:lang w:eastAsia="en-US"/>
        </w:rPr>
        <w:t xml:space="preserve">Формой аттестации по профессиональному модулю является </w:t>
      </w:r>
      <w:r>
        <w:rPr>
          <w:szCs w:val="28"/>
          <w:lang w:eastAsia="en-US"/>
        </w:rPr>
        <w:t>экзамен</w:t>
      </w:r>
      <w:r w:rsidRPr="00CE57D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(</w:t>
      </w:r>
      <w:r w:rsidRPr="00FC2753">
        <w:rPr>
          <w:szCs w:val="28"/>
          <w:lang w:eastAsia="en-US"/>
        </w:rPr>
        <w:t>квалификационный</w:t>
      </w:r>
      <w:r>
        <w:rPr>
          <w:szCs w:val="28"/>
          <w:lang w:eastAsia="en-US"/>
        </w:rPr>
        <w:t>).</w:t>
      </w:r>
      <w:r w:rsidRPr="00FC2753">
        <w:rPr>
          <w:szCs w:val="28"/>
          <w:lang w:eastAsia="en-US"/>
        </w:rPr>
        <w:t xml:space="preserve"> Итогом </w:t>
      </w:r>
      <w:r>
        <w:rPr>
          <w:szCs w:val="28"/>
          <w:lang w:eastAsia="en-US"/>
        </w:rPr>
        <w:t>экзамена</w:t>
      </w:r>
      <w:r w:rsidRPr="00FC2753">
        <w:rPr>
          <w:szCs w:val="28"/>
          <w:lang w:eastAsia="en-US"/>
        </w:rPr>
        <w:t xml:space="preserve"> является однозначное решение: «вид профессиональной де</w:t>
      </w:r>
      <w:r>
        <w:rPr>
          <w:szCs w:val="28"/>
          <w:lang w:eastAsia="en-US"/>
        </w:rPr>
        <w:t xml:space="preserve">ятельности освоен / </w:t>
      </w:r>
      <w:r w:rsidRPr="00FC2753">
        <w:rPr>
          <w:szCs w:val="28"/>
          <w:lang w:eastAsia="en-US"/>
        </w:rPr>
        <w:t>не освоен».</w:t>
      </w:r>
      <w:r>
        <w:rPr>
          <w:rStyle w:val="FootnoteReference"/>
          <w:lang w:eastAsia="en-US"/>
        </w:rPr>
        <w:footnoteReference w:id="2"/>
      </w:r>
    </w:p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1.  Формы промежуточной аттестации по профессиональному модулю</w:t>
      </w:r>
      <w:r>
        <w:rPr>
          <w:rStyle w:val="FootnoteReference"/>
          <w:b/>
          <w:lang w:eastAsia="en-US"/>
        </w:rPr>
        <w:footnoteReference w:id="3"/>
      </w:r>
    </w:p>
    <w:p w:rsidR="006E7BB9" w:rsidRDefault="006E7BB9" w:rsidP="00E10807">
      <w:pPr>
        <w:spacing w:line="360" w:lineRule="auto"/>
        <w:ind w:firstLine="0"/>
        <w:jc w:val="right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Таблица 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3"/>
        <w:gridCol w:w="2330"/>
        <w:gridCol w:w="2330"/>
      </w:tblGrid>
      <w:tr w:rsidR="006E7BB9" w:rsidRPr="00E05731" w:rsidTr="00695100">
        <w:tc>
          <w:tcPr>
            <w:tcW w:w="2853" w:type="dxa"/>
            <w:vMerge w:val="restart"/>
          </w:tcPr>
          <w:p w:rsidR="006E7BB9" w:rsidRPr="00CE57D6" w:rsidRDefault="006E7BB9" w:rsidP="00695100">
            <w:pPr>
              <w:pStyle w:val="a1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4660" w:type="dxa"/>
            <w:gridSpan w:val="2"/>
          </w:tcPr>
          <w:p w:rsidR="006E7BB9" w:rsidRPr="00CE57D6" w:rsidRDefault="006E7BB9" w:rsidP="00695100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  <w:r>
              <w:rPr>
                <w:rStyle w:val="FootnoteReference"/>
                <w:b/>
                <w:szCs w:val="24"/>
              </w:rPr>
              <w:footnoteReference w:id="4"/>
            </w:r>
          </w:p>
        </w:tc>
      </w:tr>
      <w:tr w:rsidR="006E7BB9" w:rsidRPr="00E05731" w:rsidTr="00695100">
        <w:tc>
          <w:tcPr>
            <w:tcW w:w="2853" w:type="dxa"/>
            <w:vMerge/>
          </w:tcPr>
          <w:p w:rsidR="006E7BB9" w:rsidRPr="00CE57D6" w:rsidRDefault="006E7BB9" w:rsidP="00695100">
            <w:pPr>
              <w:pStyle w:val="a1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6E7BB9" w:rsidRPr="00CE57D6" w:rsidRDefault="006E7BB9" w:rsidP="00695100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</w:t>
            </w: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ттестация</w:t>
            </w:r>
          </w:p>
        </w:tc>
        <w:tc>
          <w:tcPr>
            <w:tcW w:w="2330" w:type="dxa"/>
          </w:tcPr>
          <w:p w:rsidR="006E7BB9" w:rsidRPr="00CE57D6" w:rsidRDefault="006E7BB9" w:rsidP="00695100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</w:t>
            </w: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онтроль</w:t>
            </w:r>
          </w:p>
        </w:tc>
      </w:tr>
      <w:tr w:rsidR="006E7BB9" w:rsidRPr="00E05731" w:rsidTr="00695100">
        <w:tc>
          <w:tcPr>
            <w:tcW w:w="2853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5731">
              <w:rPr>
                <w:rFonts w:ascii="Times New Roman" w:hAnsi="Times New Roman"/>
                <w:sz w:val="24"/>
                <w:szCs w:val="24"/>
              </w:rPr>
              <w:t>МДК .01.01.</w:t>
            </w:r>
          </w:p>
        </w:tc>
        <w:tc>
          <w:tcPr>
            <w:tcW w:w="2330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B9" w:rsidRPr="00E05731" w:rsidTr="00695100">
        <w:tc>
          <w:tcPr>
            <w:tcW w:w="2853" w:type="dxa"/>
          </w:tcPr>
          <w:p w:rsidR="006E7BB9" w:rsidRPr="00E05731" w:rsidRDefault="006E7BB9" w:rsidP="00EE4A16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731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2330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B9" w:rsidRPr="00E05731" w:rsidTr="00695100">
        <w:tc>
          <w:tcPr>
            <w:tcW w:w="2853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5731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330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B9" w:rsidRPr="00E05731" w:rsidTr="00695100">
        <w:tc>
          <w:tcPr>
            <w:tcW w:w="2853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5731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330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BB9" w:rsidRDefault="006E7BB9" w:rsidP="00E10807">
      <w:pPr>
        <w:spacing w:line="360" w:lineRule="auto"/>
        <w:ind w:firstLine="708"/>
        <w:rPr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2. Результаты освоения модуля, подлежащие проверке</w:t>
      </w:r>
    </w:p>
    <w:p w:rsidR="006E7BB9" w:rsidRPr="00564887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</w:t>
      </w:r>
      <w:r w:rsidRPr="00F037D7">
        <w:rPr>
          <w:b/>
          <w:szCs w:val="28"/>
          <w:lang w:eastAsia="en-US"/>
        </w:rPr>
        <w:t>.1. Профессиональные и общие компетенции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 w:rsidRPr="00F14D23">
        <w:rPr>
          <w:szCs w:val="28"/>
          <w:lang w:eastAsia="en-US"/>
        </w:rPr>
        <w:t xml:space="preserve">В результате </w:t>
      </w:r>
      <w:r>
        <w:rPr>
          <w:szCs w:val="28"/>
          <w:lang w:eastAsia="en-US"/>
        </w:rPr>
        <w:t>контроля и оценки</w:t>
      </w:r>
      <w:r w:rsidRPr="00F14D23">
        <w:rPr>
          <w:szCs w:val="28"/>
          <w:lang w:eastAsia="en-US"/>
        </w:rPr>
        <w:t xml:space="preserve"> по профессиональному модулю осуществляется комплексная проверка следующих профессиональных и общих компетенций</w:t>
      </w:r>
      <w:r>
        <w:rPr>
          <w:rStyle w:val="FootnoteReference"/>
          <w:lang w:eastAsia="en-US"/>
        </w:rPr>
        <w:footnoteReference w:id="5"/>
      </w:r>
      <w:r w:rsidRPr="00F14D23">
        <w:rPr>
          <w:szCs w:val="28"/>
          <w:lang w:eastAsia="en-US"/>
        </w:rPr>
        <w:t>:</w:t>
      </w:r>
    </w:p>
    <w:p w:rsidR="006E7BB9" w:rsidRPr="00F14D23" w:rsidRDefault="006E7BB9" w:rsidP="00E10807">
      <w:pPr>
        <w:spacing w:line="360" w:lineRule="auto"/>
        <w:ind w:firstLine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Таблица 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4424"/>
      </w:tblGrid>
      <w:tr w:rsidR="006E7BB9" w:rsidRPr="00CE57D6" w:rsidTr="00695100">
        <w:tc>
          <w:tcPr>
            <w:tcW w:w="4426" w:type="dxa"/>
          </w:tcPr>
          <w:p w:rsidR="006E7BB9" w:rsidRPr="00CE57D6" w:rsidRDefault="006E7BB9" w:rsidP="00695100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424" w:type="dxa"/>
          </w:tcPr>
          <w:p w:rsidR="006E7BB9" w:rsidRPr="00CE57D6" w:rsidRDefault="006E7BB9" w:rsidP="00695100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E7BB9" w:rsidRPr="00E05731" w:rsidTr="00695100">
        <w:tc>
          <w:tcPr>
            <w:tcW w:w="4426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731">
              <w:rPr>
                <w:rFonts w:ascii="Times New Roman" w:hAnsi="Times New Roman"/>
                <w:i/>
                <w:sz w:val="24"/>
                <w:szCs w:val="24"/>
              </w:rPr>
              <w:t xml:space="preserve">ПК 1. </w:t>
            </w:r>
          </w:p>
        </w:tc>
        <w:tc>
          <w:tcPr>
            <w:tcW w:w="4424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BB9" w:rsidRPr="00E05731" w:rsidTr="00695100">
        <w:tc>
          <w:tcPr>
            <w:tcW w:w="4426" w:type="dxa"/>
          </w:tcPr>
          <w:p w:rsidR="006E7BB9" w:rsidRPr="004259AC" w:rsidRDefault="006E7BB9" w:rsidP="00EE4A16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9AC">
              <w:rPr>
                <w:rFonts w:ascii="Times New Roman" w:hAnsi="Times New Roman"/>
                <w:i/>
                <w:sz w:val="24"/>
                <w:szCs w:val="24"/>
              </w:rPr>
              <w:t xml:space="preserve">ПК  </w:t>
            </w:r>
          </w:p>
        </w:tc>
        <w:tc>
          <w:tcPr>
            <w:tcW w:w="4424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6E7BB9" w:rsidRPr="00555C25" w:rsidRDefault="006E7BB9" w:rsidP="00E10807">
      <w:pPr>
        <w:spacing w:line="360" w:lineRule="auto"/>
        <w:ind w:firstLine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Таблица 3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4424"/>
      </w:tblGrid>
      <w:tr w:rsidR="006E7BB9" w:rsidRPr="00CE57D6" w:rsidTr="00695100">
        <w:tc>
          <w:tcPr>
            <w:tcW w:w="4426" w:type="dxa"/>
          </w:tcPr>
          <w:p w:rsidR="006E7BB9" w:rsidRPr="00CE57D6" w:rsidRDefault="006E7BB9" w:rsidP="00695100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424" w:type="dxa"/>
          </w:tcPr>
          <w:p w:rsidR="006E7BB9" w:rsidRPr="00CE57D6" w:rsidRDefault="006E7BB9" w:rsidP="00695100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E7BB9" w:rsidRPr="00E05731" w:rsidTr="00695100">
        <w:tc>
          <w:tcPr>
            <w:tcW w:w="4426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1</w:t>
            </w:r>
            <w:r w:rsidRPr="00E0573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424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BB9" w:rsidRPr="00E05731" w:rsidTr="00695100">
        <w:tc>
          <w:tcPr>
            <w:tcW w:w="4426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ОК. 2</w:t>
            </w:r>
            <w:r w:rsidRPr="00E0573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424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B9" w:rsidRPr="00E05731" w:rsidTr="00695100">
        <w:tc>
          <w:tcPr>
            <w:tcW w:w="4426" w:type="dxa"/>
          </w:tcPr>
          <w:p w:rsidR="006E7BB9" w:rsidRPr="004259AC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424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</w:p>
    <w:p w:rsidR="006E7BB9" w:rsidRPr="00F14D23" w:rsidRDefault="006E7BB9" w:rsidP="00E10807">
      <w:pPr>
        <w:spacing w:line="360" w:lineRule="auto"/>
        <w:ind w:firstLine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Таблица 4</w:t>
      </w:r>
      <w:r>
        <w:rPr>
          <w:rStyle w:val="FootnoteReference"/>
          <w:lang w:eastAsia="en-US"/>
        </w:rPr>
        <w:footnoteReference w:id="6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4424"/>
      </w:tblGrid>
      <w:tr w:rsidR="006E7BB9" w:rsidRPr="00CE57D6" w:rsidTr="00695100">
        <w:tc>
          <w:tcPr>
            <w:tcW w:w="4426" w:type="dxa"/>
          </w:tcPr>
          <w:p w:rsidR="006E7BB9" w:rsidRPr="00CE57D6" w:rsidRDefault="006E7BB9" w:rsidP="00695100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424" w:type="dxa"/>
          </w:tcPr>
          <w:p w:rsidR="006E7BB9" w:rsidRPr="00CE57D6" w:rsidRDefault="006E7BB9" w:rsidP="00695100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E7BB9" w:rsidRPr="00E05731" w:rsidTr="00695100">
        <w:tc>
          <w:tcPr>
            <w:tcW w:w="4426" w:type="dxa"/>
          </w:tcPr>
          <w:p w:rsidR="006E7BB9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731">
              <w:rPr>
                <w:rFonts w:ascii="Times New Roman" w:hAnsi="Times New Roman"/>
                <w:i/>
                <w:sz w:val="24"/>
                <w:szCs w:val="24"/>
              </w:rPr>
              <w:t xml:space="preserve">ПК 1. </w:t>
            </w:r>
          </w:p>
          <w:p w:rsidR="006E7BB9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731">
              <w:rPr>
                <w:rFonts w:ascii="Times New Roman" w:hAnsi="Times New Roman"/>
                <w:i/>
                <w:sz w:val="24"/>
                <w:szCs w:val="24"/>
              </w:rPr>
              <w:t xml:space="preserve">ОК 2. </w:t>
            </w:r>
          </w:p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731">
              <w:rPr>
                <w:rFonts w:ascii="Times New Roman" w:hAnsi="Times New Roman"/>
                <w:i/>
                <w:sz w:val="24"/>
                <w:szCs w:val="24"/>
              </w:rPr>
              <w:t xml:space="preserve">ОК. 4. </w:t>
            </w:r>
          </w:p>
        </w:tc>
        <w:tc>
          <w:tcPr>
            <w:tcW w:w="4424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BB9" w:rsidRPr="00E05731" w:rsidTr="00695100">
        <w:tc>
          <w:tcPr>
            <w:tcW w:w="4426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6E7BB9" w:rsidRPr="00E05731" w:rsidRDefault="006E7BB9" w:rsidP="00695100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BB9" w:rsidRDefault="006E7BB9" w:rsidP="00E10807">
      <w:pPr>
        <w:spacing w:line="360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2.2. Общие и (или) профессиональные компетенции, проверяемые дополнительно:</w:t>
      </w:r>
      <w:r>
        <w:rPr>
          <w:rStyle w:val="FootnoteReference"/>
          <w:b/>
          <w:lang w:eastAsia="en-US"/>
        </w:rPr>
        <w:footnoteReference w:id="7"/>
      </w:r>
      <w:r>
        <w:rPr>
          <w:b/>
          <w:szCs w:val="28"/>
          <w:lang w:eastAsia="en-US"/>
        </w:rPr>
        <w:t>____________</w:t>
      </w:r>
    </w:p>
    <w:p w:rsidR="006E7BB9" w:rsidRPr="00E718B9" w:rsidRDefault="006E7BB9" w:rsidP="00E10807">
      <w:pPr>
        <w:spacing w:line="360" w:lineRule="auto"/>
        <w:rPr>
          <w:b/>
          <w:szCs w:val="28"/>
          <w:lang w:eastAsia="en-US"/>
        </w:rPr>
      </w:pPr>
      <w:r w:rsidRPr="00E718B9">
        <w:rPr>
          <w:b/>
          <w:szCs w:val="28"/>
          <w:lang w:eastAsia="en-US"/>
        </w:rPr>
        <w:t>2.3. Требования к портфолио</w:t>
      </w:r>
    </w:p>
    <w:p w:rsidR="006E7BB9" w:rsidRDefault="006E7BB9" w:rsidP="00E10807">
      <w:pPr>
        <w:spacing w:line="360" w:lineRule="auto"/>
        <w:ind w:firstLine="0"/>
        <w:rPr>
          <w:i/>
          <w:szCs w:val="28"/>
          <w:lang w:eastAsia="en-US"/>
        </w:rPr>
      </w:pPr>
      <w:r>
        <w:rPr>
          <w:szCs w:val="28"/>
          <w:lang w:eastAsia="en-US"/>
        </w:rPr>
        <w:t xml:space="preserve">Тип портфолио _________________________ </w:t>
      </w:r>
      <w:r w:rsidRPr="00E3305C">
        <w:rPr>
          <w:i/>
          <w:szCs w:val="28"/>
          <w:lang w:eastAsia="en-US"/>
        </w:rPr>
        <w:t>(портфолио документов, портфолио работ, рефлексивный портфолио, смешанный тип портфолио</w:t>
      </w:r>
      <w:r>
        <w:rPr>
          <w:i/>
          <w:szCs w:val="28"/>
          <w:lang w:eastAsia="en-US"/>
        </w:rPr>
        <w:t>)</w:t>
      </w:r>
    </w:p>
    <w:p w:rsidR="006E7BB9" w:rsidRPr="001A1D46" w:rsidRDefault="006E7BB9" w:rsidP="00E10807">
      <w:pPr>
        <w:spacing w:line="360" w:lineRule="auto"/>
        <w:ind w:firstLine="0"/>
        <w:rPr>
          <w:szCs w:val="28"/>
          <w:lang w:eastAsia="en-US"/>
        </w:rPr>
      </w:pPr>
      <w:r w:rsidRPr="001A1D46">
        <w:rPr>
          <w:szCs w:val="28"/>
          <w:lang w:eastAsia="en-US"/>
        </w:rPr>
        <w:t>Состав портфолио:</w:t>
      </w:r>
    </w:p>
    <w:p w:rsidR="006E7BB9" w:rsidRPr="001A1D46" w:rsidRDefault="006E7BB9" w:rsidP="00E10807">
      <w:pPr>
        <w:spacing w:line="360" w:lineRule="auto"/>
        <w:rPr>
          <w:b/>
          <w:szCs w:val="28"/>
          <w:lang w:eastAsia="en-US"/>
        </w:rPr>
      </w:pPr>
      <w:r w:rsidRPr="001A1D46">
        <w:rPr>
          <w:b/>
          <w:szCs w:val="28"/>
          <w:lang w:eastAsia="en-US"/>
        </w:rPr>
        <w:t>2.4. Требования к курсовому проекту как части экзамена квалификационного</w:t>
      </w:r>
      <w:r>
        <w:rPr>
          <w:rStyle w:val="FootnoteReference"/>
          <w:b/>
          <w:lang w:eastAsia="en-US"/>
        </w:rPr>
        <w:footnoteReference w:id="8"/>
      </w:r>
      <w:r>
        <w:rPr>
          <w:b/>
          <w:szCs w:val="28"/>
          <w:lang w:eastAsia="en-US"/>
        </w:rPr>
        <w:t xml:space="preserve"> ____________________________________________</w:t>
      </w:r>
    </w:p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</w:t>
      </w:r>
      <w:r w:rsidRPr="00172367">
        <w:rPr>
          <w:b/>
          <w:szCs w:val="28"/>
          <w:lang w:eastAsia="en-US"/>
        </w:rPr>
        <w:t xml:space="preserve">. </w:t>
      </w:r>
      <w:r w:rsidRPr="00636C0A">
        <w:rPr>
          <w:b/>
          <w:szCs w:val="28"/>
          <w:lang w:eastAsia="en-US"/>
        </w:rPr>
        <w:t xml:space="preserve">Оценка </w:t>
      </w:r>
      <w:r>
        <w:rPr>
          <w:b/>
          <w:szCs w:val="28"/>
          <w:lang w:eastAsia="en-US"/>
        </w:rPr>
        <w:t>о</w:t>
      </w:r>
      <w:r w:rsidRPr="00636C0A">
        <w:rPr>
          <w:b/>
          <w:szCs w:val="28"/>
          <w:lang w:eastAsia="en-US"/>
        </w:rPr>
        <w:t xml:space="preserve">своения </w:t>
      </w:r>
      <w:r w:rsidRPr="00F17326">
        <w:rPr>
          <w:b/>
          <w:szCs w:val="28"/>
          <w:lang w:eastAsia="en-US"/>
        </w:rPr>
        <w:t>теоретического курса</w:t>
      </w:r>
      <w:r>
        <w:rPr>
          <w:b/>
          <w:szCs w:val="28"/>
          <w:lang w:eastAsia="en-US"/>
        </w:rPr>
        <w:t xml:space="preserve"> профессионального модуля</w:t>
      </w:r>
      <w:r>
        <w:rPr>
          <w:rStyle w:val="FootnoteReference"/>
          <w:b/>
          <w:lang w:eastAsia="en-US"/>
        </w:rPr>
        <w:footnoteReference w:id="9"/>
      </w: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 w:rsidRPr="00F037D7">
        <w:rPr>
          <w:b/>
          <w:szCs w:val="28"/>
          <w:lang w:eastAsia="en-US"/>
        </w:rPr>
        <w:t>3.1.</w:t>
      </w:r>
      <w:r>
        <w:rPr>
          <w:b/>
          <w:szCs w:val="28"/>
          <w:lang w:eastAsia="en-US"/>
        </w:rPr>
        <w:t xml:space="preserve"> Типовые задания для оценки освоения МДК</w:t>
      </w:r>
      <w:r>
        <w:rPr>
          <w:rStyle w:val="FootnoteReference"/>
          <w:b/>
          <w:lang w:eastAsia="en-US"/>
        </w:rPr>
        <w:footnoteReference w:id="10"/>
      </w:r>
      <w:r>
        <w:rPr>
          <w:b/>
          <w:szCs w:val="28"/>
          <w:lang w:eastAsia="en-US"/>
        </w:rPr>
        <w:t xml:space="preserve"> </w:t>
      </w: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3.3.1. Типовые задания для оценки освоения МДК 1:</w:t>
      </w:r>
    </w:p>
    <w:p w:rsidR="006E7BB9" w:rsidRPr="000A675F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0A675F">
        <w:rPr>
          <w:szCs w:val="28"/>
          <w:lang w:eastAsia="en-US"/>
        </w:rPr>
        <w:t>Задание 1:</w:t>
      </w:r>
    </w:p>
    <w:p w:rsidR="006E7BB9" w:rsidRPr="000A675F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0A675F">
        <w:rPr>
          <w:szCs w:val="28"/>
          <w:lang w:eastAsia="en-US"/>
        </w:rPr>
        <w:t>Проверяемые результаты обучения</w:t>
      </w:r>
      <w:r w:rsidRPr="000A675F">
        <w:rPr>
          <w:rStyle w:val="FootnoteReference"/>
          <w:lang w:eastAsia="en-US"/>
        </w:rPr>
        <w:footnoteReference w:id="11"/>
      </w:r>
      <w:r w:rsidRPr="000A675F">
        <w:rPr>
          <w:szCs w:val="28"/>
          <w:lang w:eastAsia="en-US"/>
        </w:rPr>
        <w:t>: ________________________________________</w:t>
      </w:r>
    </w:p>
    <w:p w:rsidR="006E7BB9" w:rsidRPr="000A675F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0A675F">
        <w:rPr>
          <w:szCs w:val="28"/>
          <w:lang w:eastAsia="en-US"/>
        </w:rPr>
        <w:t>Текст задания: ….</w:t>
      </w:r>
    </w:p>
    <w:p w:rsidR="006E7BB9" w:rsidRPr="000A675F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0A675F">
        <w:rPr>
          <w:szCs w:val="28"/>
          <w:lang w:eastAsia="en-US"/>
        </w:rPr>
        <w:t>Критерии оценки: …</w:t>
      </w:r>
    </w:p>
    <w:p w:rsidR="006E7BB9" w:rsidRDefault="006E7BB9" w:rsidP="00E10807">
      <w:pPr>
        <w:spacing w:line="360" w:lineRule="auto"/>
        <w:ind w:firstLine="709"/>
        <w:rPr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Задание 2: …</w:t>
      </w:r>
    </w:p>
    <w:p w:rsidR="006E7BB9" w:rsidRPr="000A675F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 w:rsidRPr="000A675F">
        <w:rPr>
          <w:b/>
          <w:szCs w:val="28"/>
          <w:lang w:eastAsia="en-US"/>
        </w:rPr>
        <w:t>3.3.</w:t>
      </w:r>
      <w:r w:rsidRPr="000A675F">
        <w:rPr>
          <w:b/>
          <w:szCs w:val="28"/>
          <w:lang w:val="en-US" w:eastAsia="en-US"/>
        </w:rPr>
        <w:t>n</w:t>
      </w:r>
      <w:r w:rsidRPr="000A675F">
        <w:rPr>
          <w:b/>
          <w:szCs w:val="28"/>
          <w:lang w:eastAsia="en-US"/>
        </w:rPr>
        <w:t xml:space="preserve">. Типовые задания для оценки освоения МДК </w:t>
      </w:r>
      <w:r w:rsidRPr="000A675F">
        <w:rPr>
          <w:b/>
          <w:szCs w:val="28"/>
          <w:lang w:val="en-US" w:eastAsia="en-US"/>
        </w:rPr>
        <w:t>n</w:t>
      </w:r>
      <w:r w:rsidRPr="000A675F">
        <w:rPr>
          <w:b/>
          <w:szCs w:val="28"/>
          <w:lang w:eastAsia="en-US"/>
        </w:rPr>
        <w:t>:</w:t>
      </w:r>
    </w:p>
    <w:p w:rsidR="006E7BB9" w:rsidRPr="000A675F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0A675F">
        <w:rPr>
          <w:szCs w:val="28"/>
          <w:lang w:eastAsia="en-US"/>
        </w:rPr>
        <w:t>Задание 1:</w:t>
      </w:r>
    </w:p>
    <w:p w:rsidR="006E7BB9" w:rsidRPr="000A675F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0A675F">
        <w:rPr>
          <w:szCs w:val="28"/>
          <w:lang w:eastAsia="en-US"/>
        </w:rPr>
        <w:t>Проверяемые результаты обучения: ________________________________________</w:t>
      </w:r>
    </w:p>
    <w:p w:rsidR="006E7BB9" w:rsidRPr="000A675F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0A675F">
        <w:rPr>
          <w:szCs w:val="28"/>
          <w:lang w:eastAsia="en-US"/>
        </w:rPr>
        <w:t>Текст задания: ….</w:t>
      </w:r>
    </w:p>
    <w:p w:rsidR="006E7BB9" w:rsidRPr="000A675F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0A675F">
        <w:rPr>
          <w:szCs w:val="28"/>
          <w:lang w:eastAsia="en-US"/>
        </w:rPr>
        <w:t>Критерии оценки: …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Задание 2: …</w:t>
      </w:r>
    </w:p>
    <w:p w:rsidR="006E7BB9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4. Оценка по учебной и (или) производственной практике</w:t>
      </w:r>
      <w:r>
        <w:rPr>
          <w:rStyle w:val="FootnoteReference"/>
          <w:b/>
          <w:lang w:eastAsia="en-US"/>
        </w:rPr>
        <w:footnoteReference w:id="12"/>
      </w:r>
    </w:p>
    <w:p w:rsidR="006E7BB9" w:rsidRPr="000A675F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 w:rsidRPr="000A675F">
        <w:rPr>
          <w:b/>
          <w:szCs w:val="28"/>
          <w:lang w:eastAsia="en-US"/>
        </w:rPr>
        <w:t xml:space="preserve">4.1. </w:t>
      </w:r>
      <w:r>
        <w:rPr>
          <w:b/>
          <w:szCs w:val="28"/>
          <w:lang w:eastAsia="en-US"/>
        </w:rPr>
        <w:t>Общие положения</w:t>
      </w:r>
    </w:p>
    <w:p w:rsidR="006E7BB9" w:rsidRDefault="006E7BB9" w:rsidP="00E10807"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Целью оценки </w:t>
      </w:r>
      <w:r w:rsidRPr="00A408DC">
        <w:rPr>
          <w:szCs w:val="28"/>
          <w:lang w:eastAsia="en-US"/>
        </w:rPr>
        <w:t>по учебной и (или) производственной практике</w:t>
      </w:r>
      <w:r>
        <w:rPr>
          <w:szCs w:val="28"/>
          <w:lang w:eastAsia="en-US"/>
        </w:rPr>
        <w:t xml:space="preserve"> является оценка: 1) профессиональных и общих компетенций; 2)  практического опыта и умений.</w:t>
      </w:r>
    </w:p>
    <w:p w:rsidR="006E7BB9" w:rsidRDefault="006E7BB9" w:rsidP="00E10807"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Оценка</w:t>
      </w:r>
      <w:r w:rsidRPr="00A408DC">
        <w:rPr>
          <w:szCs w:val="28"/>
          <w:lang w:eastAsia="en-US"/>
        </w:rPr>
        <w:t xml:space="preserve">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</w:t>
      </w:r>
      <w:r w:rsidRPr="00277F5E">
        <w:rPr>
          <w:szCs w:val="28"/>
          <w:lang w:eastAsia="en-US"/>
        </w:rPr>
        <w:t>/</w:t>
      </w:r>
      <w:r>
        <w:rPr>
          <w:szCs w:val="28"/>
          <w:lang w:eastAsia="en-US"/>
        </w:rPr>
        <w:t>студента</w:t>
      </w:r>
      <w:r w:rsidRPr="00A408DC">
        <w:rPr>
          <w:szCs w:val="28"/>
          <w:lang w:eastAsia="en-US"/>
        </w:rPr>
        <w:t xml:space="preserve">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 w:rsidRPr="000A675F">
        <w:rPr>
          <w:b/>
          <w:szCs w:val="28"/>
          <w:lang w:eastAsia="en-US"/>
        </w:rPr>
        <w:t xml:space="preserve">4.2. Виды работ практики и проверяемые результаты </w:t>
      </w:r>
      <w:r>
        <w:rPr>
          <w:b/>
          <w:szCs w:val="28"/>
          <w:lang w:eastAsia="en-US"/>
        </w:rPr>
        <w:t>обучения по профессиональному модулю</w:t>
      </w: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4.2.1. Учебная практика (при наличии):</w:t>
      </w:r>
    </w:p>
    <w:p w:rsidR="006E7BB9" w:rsidRPr="000A675F" w:rsidRDefault="006E7BB9" w:rsidP="00E10807">
      <w:pPr>
        <w:spacing w:line="360" w:lineRule="auto"/>
        <w:ind w:firstLine="709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6E7BB9" w:rsidRPr="008F5C16" w:rsidTr="00695100"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 w:rsidRPr="008F5C16">
              <w:rPr>
                <w:szCs w:val="28"/>
                <w:lang w:eastAsia="en-US"/>
              </w:rPr>
              <w:t>Виды работ</w:t>
            </w:r>
            <w:r w:rsidRPr="008F5C16">
              <w:rPr>
                <w:rStyle w:val="FootnoteReference"/>
                <w:lang w:eastAsia="en-US"/>
              </w:rPr>
              <w:footnoteReference w:id="13"/>
            </w:r>
          </w:p>
        </w:tc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Проверяемые результаты</w:t>
            </w:r>
            <w:r w:rsidRPr="008F5C16">
              <w:rPr>
                <w:szCs w:val="28"/>
                <w:lang w:eastAsia="en-US"/>
              </w:rPr>
              <w:t xml:space="preserve"> (ПК, ОК, ПО, У)</w:t>
            </w:r>
          </w:p>
        </w:tc>
      </w:tr>
      <w:tr w:rsidR="006E7BB9" w:rsidRPr="008F5C16" w:rsidTr="00695100"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</w:tr>
      <w:tr w:rsidR="006E7BB9" w:rsidRPr="008F5C16" w:rsidTr="00695100"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</w:tr>
    </w:tbl>
    <w:p w:rsidR="006E7BB9" w:rsidRPr="000A675F" w:rsidRDefault="006E7BB9" w:rsidP="00E10807">
      <w:pPr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4.2.2. Производственная  практика (при наличии):</w:t>
      </w:r>
    </w:p>
    <w:p w:rsidR="006E7BB9" w:rsidRPr="000A675F" w:rsidRDefault="006E7BB9" w:rsidP="00E10807">
      <w:pPr>
        <w:spacing w:line="360" w:lineRule="auto"/>
        <w:ind w:firstLine="709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6E7BB9" w:rsidRPr="008F5C16" w:rsidTr="00695100"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 w:rsidRPr="008F5C16">
              <w:rPr>
                <w:szCs w:val="28"/>
                <w:lang w:eastAsia="en-US"/>
              </w:rPr>
              <w:t>Виды работ</w:t>
            </w:r>
            <w:r w:rsidRPr="008F5C16">
              <w:rPr>
                <w:rStyle w:val="FootnoteReference"/>
                <w:lang w:eastAsia="en-US"/>
              </w:rPr>
              <w:footnoteReference w:id="14"/>
            </w:r>
          </w:p>
        </w:tc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8F5C16">
              <w:rPr>
                <w:szCs w:val="28"/>
                <w:lang w:eastAsia="en-US"/>
              </w:rPr>
              <w:t>роверяе</w:t>
            </w:r>
            <w:r>
              <w:rPr>
                <w:szCs w:val="28"/>
                <w:lang w:eastAsia="en-US"/>
              </w:rPr>
              <w:t>мые результаты</w:t>
            </w:r>
            <w:r w:rsidRPr="008F5C16">
              <w:rPr>
                <w:szCs w:val="28"/>
                <w:lang w:eastAsia="en-US"/>
              </w:rPr>
              <w:t xml:space="preserve"> (ПК, ОК, ПО, У)</w:t>
            </w:r>
          </w:p>
        </w:tc>
      </w:tr>
      <w:tr w:rsidR="006E7BB9" w:rsidRPr="008F5C16" w:rsidTr="00695100"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</w:tr>
      <w:tr w:rsidR="006E7BB9" w:rsidRPr="008F5C16" w:rsidTr="00695100"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</w:tr>
    </w:tbl>
    <w:p w:rsidR="006E7BB9" w:rsidRPr="000A675F" w:rsidRDefault="006E7BB9" w:rsidP="00E10807">
      <w:pPr>
        <w:spacing w:line="360" w:lineRule="auto"/>
        <w:ind w:firstLine="0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 w:rsidRPr="00A42F3D">
        <w:rPr>
          <w:b/>
          <w:szCs w:val="28"/>
          <w:lang w:eastAsia="en-US"/>
        </w:rPr>
        <w:t>4.3. Форма аттестационного листа</w:t>
      </w:r>
      <w:r>
        <w:rPr>
          <w:b/>
          <w:szCs w:val="28"/>
          <w:lang w:eastAsia="en-US"/>
        </w:rPr>
        <w:t xml:space="preserve"> </w:t>
      </w:r>
    </w:p>
    <w:p w:rsidR="006E7BB9" w:rsidRPr="00A42F3D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(</w:t>
      </w:r>
      <w:r w:rsidRPr="00A42F3D">
        <w:rPr>
          <w:b/>
          <w:szCs w:val="28"/>
          <w:lang w:eastAsia="en-US"/>
        </w:rPr>
        <w:t>Характеристика профессиональной деятельности обучающегося</w:t>
      </w:r>
      <w:r>
        <w:rPr>
          <w:b/>
          <w:szCs w:val="28"/>
          <w:lang w:eastAsia="en-US"/>
        </w:rPr>
        <w:t xml:space="preserve"> в</w:t>
      </w:r>
      <w:r w:rsidRPr="00A42F3D">
        <w:rPr>
          <w:b/>
          <w:szCs w:val="28"/>
          <w:lang w:eastAsia="en-US"/>
        </w:rPr>
        <w:t>о время учебной</w:t>
      </w:r>
      <w:r>
        <w:rPr>
          <w:b/>
          <w:szCs w:val="28"/>
          <w:lang w:eastAsia="en-US"/>
        </w:rPr>
        <w:t xml:space="preserve"> </w:t>
      </w:r>
      <w:r w:rsidRPr="00A42F3D">
        <w:rPr>
          <w:b/>
          <w:szCs w:val="28"/>
          <w:lang w:eastAsia="en-US"/>
        </w:rPr>
        <w:t>/</w:t>
      </w:r>
      <w:r>
        <w:rPr>
          <w:b/>
          <w:szCs w:val="28"/>
          <w:lang w:eastAsia="en-US"/>
        </w:rPr>
        <w:t xml:space="preserve"> </w:t>
      </w:r>
      <w:r w:rsidRPr="00A42F3D">
        <w:rPr>
          <w:b/>
          <w:szCs w:val="28"/>
          <w:lang w:eastAsia="en-US"/>
        </w:rPr>
        <w:t>производственной практики)</w:t>
      </w:r>
    </w:p>
    <w:p w:rsidR="006E7BB9" w:rsidRDefault="006E7BB9" w:rsidP="00E10807"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1. ФИО обучающегося, № группы, специальность </w:t>
      </w:r>
      <w:r w:rsidRPr="00D637C9">
        <w:rPr>
          <w:szCs w:val="28"/>
          <w:lang w:eastAsia="en-US"/>
        </w:rPr>
        <w:t>/</w:t>
      </w:r>
      <w:r>
        <w:rPr>
          <w:szCs w:val="28"/>
          <w:lang w:eastAsia="en-US"/>
        </w:rPr>
        <w:t xml:space="preserve"> профессия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2. Место проведения практики (организация), наименование, юридический адрес ___________________________________________________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3. Время проведения практики ______________________________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4. Виды и объем работ, выполненные обучающимся во время практики: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________________________________________________________ 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5. Качество выполнения работ </w:t>
      </w:r>
      <w:r w:rsidRPr="00A408DC">
        <w:rPr>
          <w:szCs w:val="28"/>
          <w:lang w:eastAsia="en-US"/>
        </w:rPr>
        <w:t>в соответствии с технологией и (или) требованиями организации, в которой проходила практика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_________________________________________________________ 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Дата                                                                 Подписи руководителя практики,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ответственного лица организации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</w:t>
      </w: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5</w:t>
      </w:r>
      <w:r w:rsidRPr="00564887">
        <w:rPr>
          <w:b/>
          <w:szCs w:val="28"/>
          <w:lang w:eastAsia="en-US"/>
        </w:rPr>
        <w:t>. Контрольно-оценочные материалы для экзамена (квалификационного)</w:t>
      </w:r>
      <w:r>
        <w:rPr>
          <w:rStyle w:val="FootnoteReference"/>
          <w:b/>
          <w:lang w:eastAsia="en-US"/>
        </w:rPr>
        <w:footnoteReference w:id="15"/>
      </w:r>
    </w:p>
    <w:p w:rsidR="006E7BB9" w:rsidRPr="00564887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Pr="00564887" w:rsidRDefault="006E7BB9" w:rsidP="00E10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 xml:space="preserve">          </w:t>
      </w:r>
      <w:r w:rsidRPr="00564887">
        <w:rPr>
          <w:szCs w:val="28"/>
          <w:lang w:val="en-US" w:eastAsia="en-US"/>
        </w:rPr>
        <w:t>I</w:t>
      </w:r>
      <w:r w:rsidRPr="00564887">
        <w:rPr>
          <w:szCs w:val="28"/>
          <w:lang w:eastAsia="en-US"/>
        </w:rPr>
        <w:t>. ПАСПОРТ</w:t>
      </w:r>
    </w:p>
    <w:p w:rsidR="006E7BB9" w:rsidRPr="00564887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Pr="00564887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 w:rsidRPr="00564887">
        <w:rPr>
          <w:b/>
          <w:szCs w:val="28"/>
          <w:lang w:eastAsia="en-US"/>
        </w:rPr>
        <w:t>Назначение: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 xml:space="preserve">КОМ предназначен для контроля и оценки результатов освоения </w:t>
      </w:r>
    </w:p>
    <w:p w:rsidR="006E7BB9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профессионального модуля</w:t>
      </w:r>
    </w:p>
    <w:p w:rsidR="006E7BB9" w:rsidRPr="00564887" w:rsidRDefault="006E7BB9" w:rsidP="00E10807">
      <w:pPr>
        <w:spacing w:line="360" w:lineRule="auto"/>
        <w:ind w:firstLine="0"/>
        <w:rPr>
          <w:i/>
          <w:szCs w:val="28"/>
          <w:lang w:eastAsia="en-US"/>
        </w:rPr>
      </w:pPr>
      <w:r w:rsidRPr="00564887">
        <w:rPr>
          <w:szCs w:val="28"/>
          <w:lang w:eastAsia="en-US"/>
        </w:rPr>
        <w:t xml:space="preserve"> </w:t>
      </w:r>
      <w:r w:rsidRPr="00564887">
        <w:rPr>
          <w:i/>
          <w:szCs w:val="28"/>
          <w:lang w:eastAsia="en-US"/>
        </w:rPr>
        <w:t>_______________________________</w:t>
      </w:r>
      <w:r>
        <w:rPr>
          <w:i/>
          <w:szCs w:val="28"/>
          <w:lang w:eastAsia="en-US"/>
        </w:rPr>
        <w:t xml:space="preserve"> </w:t>
      </w:r>
      <w:r w:rsidRPr="00564887">
        <w:rPr>
          <w:i/>
          <w:szCs w:val="28"/>
          <w:lang w:eastAsia="en-US"/>
        </w:rPr>
        <w:t>(</w:t>
      </w:r>
      <w:r>
        <w:rPr>
          <w:i/>
          <w:szCs w:val="28"/>
          <w:lang w:eastAsia="en-US"/>
        </w:rPr>
        <w:t xml:space="preserve">индекс, </w:t>
      </w:r>
      <w:r w:rsidRPr="00564887">
        <w:rPr>
          <w:i/>
          <w:szCs w:val="28"/>
          <w:lang w:eastAsia="en-US"/>
        </w:rPr>
        <w:t>название)</w:t>
      </w:r>
    </w:p>
    <w:p w:rsidR="006E7BB9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 xml:space="preserve">по профессии </w:t>
      </w:r>
      <w:r>
        <w:rPr>
          <w:szCs w:val="28"/>
          <w:lang w:eastAsia="en-US"/>
        </w:rPr>
        <w:t xml:space="preserve"> </w:t>
      </w:r>
      <w:r w:rsidRPr="00564887">
        <w:rPr>
          <w:szCs w:val="28"/>
          <w:lang w:eastAsia="en-US"/>
        </w:rPr>
        <w:t xml:space="preserve"> / специальности СПО</w:t>
      </w:r>
      <w:r>
        <w:rPr>
          <w:szCs w:val="28"/>
          <w:lang w:eastAsia="en-US"/>
        </w:rPr>
        <w:t>:</w:t>
      </w:r>
    </w:p>
    <w:p w:rsidR="006E7BB9" w:rsidRPr="00564887" w:rsidRDefault="006E7BB9" w:rsidP="00E10807">
      <w:pPr>
        <w:spacing w:line="360" w:lineRule="auto"/>
        <w:ind w:firstLine="0"/>
        <w:rPr>
          <w:szCs w:val="28"/>
          <w:lang w:eastAsia="en-US"/>
        </w:rPr>
      </w:pPr>
      <w:r w:rsidRPr="00564887">
        <w:rPr>
          <w:i/>
          <w:szCs w:val="28"/>
          <w:lang w:eastAsia="en-US"/>
        </w:rPr>
        <w:t>_____________________ (код, название)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</w:p>
    <w:p w:rsidR="006E7BB9" w:rsidRPr="00564887" w:rsidRDefault="006E7BB9" w:rsidP="00E10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val="en-US" w:eastAsia="en-US"/>
        </w:rPr>
        <w:t>II</w:t>
      </w:r>
      <w:r w:rsidRPr="00564887">
        <w:rPr>
          <w:szCs w:val="28"/>
          <w:lang w:eastAsia="en-US"/>
        </w:rPr>
        <w:t>. ЗАДАНИЕ ДЛЯ ЭКЗАМЕНУЮЩЕГОСЯ. Вариант № ________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</w:p>
    <w:p w:rsidR="006E7BB9" w:rsidRPr="00564887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 w:rsidRPr="00564887">
        <w:rPr>
          <w:b/>
          <w:szCs w:val="28"/>
          <w:lang w:eastAsia="en-US"/>
        </w:rPr>
        <w:t>Задание 1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Коды проверяемых профессиональных и общих компетенций: _______</w:t>
      </w:r>
    </w:p>
    <w:p w:rsidR="006E7BB9" w:rsidRPr="00564887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Инструкция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Внимательно прочитайте задание.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 xml:space="preserve">Вы можете воспользоваться  </w:t>
      </w:r>
      <w:r w:rsidRPr="00564887">
        <w:rPr>
          <w:i/>
          <w:szCs w:val="28"/>
          <w:lang w:eastAsia="en-US"/>
        </w:rPr>
        <w:t>(указать, чем)</w:t>
      </w:r>
      <w:r w:rsidRPr="00564887">
        <w:rPr>
          <w:szCs w:val="28"/>
          <w:lang w:eastAsia="en-US"/>
        </w:rPr>
        <w:t xml:space="preserve"> ____________</w:t>
      </w:r>
    </w:p>
    <w:p w:rsidR="006E7BB9" w:rsidRPr="00564887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 w:rsidRPr="00564887">
        <w:rPr>
          <w:szCs w:val="28"/>
          <w:lang w:eastAsia="en-US"/>
        </w:rPr>
        <w:t>Время выполнения задания –  ___________________</w:t>
      </w:r>
    </w:p>
    <w:p w:rsidR="006E7BB9" w:rsidRPr="00564887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Текст задания: …</w:t>
      </w:r>
    </w:p>
    <w:p w:rsidR="006E7BB9" w:rsidRPr="00564887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Pr="00564887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 w:rsidRPr="00564887">
        <w:rPr>
          <w:b/>
          <w:szCs w:val="28"/>
          <w:lang w:eastAsia="en-US"/>
        </w:rPr>
        <w:t>Задание 2</w:t>
      </w:r>
    </w:p>
    <w:p w:rsidR="006E7BB9" w:rsidRPr="00564887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Коды проверяемых профессиональных и общих компетенций: _______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 xml:space="preserve">Инструкция: 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Внимательно прочитайте задание.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 xml:space="preserve">Вы можете воспользоваться  </w:t>
      </w:r>
      <w:r w:rsidRPr="00564887">
        <w:rPr>
          <w:i/>
          <w:szCs w:val="28"/>
          <w:lang w:eastAsia="en-US"/>
        </w:rPr>
        <w:t>(указать, чем)</w:t>
      </w:r>
      <w:r w:rsidRPr="00564887">
        <w:rPr>
          <w:szCs w:val="28"/>
          <w:lang w:eastAsia="en-US"/>
        </w:rPr>
        <w:t xml:space="preserve"> ____________</w:t>
      </w:r>
    </w:p>
    <w:p w:rsidR="006E7BB9" w:rsidRPr="00564887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 w:rsidRPr="00564887">
        <w:rPr>
          <w:szCs w:val="28"/>
          <w:lang w:eastAsia="en-US"/>
        </w:rPr>
        <w:t>Время выполнения задания –  ___________________</w:t>
      </w:r>
    </w:p>
    <w:p w:rsidR="006E7BB9" w:rsidRPr="00564887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Текст задания: …</w:t>
      </w:r>
    </w:p>
    <w:p w:rsidR="006E7BB9" w:rsidRPr="00564887" w:rsidRDefault="006E7BB9" w:rsidP="00E10807">
      <w:pPr>
        <w:spacing w:line="360" w:lineRule="auto"/>
        <w:ind w:firstLine="709"/>
        <w:rPr>
          <w:color w:val="808080"/>
          <w:szCs w:val="28"/>
          <w:lang w:eastAsia="en-US"/>
        </w:rPr>
      </w:pPr>
    </w:p>
    <w:p w:rsidR="006E7BB9" w:rsidRPr="00564887" w:rsidRDefault="006E7BB9" w:rsidP="00E10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val="en-US" w:eastAsia="en-US"/>
        </w:rPr>
        <w:t>III</w:t>
      </w:r>
      <w:r w:rsidRPr="00564887">
        <w:rPr>
          <w:szCs w:val="28"/>
          <w:lang w:eastAsia="en-US"/>
        </w:rPr>
        <w:t>. ПАКЕТ ЭКЗАМЕНАТОРА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</w:p>
    <w:p w:rsidR="006E7BB9" w:rsidRPr="00564887" w:rsidRDefault="006E7BB9" w:rsidP="00E10807">
      <w:pPr>
        <w:pBdr>
          <w:bottom w:val="single" w:sz="4" w:space="1" w:color="auto"/>
        </w:pBd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III</w:t>
      </w:r>
      <w:r>
        <w:rPr>
          <w:szCs w:val="28"/>
          <w:lang w:eastAsia="en-US"/>
        </w:rPr>
        <w:t xml:space="preserve">. </w:t>
      </w:r>
      <w:r w:rsidRPr="00564887">
        <w:rPr>
          <w:szCs w:val="28"/>
          <w:lang w:eastAsia="en-US"/>
        </w:rPr>
        <w:t>а. УСЛОВИЯ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Количество вариантов каждого задания / пакетов заданий для экзаменующегося:   …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 xml:space="preserve">Время выполнения каждого задания: …    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Оборудование: …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 xml:space="preserve">Литература для </w:t>
      </w:r>
      <w:r>
        <w:rPr>
          <w:szCs w:val="28"/>
          <w:lang w:eastAsia="en-US"/>
        </w:rPr>
        <w:t>об</w:t>
      </w:r>
      <w:r w:rsidRPr="00564887">
        <w:rPr>
          <w:szCs w:val="28"/>
          <w:lang w:eastAsia="en-US"/>
        </w:rPr>
        <w:t>уча</w:t>
      </w:r>
      <w:r>
        <w:rPr>
          <w:szCs w:val="28"/>
          <w:lang w:eastAsia="en-US"/>
        </w:rPr>
        <w:t>ю</w:t>
      </w:r>
      <w:r w:rsidRPr="00564887">
        <w:rPr>
          <w:szCs w:val="28"/>
          <w:lang w:eastAsia="en-US"/>
        </w:rPr>
        <w:t>щегося: …</w:t>
      </w:r>
    </w:p>
    <w:p w:rsidR="006E7BB9" w:rsidRPr="00564887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  <w:r w:rsidRPr="00564887">
        <w:rPr>
          <w:szCs w:val="28"/>
          <w:lang w:eastAsia="en-US"/>
        </w:rPr>
        <w:t>Учебники:</w:t>
      </w:r>
      <w:r w:rsidRPr="00564887">
        <w:rPr>
          <w:i/>
          <w:szCs w:val="28"/>
          <w:lang w:eastAsia="en-US"/>
        </w:rPr>
        <w:t xml:space="preserve"> </w:t>
      </w:r>
      <w:r w:rsidRPr="00564887">
        <w:rPr>
          <w:i/>
          <w:color w:val="7030A0"/>
          <w:szCs w:val="28"/>
          <w:lang w:eastAsia="en-US"/>
        </w:rPr>
        <w:t>…</w:t>
      </w:r>
      <w:r w:rsidRPr="00564887">
        <w:rPr>
          <w:color w:val="7030A0"/>
          <w:szCs w:val="28"/>
          <w:lang w:eastAsia="en-US"/>
        </w:rPr>
        <w:t xml:space="preserve"> </w:t>
      </w:r>
    </w:p>
    <w:p w:rsidR="006E7BB9" w:rsidRPr="00564887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  <w:r w:rsidRPr="00564887">
        <w:rPr>
          <w:szCs w:val="28"/>
          <w:lang w:eastAsia="en-US"/>
        </w:rPr>
        <w:t>Методические пособия:</w:t>
      </w:r>
      <w:r w:rsidRPr="00564887">
        <w:rPr>
          <w:i/>
          <w:szCs w:val="28"/>
          <w:lang w:eastAsia="en-US"/>
        </w:rPr>
        <w:t xml:space="preserve"> </w:t>
      </w:r>
      <w:r w:rsidRPr="00564887">
        <w:rPr>
          <w:color w:val="7030A0"/>
          <w:szCs w:val="28"/>
          <w:lang w:eastAsia="en-US"/>
        </w:rPr>
        <w:t>…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eastAsia="en-US"/>
        </w:rPr>
        <w:t>Справочная литература:</w:t>
      </w:r>
      <w:r w:rsidRPr="00564887">
        <w:rPr>
          <w:i/>
          <w:szCs w:val="28"/>
          <w:lang w:eastAsia="en-US"/>
        </w:rPr>
        <w:t xml:space="preserve"> </w:t>
      </w:r>
      <w:r w:rsidRPr="00564887">
        <w:rPr>
          <w:color w:val="7030A0"/>
          <w:szCs w:val="28"/>
          <w:lang w:eastAsia="en-US"/>
        </w:rPr>
        <w:t>…</w:t>
      </w:r>
      <w:r w:rsidRPr="00564887">
        <w:rPr>
          <w:szCs w:val="28"/>
          <w:lang w:eastAsia="en-US"/>
        </w:rPr>
        <w:t xml:space="preserve"> </w:t>
      </w: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</w:p>
    <w:p w:rsidR="006E7BB9" w:rsidRPr="00564887" w:rsidRDefault="006E7BB9" w:rsidP="00E10807">
      <w:pPr>
        <w:pBdr>
          <w:bottom w:val="single" w:sz="4" w:space="1" w:color="auto"/>
        </w:pBdr>
        <w:spacing w:line="360" w:lineRule="auto"/>
        <w:ind w:firstLine="709"/>
        <w:rPr>
          <w:szCs w:val="28"/>
          <w:lang w:eastAsia="en-US"/>
        </w:rPr>
      </w:pPr>
      <w:r w:rsidRPr="00564887">
        <w:rPr>
          <w:szCs w:val="28"/>
          <w:lang w:val="en-US" w:eastAsia="en-US"/>
        </w:rPr>
        <w:t>III</w:t>
      </w:r>
      <w:r w:rsidRPr="00564887">
        <w:rPr>
          <w:szCs w:val="28"/>
          <w:lang w:eastAsia="en-US"/>
        </w:rPr>
        <w:t>б. КРИТЕРИИ ОЦЕНКИ</w:t>
      </w:r>
    </w:p>
    <w:p w:rsidR="006E7BB9" w:rsidRDefault="006E7BB9" w:rsidP="00E10807">
      <w:pPr>
        <w:spacing w:line="360" w:lineRule="auto"/>
        <w:ind w:firstLine="0"/>
        <w:rPr>
          <w:szCs w:val="28"/>
          <w:lang w:eastAsia="en-US"/>
        </w:rPr>
      </w:pPr>
    </w:p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</w:p>
    <w:p w:rsidR="006E7BB9" w:rsidRDefault="006E7BB9" w:rsidP="00E10807">
      <w:pPr>
        <w:numPr>
          <w:ilvl w:val="0"/>
          <w:numId w:val="21"/>
        </w:numPr>
        <w:spacing w:line="360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Ход выполнения</w:t>
      </w:r>
      <w:r w:rsidRPr="00564887">
        <w:rPr>
          <w:b/>
          <w:szCs w:val="28"/>
          <w:lang w:eastAsia="en-US"/>
        </w:rPr>
        <w:t xml:space="preserve"> задания</w:t>
      </w:r>
    </w:p>
    <w:p w:rsidR="006E7BB9" w:rsidRPr="003950D2" w:rsidRDefault="006E7BB9" w:rsidP="00E10807">
      <w:pPr>
        <w:spacing w:line="360" w:lineRule="auto"/>
        <w:ind w:firstLine="0"/>
        <w:jc w:val="right"/>
        <w:rPr>
          <w:szCs w:val="28"/>
          <w:lang w:eastAsia="en-US"/>
        </w:rPr>
      </w:pPr>
      <w:r w:rsidRPr="003950D2">
        <w:rPr>
          <w:szCs w:val="28"/>
          <w:lang w:eastAsia="en-US"/>
        </w:rPr>
        <w:t>Таблица 6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3"/>
        <w:gridCol w:w="2974"/>
        <w:gridCol w:w="2894"/>
      </w:tblGrid>
      <w:tr w:rsidR="006E7BB9" w:rsidRPr="008F5C16" w:rsidTr="0042606A">
        <w:tc>
          <w:tcPr>
            <w:tcW w:w="2993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 w:rsidRPr="008F5C16">
              <w:rPr>
                <w:szCs w:val="28"/>
                <w:lang w:eastAsia="en-US"/>
              </w:rPr>
              <w:t>Коды проверяемых компетенций</w:t>
            </w:r>
          </w:p>
        </w:tc>
        <w:tc>
          <w:tcPr>
            <w:tcW w:w="2974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 w:rsidRPr="008F5C16">
              <w:rPr>
                <w:szCs w:val="28"/>
                <w:lang w:eastAsia="en-US"/>
              </w:rPr>
              <w:t>Показатели оценки результата</w:t>
            </w:r>
            <w:r w:rsidRPr="008F5C16">
              <w:rPr>
                <w:rStyle w:val="FootnoteReference"/>
                <w:lang w:eastAsia="en-US"/>
              </w:rPr>
              <w:footnoteReference w:id="16"/>
            </w:r>
          </w:p>
        </w:tc>
        <w:tc>
          <w:tcPr>
            <w:tcW w:w="2894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 w:rsidRPr="008F5C16">
              <w:rPr>
                <w:szCs w:val="28"/>
                <w:lang w:eastAsia="en-US"/>
              </w:rPr>
              <w:t>Оценка (да / нет)</w:t>
            </w:r>
          </w:p>
        </w:tc>
      </w:tr>
    </w:tbl>
    <w:p w:rsidR="006E7BB9" w:rsidRPr="00564887" w:rsidRDefault="006E7BB9" w:rsidP="00E10807">
      <w:pPr>
        <w:spacing w:line="360" w:lineRule="auto"/>
        <w:ind w:firstLine="709"/>
        <w:rPr>
          <w:szCs w:val="28"/>
          <w:lang w:eastAsia="en-US"/>
        </w:rPr>
      </w:pPr>
      <w:r w:rsidRPr="00564887">
        <w:rPr>
          <w:b/>
          <w:szCs w:val="28"/>
          <w:lang w:eastAsia="en-US"/>
        </w:rPr>
        <w:t>2) Подготовленный продукт</w:t>
      </w:r>
      <w:r>
        <w:rPr>
          <w:b/>
          <w:szCs w:val="28"/>
          <w:lang w:eastAsia="en-US"/>
        </w:rPr>
        <w:t xml:space="preserve"> </w:t>
      </w:r>
      <w:r w:rsidRPr="00564887">
        <w:rPr>
          <w:b/>
          <w:szCs w:val="28"/>
          <w:lang w:eastAsia="en-US"/>
        </w:rPr>
        <w:t>/</w:t>
      </w:r>
      <w:r>
        <w:rPr>
          <w:b/>
          <w:szCs w:val="28"/>
          <w:lang w:eastAsia="en-US"/>
        </w:rPr>
        <w:t xml:space="preserve"> </w:t>
      </w:r>
      <w:r w:rsidRPr="00564887">
        <w:rPr>
          <w:b/>
          <w:szCs w:val="28"/>
          <w:lang w:eastAsia="en-US"/>
        </w:rPr>
        <w:t>осуществленный процесс</w:t>
      </w:r>
      <w:r w:rsidRPr="00564887">
        <w:rPr>
          <w:szCs w:val="28"/>
          <w:lang w:eastAsia="en-US"/>
        </w:rPr>
        <w:t>:</w:t>
      </w:r>
    </w:p>
    <w:p w:rsidR="006E7BB9" w:rsidRPr="003950D2" w:rsidRDefault="006E7BB9" w:rsidP="00E10807">
      <w:pPr>
        <w:spacing w:line="360" w:lineRule="auto"/>
        <w:ind w:firstLine="709"/>
        <w:jc w:val="right"/>
        <w:rPr>
          <w:szCs w:val="28"/>
          <w:lang w:eastAsia="en-US"/>
        </w:rPr>
      </w:pPr>
      <w:r w:rsidRPr="003950D2">
        <w:rPr>
          <w:szCs w:val="28"/>
          <w:lang w:eastAsia="en-US"/>
        </w:rPr>
        <w:t>Таблица 7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967"/>
        <w:gridCol w:w="2898"/>
      </w:tblGrid>
      <w:tr w:rsidR="006E7BB9" w:rsidRPr="008F5C16" w:rsidTr="00695100"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 w:rsidRPr="008F5C16">
              <w:rPr>
                <w:szCs w:val="28"/>
                <w:lang w:eastAsia="en-US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 w:rsidRPr="008F5C16">
              <w:rPr>
                <w:szCs w:val="28"/>
                <w:lang w:eastAsia="en-US"/>
              </w:rPr>
              <w:t>Показатели оценки результата</w:t>
            </w:r>
          </w:p>
        </w:tc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 w:rsidRPr="008F5C16">
              <w:rPr>
                <w:szCs w:val="28"/>
                <w:lang w:eastAsia="en-US"/>
              </w:rPr>
              <w:t>Оценка (да / нет)</w:t>
            </w:r>
          </w:p>
        </w:tc>
      </w:tr>
      <w:tr w:rsidR="006E7BB9" w:rsidRPr="008F5C16" w:rsidTr="00695100"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</w:tr>
    </w:tbl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  <w:r w:rsidRPr="00564887">
        <w:rPr>
          <w:b/>
          <w:szCs w:val="28"/>
          <w:lang w:eastAsia="en-US"/>
        </w:rPr>
        <w:t xml:space="preserve"> 3) Устное обоснование результатов работы </w:t>
      </w:r>
      <w:r w:rsidRPr="003950D2">
        <w:rPr>
          <w:i/>
          <w:szCs w:val="28"/>
          <w:lang w:eastAsia="en-US"/>
        </w:rPr>
        <w:t>(если предусмотрено)</w:t>
      </w:r>
    </w:p>
    <w:p w:rsidR="006E7BB9" w:rsidRPr="003950D2" w:rsidRDefault="006E7BB9" w:rsidP="00E10807">
      <w:pPr>
        <w:spacing w:line="360" w:lineRule="auto"/>
        <w:ind w:firstLine="709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Таблица 8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967"/>
        <w:gridCol w:w="2898"/>
      </w:tblGrid>
      <w:tr w:rsidR="006E7BB9" w:rsidRPr="008F5C16" w:rsidTr="00695100"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 w:rsidRPr="008F5C16">
              <w:rPr>
                <w:szCs w:val="28"/>
                <w:lang w:eastAsia="en-US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 w:rsidRPr="008F5C16">
              <w:rPr>
                <w:szCs w:val="28"/>
                <w:lang w:eastAsia="en-US"/>
              </w:rPr>
              <w:t>Показатели оценки результата</w:t>
            </w:r>
          </w:p>
        </w:tc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  <w:r w:rsidRPr="008F5C16">
              <w:rPr>
                <w:szCs w:val="28"/>
                <w:lang w:eastAsia="en-US"/>
              </w:rPr>
              <w:t>Оценка (да / нет)</w:t>
            </w:r>
          </w:p>
        </w:tc>
      </w:tr>
      <w:tr w:rsidR="006E7BB9" w:rsidRPr="008F5C16" w:rsidTr="00695100"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6E7BB9" w:rsidRPr="008F5C16" w:rsidRDefault="006E7BB9" w:rsidP="00695100">
            <w:pPr>
              <w:spacing w:line="360" w:lineRule="auto"/>
              <w:ind w:firstLine="0"/>
              <w:rPr>
                <w:szCs w:val="28"/>
                <w:lang w:eastAsia="en-US"/>
              </w:rPr>
            </w:pPr>
          </w:p>
        </w:tc>
      </w:tr>
    </w:tbl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i/>
          <w:szCs w:val="28"/>
          <w:lang w:eastAsia="en-US"/>
        </w:rPr>
      </w:pPr>
    </w:p>
    <w:p w:rsidR="006E7BB9" w:rsidRDefault="006E7BB9" w:rsidP="00E10807">
      <w:pPr>
        <w:spacing w:line="360" w:lineRule="auto"/>
        <w:ind w:firstLine="709"/>
        <w:rPr>
          <w:b/>
          <w:szCs w:val="28"/>
          <w:lang w:eastAsia="en-US"/>
        </w:rPr>
        <w:sectPr w:rsidR="006E7BB9" w:rsidSect="00542E7F">
          <w:pgSz w:w="11906" w:h="16838"/>
          <w:pgMar w:top="851" w:right="851" w:bottom="1134" w:left="1701" w:header="709" w:footer="709" w:gutter="0"/>
          <w:cols w:space="708"/>
          <w:rtlGutter/>
          <w:docGrid w:linePitch="360"/>
        </w:sectPr>
      </w:pPr>
    </w:p>
    <w:p w:rsidR="006E7BB9" w:rsidRPr="003A525F" w:rsidRDefault="006E7BB9" w:rsidP="00E10807">
      <w:pPr>
        <w:spacing w:line="360" w:lineRule="auto"/>
        <w:ind w:firstLine="709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6. В</w:t>
      </w:r>
      <w:r w:rsidRPr="003A525F">
        <w:rPr>
          <w:b/>
          <w:szCs w:val="28"/>
          <w:lang w:eastAsia="en-US"/>
        </w:rPr>
        <w:t>ариант сводной таблицы</w:t>
      </w:r>
    </w:p>
    <w:p w:rsidR="006E7BB9" w:rsidRDefault="006E7BB9" w:rsidP="00E10807">
      <w:pPr>
        <w:ind w:firstLine="0"/>
        <w:jc w:val="left"/>
        <w:rPr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770"/>
        <w:gridCol w:w="893"/>
        <w:gridCol w:w="924"/>
        <w:gridCol w:w="575"/>
        <w:gridCol w:w="875"/>
        <w:gridCol w:w="706"/>
        <w:gridCol w:w="1318"/>
        <w:gridCol w:w="811"/>
        <w:gridCol w:w="1050"/>
        <w:gridCol w:w="837"/>
        <w:gridCol w:w="771"/>
      </w:tblGrid>
      <w:tr w:rsidR="006E7BB9" w:rsidRPr="009C788B" w:rsidTr="00695100">
        <w:trPr>
          <w:trHeight w:val="1114"/>
        </w:trPr>
        <w:tc>
          <w:tcPr>
            <w:tcW w:w="2345" w:type="dxa"/>
            <w:gridSpan w:val="2"/>
            <w:vMerge w:val="restart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Результаты обучения по профессиональному модулю</w:t>
            </w:r>
          </w:p>
        </w:tc>
        <w:tc>
          <w:tcPr>
            <w:tcW w:w="4607" w:type="dxa"/>
            <w:gridSpan w:val="4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Текущий и рубежный контроль</w:t>
            </w:r>
          </w:p>
        </w:tc>
        <w:tc>
          <w:tcPr>
            <w:tcW w:w="2912" w:type="dxa"/>
            <w:gridSpan w:val="2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Промежуточная аттестация по ПМ</w:t>
            </w:r>
          </w:p>
        </w:tc>
        <w:tc>
          <w:tcPr>
            <w:tcW w:w="4922" w:type="dxa"/>
            <w:gridSpan w:val="4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Экзамен (квалификационный)</w:t>
            </w:r>
          </w:p>
        </w:tc>
      </w:tr>
      <w:tr w:rsidR="006E7BB9" w:rsidRPr="009C788B" w:rsidTr="00695100">
        <w:tc>
          <w:tcPr>
            <w:tcW w:w="2345" w:type="dxa"/>
            <w:gridSpan w:val="2"/>
            <w:vMerge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Тестирование</w:t>
            </w: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Решение ситуационных задач</w:t>
            </w: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Защита ЛПЗ</w:t>
            </w: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Контрольные работы</w:t>
            </w: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 xml:space="preserve">Экзамены по МДК </w:t>
            </w: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Дифференцированные зачеты по практике</w:t>
            </w:r>
          </w:p>
        </w:tc>
        <w:tc>
          <w:tcPr>
            <w:tcW w:w="11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Ход выполнения задания</w:t>
            </w:r>
          </w:p>
        </w:tc>
        <w:tc>
          <w:tcPr>
            <w:tcW w:w="1515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Подготовленный продукт / осуществленный процесс</w:t>
            </w:r>
          </w:p>
        </w:tc>
        <w:tc>
          <w:tcPr>
            <w:tcW w:w="1184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Устное обоснование результатов работы</w:t>
            </w:r>
          </w:p>
        </w:tc>
        <w:tc>
          <w:tcPr>
            <w:tcW w:w="1081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Портфолио  и</w:t>
            </w:r>
            <w:r>
              <w:rPr>
                <w:sz w:val="20"/>
                <w:lang w:eastAsia="en-US"/>
              </w:rPr>
              <w:t xml:space="preserve"> его защита</w:t>
            </w:r>
          </w:p>
        </w:tc>
      </w:tr>
      <w:tr w:rsidR="006E7BB9" w:rsidRPr="009C788B" w:rsidTr="00695100">
        <w:tc>
          <w:tcPr>
            <w:tcW w:w="2345" w:type="dxa"/>
            <w:gridSpan w:val="2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Основные</w:t>
            </w:r>
          </w:p>
        </w:tc>
        <w:tc>
          <w:tcPr>
            <w:tcW w:w="1270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76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42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42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ПК 1</w:t>
            </w:r>
          </w:p>
        </w:tc>
        <w:tc>
          <w:tcPr>
            <w:tcW w:w="1078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Показатель 1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1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184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78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 xml:space="preserve">Показатель </w:t>
            </w:r>
            <w:r w:rsidRPr="003A525F">
              <w:rPr>
                <w:sz w:val="20"/>
                <w:lang w:val="en-US" w:eastAsia="en-US"/>
              </w:rPr>
              <w:t>n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1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184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9C788B" w:rsidTr="00695100">
        <w:tc>
          <w:tcPr>
            <w:tcW w:w="1267" w:type="dxa"/>
          </w:tcPr>
          <w:p w:rsidR="006E7BB9" w:rsidRPr="003A525F" w:rsidRDefault="006E7BB9" w:rsidP="00695100">
            <w:pPr>
              <w:ind w:firstLine="0"/>
              <w:jc w:val="left"/>
              <w:rPr>
                <w:sz w:val="20"/>
                <w:lang w:val="en-US" w:eastAsia="en-US"/>
              </w:rPr>
            </w:pPr>
            <w:r w:rsidRPr="009C788B">
              <w:rPr>
                <w:sz w:val="20"/>
                <w:lang w:eastAsia="en-US"/>
              </w:rPr>
              <w:t xml:space="preserve">ПК </w:t>
            </w:r>
            <w:r w:rsidRPr="003A525F">
              <w:rPr>
                <w:sz w:val="20"/>
                <w:lang w:val="en-US" w:eastAsia="en-US"/>
              </w:rPr>
              <w:t>n</w:t>
            </w:r>
          </w:p>
        </w:tc>
        <w:tc>
          <w:tcPr>
            <w:tcW w:w="1078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Показатель 1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78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 xml:space="preserve">Показатель </w:t>
            </w:r>
            <w:r w:rsidRPr="003A525F">
              <w:rPr>
                <w:sz w:val="20"/>
                <w:lang w:val="en-US" w:eastAsia="en-US"/>
              </w:rPr>
              <w:t>n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184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ОК 1</w:t>
            </w:r>
          </w:p>
        </w:tc>
        <w:tc>
          <w:tcPr>
            <w:tcW w:w="1078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Показатель 1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515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78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 xml:space="preserve">Показатель </w:t>
            </w:r>
            <w:r w:rsidRPr="003A525F">
              <w:rPr>
                <w:sz w:val="20"/>
                <w:lang w:val="en-US" w:eastAsia="en-US"/>
              </w:rPr>
              <w:t>n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1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515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9C788B" w:rsidTr="00695100">
        <w:tc>
          <w:tcPr>
            <w:tcW w:w="1267" w:type="dxa"/>
          </w:tcPr>
          <w:p w:rsidR="006E7BB9" w:rsidRPr="003A525F" w:rsidRDefault="006E7BB9" w:rsidP="00695100">
            <w:pPr>
              <w:ind w:firstLine="0"/>
              <w:jc w:val="left"/>
              <w:rPr>
                <w:sz w:val="20"/>
                <w:lang w:val="en-US" w:eastAsia="en-US"/>
              </w:rPr>
            </w:pPr>
            <w:r w:rsidRPr="009C788B">
              <w:rPr>
                <w:sz w:val="20"/>
                <w:lang w:eastAsia="en-US"/>
              </w:rPr>
              <w:t xml:space="preserve">ОК </w:t>
            </w:r>
            <w:r w:rsidRPr="003A525F">
              <w:rPr>
                <w:sz w:val="20"/>
                <w:lang w:val="en-US" w:eastAsia="en-US"/>
              </w:rPr>
              <w:t>n</w:t>
            </w:r>
          </w:p>
        </w:tc>
        <w:tc>
          <w:tcPr>
            <w:tcW w:w="1078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Показатель 1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515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081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78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 xml:space="preserve">Показатель </w:t>
            </w:r>
            <w:r w:rsidRPr="003A525F">
              <w:rPr>
                <w:sz w:val="20"/>
                <w:lang w:val="en-US" w:eastAsia="en-US"/>
              </w:rPr>
              <w:t>n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081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6E7BB9" w:rsidRPr="009C788B" w:rsidTr="00695100">
        <w:tc>
          <w:tcPr>
            <w:tcW w:w="2345" w:type="dxa"/>
            <w:gridSpan w:val="2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Вспомогательные</w:t>
            </w:r>
          </w:p>
        </w:tc>
        <w:tc>
          <w:tcPr>
            <w:tcW w:w="1270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76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42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42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Иметь практический опыт</w:t>
            </w:r>
          </w:p>
        </w:tc>
        <w:tc>
          <w:tcPr>
            <w:tcW w:w="1078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ПО 1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78" w:type="dxa"/>
          </w:tcPr>
          <w:p w:rsidR="006E7BB9" w:rsidRPr="003A525F" w:rsidRDefault="006E7BB9" w:rsidP="00695100">
            <w:pPr>
              <w:ind w:firstLine="0"/>
              <w:jc w:val="left"/>
              <w:rPr>
                <w:sz w:val="20"/>
                <w:lang w:val="en-US" w:eastAsia="en-US"/>
              </w:rPr>
            </w:pPr>
            <w:r w:rsidRPr="009C788B">
              <w:rPr>
                <w:sz w:val="20"/>
                <w:lang w:eastAsia="en-US"/>
              </w:rPr>
              <w:t xml:space="preserve">ПО </w:t>
            </w:r>
            <w:r w:rsidRPr="003A525F">
              <w:rPr>
                <w:sz w:val="20"/>
                <w:lang w:val="en-US" w:eastAsia="en-US"/>
              </w:rPr>
              <w:t>n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Уметь</w:t>
            </w:r>
          </w:p>
        </w:tc>
        <w:tc>
          <w:tcPr>
            <w:tcW w:w="1078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У</w:t>
            </w:r>
            <w:r w:rsidRPr="003A525F">
              <w:rPr>
                <w:sz w:val="20"/>
                <w:lang w:val="en-US" w:eastAsia="en-US"/>
              </w:rPr>
              <w:t xml:space="preserve"> </w:t>
            </w:r>
            <w:r w:rsidRPr="009C788B">
              <w:rPr>
                <w:sz w:val="20"/>
                <w:lang w:eastAsia="en-US"/>
              </w:rPr>
              <w:t>1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78" w:type="dxa"/>
          </w:tcPr>
          <w:p w:rsidR="006E7BB9" w:rsidRPr="003A525F" w:rsidRDefault="006E7BB9" w:rsidP="00695100">
            <w:pPr>
              <w:ind w:firstLine="0"/>
              <w:jc w:val="left"/>
              <w:rPr>
                <w:sz w:val="20"/>
                <w:lang w:val="en-US" w:eastAsia="en-US"/>
              </w:rPr>
            </w:pPr>
            <w:r w:rsidRPr="009C788B">
              <w:rPr>
                <w:sz w:val="20"/>
                <w:lang w:eastAsia="en-US"/>
              </w:rPr>
              <w:t>У</w:t>
            </w:r>
            <w:r w:rsidRPr="003A525F">
              <w:rPr>
                <w:sz w:val="20"/>
                <w:lang w:val="en-US" w:eastAsia="en-US"/>
              </w:rPr>
              <w:t xml:space="preserve"> n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Знать</w:t>
            </w:r>
          </w:p>
        </w:tc>
        <w:tc>
          <w:tcPr>
            <w:tcW w:w="1078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 w:rsidRPr="009C788B">
              <w:rPr>
                <w:sz w:val="20"/>
                <w:lang w:eastAsia="en-US"/>
              </w:rPr>
              <w:t>З</w:t>
            </w:r>
            <w:r w:rsidRPr="003A525F">
              <w:rPr>
                <w:sz w:val="20"/>
                <w:lang w:val="en-US" w:eastAsia="en-US"/>
              </w:rPr>
              <w:t xml:space="preserve"> </w:t>
            </w:r>
            <w:r w:rsidRPr="009C788B">
              <w:rPr>
                <w:sz w:val="20"/>
                <w:lang w:eastAsia="en-US"/>
              </w:rPr>
              <w:t>1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42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6E7BB9" w:rsidRPr="009C788B" w:rsidTr="00695100">
        <w:tc>
          <w:tcPr>
            <w:tcW w:w="1267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78" w:type="dxa"/>
          </w:tcPr>
          <w:p w:rsidR="006E7BB9" w:rsidRPr="003A525F" w:rsidRDefault="006E7BB9" w:rsidP="00695100">
            <w:pPr>
              <w:ind w:firstLine="0"/>
              <w:jc w:val="left"/>
              <w:rPr>
                <w:sz w:val="20"/>
                <w:lang w:val="en-US" w:eastAsia="en-US"/>
              </w:rPr>
            </w:pPr>
            <w:r w:rsidRPr="009C788B">
              <w:rPr>
                <w:sz w:val="20"/>
                <w:lang w:eastAsia="en-US"/>
              </w:rPr>
              <w:t>З</w:t>
            </w:r>
            <w:r w:rsidRPr="003A525F">
              <w:rPr>
                <w:sz w:val="20"/>
                <w:lang w:val="en-US" w:eastAsia="en-US"/>
              </w:rPr>
              <w:t xml:space="preserve"> n</w:t>
            </w:r>
          </w:p>
        </w:tc>
        <w:tc>
          <w:tcPr>
            <w:tcW w:w="1270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1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776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42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979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1933" w:type="dxa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42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15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84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081" w:type="dxa"/>
            <w:shd w:val="clear" w:color="auto" w:fill="D9D9D9"/>
          </w:tcPr>
          <w:p w:rsidR="006E7BB9" w:rsidRPr="009C788B" w:rsidRDefault="006E7BB9" w:rsidP="0069510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</w:tbl>
    <w:p w:rsidR="006E7BB9" w:rsidRDefault="006E7BB9" w:rsidP="00542E7F">
      <w:pPr>
        <w:ind w:firstLine="0"/>
        <w:jc w:val="left"/>
        <w:rPr>
          <w:sz w:val="20"/>
          <w:lang w:eastAsia="en-US"/>
        </w:rPr>
      </w:pPr>
    </w:p>
    <w:sectPr w:rsidR="006E7BB9" w:rsidSect="00C4532C">
      <w:footnotePr>
        <w:numFmt w:val="chicago"/>
      </w:footnotePr>
      <w:pgSz w:w="11906" w:h="16838"/>
      <w:pgMar w:top="65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B9" w:rsidRDefault="006E7BB9" w:rsidP="00B23FF4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endnote>
  <w:endnote w:type="continuationSeparator" w:id="0">
    <w:p w:rsidR="006E7BB9" w:rsidRDefault="006E7BB9" w:rsidP="00B23FF4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B9" w:rsidRDefault="006E7BB9" w:rsidP="00695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BB9" w:rsidRDefault="006E7BB9" w:rsidP="006951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B9" w:rsidRDefault="006E7BB9" w:rsidP="006951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B9" w:rsidRDefault="006E7BB9" w:rsidP="00B23FF4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footnote>
  <w:footnote w:type="continuationSeparator" w:id="0">
    <w:p w:rsidR="006E7BB9" w:rsidRDefault="006E7BB9" w:rsidP="00B23FF4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footnote>
  <w:footnote w:id="1">
    <w:p w:rsidR="006E7BB9" w:rsidRDefault="006E7BB9" w:rsidP="00E10807">
      <w:pPr>
        <w:pStyle w:val="FootnoteText"/>
      </w:pPr>
    </w:p>
  </w:footnote>
  <w:footnote w:id="2">
    <w:p w:rsidR="006E7BB9" w:rsidRDefault="006E7BB9" w:rsidP="00EE4A16">
      <w:pPr>
        <w:ind w:firstLine="0"/>
      </w:pPr>
      <w:r w:rsidRPr="00C16C61">
        <w:rPr>
          <w:rStyle w:val="FootnoteReference"/>
          <w:i/>
          <w:sz w:val="20"/>
          <w:lang w:eastAsia="en-US"/>
        </w:rPr>
        <w:footnoteRef/>
      </w:r>
      <w:r w:rsidRPr="00C16C61">
        <w:rPr>
          <w:i/>
          <w:sz w:val="20"/>
          <w:lang w:eastAsia="en-US"/>
        </w:rPr>
        <w:t xml:space="preserve"> </w:t>
      </w:r>
      <w:r>
        <w:rPr>
          <w:i/>
          <w:sz w:val="20"/>
          <w:lang w:eastAsia="en-US"/>
        </w:rPr>
        <w:t>У</w:t>
      </w:r>
      <w:r w:rsidRPr="00C16C61">
        <w:rPr>
          <w:i/>
          <w:sz w:val="20"/>
          <w:lang w:eastAsia="en-US"/>
        </w:rPr>
        <w:t>казать предпочтител</w:t>
      </w:r>
      <w:r>
        <w:rPr>
          <w:i/>
          <w:sz w:val="20"/>
          <w:lang w:eastAsia="en-US"/>
        </w:rPr>
        <w:t xml:space="preserve">ьную форму проведения экзамен или их сочетание. ДЛЯ СПО: </w:t>
      </w:r>
      <w:r w:rsidRPr="00C16C61">
        <w:rPr>
          <w:i/>
          <w:sz w:val="20"/>
          <w:lang w:eastAsia="en-US"/>
        </w:rPr>
        <w:t>выполнение кейс-заданий, защита курсового проекта (для технических специальностей). В случае проведения экзамена в форме защиты курсового проекта может возникнуть необходимость дополнительной проверки сформированн</w:t>
      </w:r>
      <w:r>
        <w:rPr>
          <w:i/>
          <w:sz w:val="20"/>
          <w:lang w:eastAsia="en-US"/>
        </w:rPr>
        <w:t>ости отдельных компетенций. Для</w:t>
      </w:r>
      <w:r w:rsidRPr="00C16C61">
        <w:rPr>
          <w:i/>
          <w:sz w:val="20"/>
          <w:lang w:eastAsia="en-US"/>
        </w:rPr>
        <w:t xml:space="preserve"> этого следует предусмотреть соответствующие задания.</w:t>
      </w:r>
      <w:r>
        <w:rPr>
          <w:i/>
          <w:sz w:val="20"/>
          <w:lang w:eastAsia="en-US"/>
        </w:rPr>
        <w:t xml:space="preserve"> ДЛЯ НПО: практический экзамен, представление портфолио, защита отчета по практике.</w:t>
      </w:r>
    </w:p>
  </w:footnote>
  <w:footnote w:id="3">
    <w:p w:rsidR="006E7BB9" w:rsidRDefault="006E7BB9" w:rsidP="00EE4A16">
      <w:pPr>
        <w:pStyle w:val="FootnoteText"/>
        <w:jc w:val="both"/>
      </w:pPr>
      <w:r w:rsidRPr="00C16C61">
        <w:rPr>
          <w:rStyle w:val="FootnoteReference"/>
          <w:i/>
        </w:rPr>
        <w:footnoteRef/>
      </w:r>
      <w:r w:rsidRPr="00C16C61">
        <w:rPr>
          <w:i/>
        </w:rPr>
        <w:t xml:space="preserve"> </w:t>
      </w:r>
      <w:r w:rsidRPr="00C16C61">
        <w:rPr>
          <w:i/>
          <w:sz w:val="24"/>
          <w:szCs w:val="24"/>
        </w:rPr>
        <w:t>Формы промежуточной аттестации указываются в соответствии с учебным планом образовательного учреждения, в случае отсутствия форм промежуточной аттестации по тем или иным элементам ПМ в соответст</w:t>
      </w:r>
      <w:r>
        <w:rPr>
          <w:i/>
          <w:sz w:val="24"/>
          <w:szCs w:val="24"/>
        </w:rPr>
        <w:t>вующей строке ставится прочерк.</w:t>
      </w:r>
    </w:p>
  </w:footnote>
  <w:footnote w:id="4">
    <w:p w:rsidR="006E7BB9" w:rsidRDefault="006E7BB9" w:rsidP="00EE4A16">
      <w:pPr>
        <w:pStyle w:val="FootnoteText"/>
        <w:jc w:val="both"/>
      </w:pPr>
      <w:r w:rsidRPr="001A1D46">
        <w:rPr>
          <w:rStyle w:val="FootnoteReference"/>
          <w:i/>
          <w:szCs w:val="24"/>
        </w:rPr>
        <w:footnoteRef/>
      </w:r>
      <w:r w:rsidRPr="001A1D46">
        <w:rPr>
          <w:i/>
          <w:sz w:val="24"/>
          <w:szCs w:val="24"/>
        </w:rPr>
        <w:t xml:space="preserve"> Указывается, предусмотрена ли промежуточная аттестация по элементам модуля</w:t>
      </w:r>
      <w:r>
        <w:rPr>
          <w:i/>
          <w:sz w:val="24"/>
          <w:szCs w:val="24"/>
        </w:rPr>
        <w:t>, если предусмотрена, то</w:t>
      </w:r>
      <w:r w:rsidRPr="001A1D46">
        <w:rPr>
          <w:i/>
          <w:sz w:val="24"/>
          <w:szCs w:val="24"/>
        </w:rPr>
        <w:t xml:space="preserve"> в какой форме. </w:t>
      </w:r>
      <w:r>
        <w:rPr>
          <w:i/>
          <w:sz w:val="24"/>
          <w:szCs w:val="24"/>
        </w:rPr>
        <w:t>Эти сведения указываются в соответствии с локальными нормативными актами, регламентирующими процедуру и содержание аттестаций.</w:t>
      </w:r>
    </w:p>
  </w:footnote>
  <w:footnote w:id="5">
    <w:p w:rsidR="006E7BB9" w:rsidRDefault="006E7BB9" w:rsidP="00EE4A16">
      <w:pPr>
        <w:pStyle w:val="FootnoteText"/>
        <w:jc w:val="both"/>
      </w:pPr>
      <w:r w:rsidRPr="00C16C61">
        <w:rPr>
          <w:rStyle w:val="FootnoteReference"/>
          <w:i/>
          <w:szCs w:val="24"/>
        </w:rPr>
        <w:footnoteRef/>
      </w:r>
      <w:r w:rsidRPr="00C16C61">
        <w:rPr>
          <w:i/>
          <w:sz w:val="24"/>
          <w:szCs w:val="24"/>
        </w:rPr>
        <w:t xml:space="preserve"> Профессиональные и общие компетенции указываются в соответствии с разделом 2, </w:t>
      </w:r>
      <w:r w:rsidRPr="00542E7F">
        <w:rPr>
          <w:i/>
          <w:sz w:val="24"/>
          <w:szCs w:val="24"/>
        </w:rPr>
        <w:t>показатели - в соответствии</w:t>
      </w:r>
      <w:r w:rsidRPr="00C16C61">
        <w:rPr>
          <w:i/>
          <w:sz w:val="24"/>
          <w:szCs w:val="24"/>
        </w:rPr>
        <w:t xml:space="preserve"> с разделом 5 рабочей программы профессионального модуля</w:t>
      </w:r>
      <w:r>
        <w:rPr>
          <w:i/>
          <w:sz w:val="24"/>
          <w:szCs w:val="24"/>
        </w:rPr>
        <w:t>. В случае необходимости нужно вносить коррективы в формулировки показателей в соответствии с разъяснениями п. 1.1.-1.3.</w:t>
      </w:r>
    </w:p>
  </w:footnote>
  <w:footnote w:id="6">
    <w:p w:rsidR="006E7BB9" w:rsidRDefault="006E7BB9" w:rsidP="00EE4A16">
      <w:pPr>
        <w:pStyle w:val="FootnoteText"/>
        <w:jc w:val="both"/>
      </w:pPr>
      <w:r w:rsidRPr="00EE4A16">
        <w:rPr>
          <w:rStyle w:val="FootnoteReference"/>
          <w:sz w:val="22"/>
          <w:szCs w:val="22"/>
        </w:rPr>
        <w:footnoteRef/>
      </w:r>
      <w:r w:rsidRPr="00EE4A16">
        <w:rPr>
          <w:sz w:val="22"/>
          <w:szCs w:val="22"/>
        </w:rPr>
        <w:t xml:space="preserve"> </w:t>
      </w:r>
      <w:r w:rsidRPr="00EE4A16">
        <w:rPr>
          <w:i/>
          <w:sz w:val="22"/>
          <w:szCs w:val="22"/>
        </w:rPr>
        <w:t>Для заполнения данной таблицы необходимо обратиться к разъяснениям по формированию КОС ПМ (п.2.1.)</w:t>
      </w:r>
    </w:p>
  </w:footnote>
  <w:footnote w:id="7">
    <w:p w:rsidR="006E7BB9" w:rsidRDefault="006E7BB9" w:rsidP="00EE4A16">
      <w:pPr>
        <w:pStyle w:val="FootnoteText"/>
        <w:jc w:val="both"/>
      </w:pPr>
      <w:r w:rsidRPr="00EE4A16">
        <w:rPr>
          <w:rStyle w:val="FootnoteReference"/>
          <w:i/>
          <w:sz w:val="22"/>
          <w:szCs w:val="22"/>
        </w:rPr>
        <w:footnoteRef/>
      </w:r>
      <w:r w:rsidRPr="00EE4A16">
        <w:rPr>
          <w:i/>
          <w:sz w:val="22"/>
          <w:szCs w:val="22"/>
        </w:rPr>
        <w:t xml:space="preserve"> Указывается перечень общих и (или) профессиональных компетенций, которые не могут быть оценены в ходе экзамена квалификационного и поэтому требуют отдельной формы проверки, результаты которой могут быть подтверждены, например, документами портфолио</w:t>
      </w:r>
    </w:p>
  </w:footnote>
  <w:footnote w:id="8">
    <w:p w:rsidR="006E7BB9" w:rsidRDefault="006E7BB9" w:rsidP="00EE4A16">
      <w:pPr>
        <w:pStyle w:val="FootnoteText"/>
        <w:jc w:val="both"/>
      </w:pPr>
      <w:r w:rsidRPr="00EE4A16">
        <w:rPr>
          <w:rStyle w:val="FootnoteReference"/>
          <w:sz w:val="22"/>
          <w:szCs w:val="22"/>
        </w:rPr>
        <w:footnoteRef/>
      </w:r>
      <w:r w:rsidRPr="00EE4A16">
        <w:rPr>
          <w:sz w:val="22"/>
          <w:szCs w:val="22"/>
        </w:rPr>
        <w:t xml:space="preserve"> </w:t>
      </w:r>
      <w:r w:rsidRPr="00EE4A16">
        <w:rPr>
          <w:i/>
          <w:sz w:val="22"/>
          <w:szCs w:val="22"/>
        </w:rPr>
        <w:t>Перед заполнением данного пункта познакомьтесь с п. 2.2. разъяснений</w:t>
      </w:r>
    </w:p>
  </w:footnote>
  <w:footnote w:id="9">
    <w:p w:rsidR="006E7BB9" w:rsidRDefault="006E7BB9" w:rsidP="00EE4A16">
      <w:pPr>
        <w:pStyle w:val="FootnoteText"/>
        <w:jc w:val="both"/>
      </w:pPr>
      <w:r w:rsidRPr="00EE4A16">
        <w:rPr>
          <w:rStyle w:val="FootnoteReference"/>
          <w:i/>
          <w:sz w:val="22"/>
          <w:szCs w:val="22"/>
        </w:rPr>
        <w:footnoteRef/>
      </w:r>
      <w:r w:rsidRPr="00EE4A16">
        <w:rPr>
          <w:i/>
          <w:sz w:val="22"/>
          <w:szCs w:val="22"/>
        </w:rPr>
        <w:t xml:space="preserve"> Заполнение данного пункта предполагает знакомство с п. 2.3. разъяснений</w:t>
      </w:r>
    </w:p>
  </w:footnote>
  <w:footnote w:id="10">
    <w:p w:rsidR="006E7BB9" w:rsidRDefault="006E7BB9" w:rsidP="00EE4A16">
      <w:pPr>
        <w:ind w:firstLine="0"/>
      </w:pPr>
      <w:r w:rsidRPr="00EE4A16">
        <w:rPr>
          <w:rStyle w:val="FootnoteReference"/>
          <w:sz w:val="22"/>
          <w:szCs w:val="22"/>
          <w:lang w:eastAsia="en-US"/>
        </w:rPr>
        <w:footnoteRef/>
      </w:r>
      <w:r w:rsidRPr="00EE4A16">
        <w:rPr>
          <w:sz w:val="22"/>
          <w:szCs w:val="22"/>
          <w:lang w:eastAsia="en-US"/>
        </w:rPr>
        <w:t xml:space="preserve"> </w:t>
      </w:r>
      <w:r w:rsidRPr="00EE4A16">
        <w:rPr>
          <w:i/>
          <w:sz w:val="22"/>
          <w:szCs w:val="22"/>
          <w:lang w:eastAsia="en-US"/>
        </w:rPr>
        <w:t>При составлении заданий необходимо иметь в виду,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компетенций, указанных в разделе 2 настоящего макета. Задания должны носить практикоориентированный комплексный характер.</w:t>
      </w:r>
    </w:p>
  </w:footnote>
  <w:footnote w:id="11">
    <w:p w:rsidR="006E7BB9" w:rsidRDefault="006E7BB9" w:rsidP="00E10807">
      <w:pPr>
        <w:pStyle w:val="FootnoteText"/>
      </w:pPr>
      <w:r w:rsidRPr="000A675F">
        <w:rPr>
          <w:rStyle w:val="FootnoteReference"/>
          <w:i/>
          <w:szCs w:val="24"/>
        </w:rPr>
        <w:footnoteRef/>
      </w:r>
      <w:r>
        <w:rPr>
          <w:i/>
          <w:sz w:val="24"/>
          <w:szCs w:val="24"/>
        </w:rPr>
        <w:t xml:space="preserve"> Указать проверяемые знания и умения</w:t>
      </w:r>
    </w:p>
  </w:footnote>
  <w:footnote w:id="12">
    <w:p w:rsidR="006E7BB9" w:rsidRDefault="006E7BB9" w:rsidP="00E108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2658">
        <w:rPr>
          <w:i/>
          <w:sz w:val="24"/>
          <w:szCs w:val="24"/>
        </w:rPr>
        <w:t xml:space="preserve">Заполнение данного пункта предполагает знакомство с п. 2.3. разъяснений </w:t>
      </w:r>
    </w:p>
  </w:footnote>
  <w:footnote w:id="13">
    <w:p w:rsidR="006E7BB9" w:rsidRDefault="006E7BB9" w:rsidP="00E10807">
      <w:pPr>
        <w:pStyle w:val="FootnoteText"/>
      </w:pPr>
      <w:r>
        <w:rPr>
          <w:rStyle w:val="FootnoteReference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14">
    <w:p w:rsidR="006E7BB9" w:rsidRDefault="006E7BB9" w:rsidP="00E10807">
      <w:pPr>
        <w:pStyle w:val="FootnoteText"/>
      </w:pPr>
      <w:r>
        <w:rPr>
          <w:rStyle w:val="FootnoteReference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15">
    <w:p w:rsidR="006E7BB9" w:rsidRPr="00A42F3D" w:rsidRDefault="006E7BB9" w:rsidP="00E10807">
      <w:pPr>
        <w:ind w:firstLine="0"/>
        <w:rPr>
          <w:i/>
          <w:sz w:val="20"/>
          <w:lang w:eastAsia="en-US"/>
        </w:rPr>
      </w:pPr>
      <w:r>
        <w:rPr>
          <w:rStyle w:val="FootnoteReference"/>
          <w:sz w:val="20"/>
          <w:lang w:eastAsia="en-US"/>
        </w:rPr>
        <w:footnoteRef/>
      </w:r>
      <w:r>
        <w:rPr>
          <w:sz w:val="20"/>
          <w:lang w:eastAsia="en-US"/>
        </w:rPr>
        <w:t xml:space="preserve"> </w:t>
      </w:r>
      <w:r w:rsidRPr="00A42F3D">
        <w:rPr>
          <w:i/>
          <w:sz w:val="20"/>
          <w:lang w:eastAsia="en-US"/>
        </w:rPr>
        <w:t>Задания к Э</w:t>
      </w:r>
      <w:r>
        <w:rPr>
          <w:i/>
          <w:sz w:val="20"/>
          <w:lang w:eastAsia="en-US"/>
        </w:rPr>
        <w:t>(</w:t>
      </w:r>
      <w:r w:rsidRPr="00A42F3D">
        <w:rPr>
          <w:i/>
          <w:sz w:val="20"/>
          <w:lang w:eastAsia="en-US"/>
        </w:rPr>
        <w:t>к</w:t>
      </w:r>
      <w:r>
        <w:rPr>
          <w:i/>
          <w:sz w:val="20"/>
          <w:lang w:eastAsia="en-US"/>
        </w:rPr>
        <w:t>)</w:t>
      </w:r>
      <w:r w:rsidRPr="00A42F3D">
        <w:rPr>
          <w:i/>
          <w:sz w:val="20"/>
          <w:lang w:eastAsia="en-US"/>
        </w:rPr>
        <w:t>. формируются 3 способами:</w:t>
      </w:r>
    </w:p>
    <w:p w:rsidR="006E7BB9" w:rsidRPr="00A42F3D" w:rsidRDefault="006E7BB9" w:rsidP="00E10807">
      <w:pPr>
        <w:ind w:firstLine="0"/>
        <w:rPr>
          <w:i/>
          <w:sz w:val="20"/>
          <w:lang w:eastAsia="en-US"/>
        </w:rPr>
      </w:pPr>
      <w:r w:rsidRPr="00A42F3D">
        <w:rPr>
          <w:i/>
          <w:sz w:val="20"/>
          <w:lang w:eastAsia="en-US"/>
        </w:rPr>
        <w:t>1.</w:t>
      </w:r>
      <w:r w:rsidRPr="00A42F3D">
        <w:rPr>
          <w:i/>
          <w:sz w:val="20"/>
          <w:lang w:eastAsia="en-US"/>
        </w:rPr>
        <w:tab/>
        <w:t>Задания, ориентированные на проверку освоения вида деятельности  (всего модуля) в целом.</w:t>
      </w:r>
    </w:p>
    <w:p w:rsidR="006E7BB9" w:rsidRPr="00A42F3D" w:rsidRDefault="006E7BB9" w:rsidP="00E10807">
      <w:pPr>
        <w:ind w:firstLine="0"/>
        <w:rPr>
          <w:i/>
          <w:sz w:val="20"/>
          <w:lang w:eastAsia="en-US"/>
        </w:rPr>
      </w:pPr>
      <w:r w:rsidRPr="00A42F3D">
        <w:rPr>
          <w:i/>
          <w:sz w:val="20"/>
          <w:lang w:eastAsia="en-US"/>
        </w:rPr>
        <w:t>2.</w:t>
      </w:r>
      <w:r w:rsidRPr="00A42F3D">
        <w:rPr>
          <w:i/>
          <w:sz w:val="20"/>
          <w:lang w:eastAsia="en-US"/>
        </w:rPr>
        <w:tab/>
        <w:t>Задания, проверяющие освоение группы компетенций, соответствующих определенному разделу модуля.</w:t>
      </w:r>
    </w:p>
    <w:p w:rsidR="006E7BB9" w:rsidRPr="00A42F3D" w:rsidRDefault="006E7BB9" w:rsidP="00E10807">
      <w:pPr>
        <w:ind w:firstLine="0"/>
        <w:rPr>
          <w:i/>
          <w:sz w:val="20"/>
          <w:lang w:eastAsia="en-US"/>
        </w:rPr>
      </w:pPr>
      <w:r w:rsidRPr="00A42F3D">
        <w:rPr>
          <w:i/>
          <w:sz w:val="20"/>
          <w:lang w:eastAsia="en-US"/>
        </w:rPr>
        <w:t>3.</w:t>
      </w:r>
      <w:r w:rsidRPr="00A42F3D">
        <w:rPr>
          <w:i/>
          <w:sz w:val="20"/>
          <w:lang w:eastAsia="en-US"/>
        </w:rPr>
        <w:tab/>
        <w:t xml:space="preserve">Задания, проверяющие освоение отдельной компетенции внутри </w:t>
      </w:r>
      <w:r>
        <w:rPr>
          <w:i/>
          <w:sz w:val="20"/>
          <w:lang w:eastAsia="en-US"/>
        </w:rPr>
        <w:t>профессионального модуля</w:t>
      </w:r>
      <w:r w:rsidRPr="00A42F3D">
        <w:rPr>
          <w:i/>
          <w:sz w:val="20"/>
          <w:lang w:eastAsia="en-US"/>
        </w:rPr>
        <w:t>.</w:t>
      </w:r>
    </w:p>
    <w:p w:rsidR="006E7BB9" w:rsidRDefault="006E7BB9" w:rsidP="00E10807">
      <w:pPr>
        <w:ind w:firstLine="0"/>
      </w:pPr>
    </w:p>
  </w:footnote>
  <w:footnote w:id="16">
    <w:p w:rsidR="006E7BB9" w:rsidRDefault="006E7BB9" w:rsidP="00E10807">
      <w:pPr>
        <w:ind w:firstLine="0"/>
      </w:pPr>
      <w:r w:rsidRPr="005B3949">
        <w:rPr>
          <w:rStyle w:val="FootnoteReference"/>
          <w:i/>
          <w:sz w:val="20"/>
          <w:lang w:eastAsia="en-US"/>
        </w:rPr>
        <w:footnoteRef/>
      </w:r>
      <w:r w:rsidRPr="005B3949">
        <w:rPr>
          <w:i/>
          <w:sz w:val="20"/>
          <w:lang w:eastAsia="en-US"/>
        </w:rPr>
        <w:t xml:space="preserve"> Например: обращение в ходе задания к информационным источникам, рациональное распределение времени на выполнение задания (обязательно наличие следующих этапов выполнения задания: ознакомление с заданием и планирование работы;  получение информации; подготовка продукта; рефлексия выполнения задания и коррекция подготовленного продукта перед сдачей)</w:t>
      </w:r>
      <w:r>
        <w:rPr>
          <w:i/>
          <w:sz w:val="20"/>
          <w:lang w:eastAsia="en-US"/>
        </w:rPr>
        <w:t xml:space="preserve"> </w:t>
      </w:r>
      <w:r w:rsidRPr="005B3949">
        <w:rPr>
          <w:i/>
          <w:sz w:val="20"/>
          <w:lang w:eastAsia="en-US"/>
        </w:rPr>
        <w:t>и т.д.</w:t>
      </w:r>
      <w:r>
        <w:rPr>
          <w:i/>
          <w:sz w:val="20"/>
          <w:lang w:eastAsia="en-US"/>
        </w:rPr>
        <w:t xml:space="preserve"> Должны быть отражены в разделе 5 рабочей программы профессионального модуля (преимущественно для общих компетенций)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626AED"/>
    <w:multiLevelType w:val="hybridMultilevel"/>
    <w:tmpl w:val="A16C4D66"/>
    <w:lvl w:ilvl="0" w:tplc="0F488FE4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FC5F4A"/>
    <w:multiLevelType w:val="hybridMultilevel"/>
    <w:tmpl w:val="B06A5AB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4564"/>
    <w:multiLevelType w:val="hybridMultilevel"/>
    <w:tmpl w:val="88A6C086"/>
    <w:lvl w:ilvl="0" w:tplc="04190001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116B2"/>
    <w:multiLevelType w:val="hybridMultilevel"/>
    <w:tmpl w:val="A5089956"/>
    <w:lvl w:ilvl="0" w:tplc="8CC0375C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01E5F"/>
    <w:multiLevelType w:val="hybridMultilevel"/>
    <w:tmpl w:val="C19E5F08"/>
    <w:lvl w:ilvl="0" w:tplc="D0724D8C">
      <w:start w:val="1"/>
      <w:numFmt w:val="bullet"/>
      <w:lvlText w:val="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6F814F0"/>
    <w:multiLevelType w:val="hybridMultilevel"/>
    <w:tmpl w:val="4FD2884C"/>
    <w:lvl w:ilvl="0" w:tplc="862E3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8E5849"/>
    <w:multiLevelType w:val="hybridMultilevel"/>
    <w:tmpl w:val="45E0098A"/>
    <w:lvl w:ilvl="0" w:tplc="386AC93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42C89"/>
    <w:multiLevelType w:val="hybridMultilevel"/>
    <w:tmpl w:val="D794F134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D3F5AF0"/>
    <w:multiLevelType w:val="hybridMultilevel"/>
    <w:tmpl w:val="5FC69DF4"/>
    <w:lvl w:ilvl="0" w:tplc="0BE47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8A2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A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2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4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A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8D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67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2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AC7EC8"/>
    <w:multiLevelType w:val="hybridMultilevel"/>
    <w:tmpl w:val="1FB2627E"/>
    <w:lvl w:ilvl="0" w:tplc="F7FE641E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F20CF2"/>
    <w:multiLevelType w:val="multilevel"/>
    <w:tmpl w:val="88A840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cs="Times New Roman" w:hint="default"/>
      </w:rPr>
    </w:lvl>
  </w:abstractNum>
  <w:abstractNum w:abstractNumId="15">
    <w:nsid w:val="4D5C01B8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0B3215"/>
    <w:multiLevelType w:val="hybridMultilevel"/>
    <w:tmpl w:val="7A1E5864"/>
    <w:lvl w:ilvl="0" w:tplc="9E26A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98745C"/>
    <w:multiLevelType w:val="multilevel"/>
    <w:tmpl w:val="9DB22D6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cs="Times New Roman" w:hint="default"/>
      </w:rPr>
    </w:lvl>
  </w:abstractNum>
  <w:abstractNum w:abstractNumId="18">
    <w:nsid w:val="623E1F7B"/>
    <w:multiLevelType w:val="hybridMultilevel"/>
    <w:tmpl w:val="D4905308"/>
    <w:lvl w:ilvl="0" w:tplc="5AC805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628AB0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00A5B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9CE1A2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80E3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42C4C40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21809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BC4CC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7C124AB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6B9104C"/>
    <w:multiLevelType w:val="hybridMultilevel"/>
    <w:tmpl w:val="F3B653DC"/>
    <w:lvl w:ilvl="0" w:tplc="B902FD1C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B6E19CA"/>
    <w:multiLevelType w:val="hybridMultilevel"/>
    <w:tmpl w:val="0C080644"/>
    <w:lvl w:ilvl="0" w:tplc="B902FD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1553EF"/>
    <w:multiLevelType w:val="hybridMultilevel"/>
    <w:tmpl w:val="901637AC"/>
    <w:lvl w:ilvl="0" w:tplc="04190001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997254"/>
    <w:multiLevelType w:val="hybridMultilevel"/>
    <w:tmpl w:val="922880F6"/>
    <w:lvl w:ilvl="0" w:tplc="8CC037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9"/>
  </w:num>
  <w:num w:numId="8">
    <w:abstractNumId w:val="18"/>
  </w:num>
  <w:num w:numId="9">
    <w:abstractNumId w:val="16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6"/>
  </w:num>
  <w:num w:numId="15">
    <w:abstractNumId w:val="2"/>
  </w:num>
  <w:num w:numId="16">
    <w:abstractNumId w:val="12"/>
  </w:num>
  <w:num w:numId="17">
    <w:abstractNumId w:val="10"/>
  </w:num>
  <w:num w:numId="18">
    <w:abstractNumId w:val="23"/>
  </w:num>
  <w:num w:numId="19">
    <w:abstractNumId w:val="1"/>
  </w:num>
  <w:num w:numId="20">
    <w:abstractNumId w:val="15"/>
  </w:num>
  <w:num w:numId="21">
    <w:abstractNumId w:val="0"/>
  </w:num>
  <w:num w:numId="22">
    <w:abstractNumId w:val="14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FF4"/>
    <w:rsid w:val="00002866"/>
    <w:rsid w:val="00015C67"/>
    <w:rsid w:val="00021E9A"/>
    <w:rsid w:val="000512E2"/>
    <w:rsid w:val="000A5774"/>
    <w:rsid w:val="000A675F"/>
    <w:rsid w:val="000D2F04"/>
    <w:rsid w:val="000D6AFE"/>
    <w:rsid w:val="00123324"/>
    <w:rsid w:val="00123DEF"/>
    <w:rsid w:val="00132E59"/>
    <w:rsid w:val="00172367"/>
    <w:rsid w:val="00172899"/>
    <w:rsid w:val="001A1D46"/>
    <w:rsid w:val="001E63CC"/>
    <w:rsid w:val="001F7305"/>
    <w:rsid w:val="00201DA0"/>
    <w:rsid w:val="00237B3C"/>
    <w:rsid w:val="002415FF"/>
    <w:rsid w:val="00254DF3"/>
    <w:rsid w:val="00262F05"/>
    <w:rsid w:val="00263554"/>
    <w:rsid w:val="00266ACA"/>
    <w:rsid w:val="00277F5E"/>
    <w:rsid w:val="00283B89"/>
    <w:rsid w:val="002A0B84"/>
    <w:rsid w:val="002C7A34"/>
    <w:rsid w:val="002D5A56"/>
    <w:rsid w:val="00306110"/>
    <w:rsid w:val="00313061"/>
    <w:rsid w:val="0031753A"/>
    <w:rsid w:val="0032419F"/>
    <w:rsid w:val="003264D6"/>
    <w:rsid w:val="003348A7"/>
    <w:rsid w:val="00346141"/>
    <w:rsid w:val="00351DD2"/>
    <w:rsid w:val="00355C9D"/>
    <w:rsid w:val="00365BA3"/>
    <w:rsid w:val="003950D2"/>
    <w:rsid w:val="003A1298"/>
    <w:rsid w:val="003A147E"/>
    <w:rsid w:val="003A525F"/>
    <w:rsid w:val="003D0BB3"/>
    <w:rsid w:val="003F716F"/>
    <w:rsid w:val="0040113E"/>
    <w:rsid w:val="004259AC"/>
    <w:rsid w:val="0042606A"/>
    <w:rsid w:val="00440025"/>
    <w:rsid w:val="00455E80"/>
    <w:rsid w:val="004700A1"/>
    <w:rsid w:val="004724C3"/>
    <w:rsid w:val="004731BC"/>
    <w:rsid w:val="00482658"/>
    <w:rsid w:val="004B6850"/>
    <w:rsid w:val="004C7177"/>
    <w:rsid w:val="004F27A5"/>
    <w:rsid w:val="0050050C"/>
    <w:rsid w:val="0050137E"/>
    <w:rsid w:val="00520CBB"/>
    <w:rsid w:val="00532202"/>
    <w:rsid w:val="0053566F"/>
    <w:rsid w:val="00537764"/>
    <w:rsid w:val="00540481"/>
    <w:rsid w:val="00542E7F"/>
    <w:rsid w:val="00555C25"/>
    <w:rsid w:val="00564887"/>
    <w:rsid w:val="00574852"/>
    <w:rsid w:val="005A71CB"/>
    <w:rsid w:val="005B3949"/>
    <w:rsid w:val="005E2D82"/>
    <w:rsid w:val="005F4809"/>
    <w:rsid w:val="00615FD8"/>
    <w:rsid w:val="00625D59"/>
    <w:rsid w:val="00636C0A"/>
    <w:rsid w:val="00663AA1"/>
    <w:rsid w:val="00692BD2"/>
    <w:rsid w:val="00695100"/>
    <w:rsid w:val="006B0A41"/>
    <w:rsid w:val="006E1102"/>
    <w:rsid w:val="006E7BB9"/>
    <w:rsid w:val="00700E63"/>
    <w:rsid w:val="00712618"/>
    <w:rsid w:val="00715213"/>
    <w:rsid w:val="00715444"/>
    <w:rsid w:val="00744B78"/>
    <w:rsid w:val="00756375"/>
    <w:rsid w:val="007827E9"/>
    <w:rsid w:val="00792F20"/>
    <w:rsid w:val="007B6685"/>
    <w:rsid w:val="007D5759"/>
    <w:rsid w:val="007F3588"/>
    <w:rsid w:val="008029C2"/>
    <w:rsid w:val="00820766"/>
    <w:rsid w:val="0082138E"/>
    <w:rsid w:val="00832537"/>
    <w:rsid w:val="00844B16"/>
    <w:rsid w:val="0087582E"/>
    <w:rsid w:val="00896079"/>
    <w:rsid w:val="00896D52"/>
    <w:rsid w:val="008B007E"/>
    <w:rsid w:val="008C26E7"/>
    <w:rsid w:val="008C5D43"/>
    <w:rsid w:val="008F5C16"/>
    <w:rsid w:val="00935F66"/>
    <w:rsid w:val="00941D54"/>
    <w:rsid w:val="00953BDC"/>
    <w:rsid w:val="00987F84"/>
    <w:rsid w:val="009C788B"/>
    <w:rsid w:val="009D39ED"/>
    <w:rsid w:val="009E1C23"/>
    <w:rsid w:val="009E203B"/>
    <w:rsid w:val="009E679C"/>
    <w:rsid w:val="00A23D80"/>
    <w:rsid w:val="00A30831"/>
    <w:rsid w:val="00A408DC"/>
    <w:rsid w:val="00A42F3D"/>
    <w:rsid w:val="00A51FB2"/>
    <w:rsid w:val="00A53F23"/>
    <w:rsid w:val="00A6136B"/>
    <w:rsid w:val="00A66044"/>
    <w:rsid w:val="00A6688B"/>
    <w:rsid w:val="00A77D15"/>
    <w:rsid w:val="00A90FC5"/>
    <w:rsid w:val="00AB5737"/>
    <w:rsid w:val="00B014FB"/>
    <w:rsid w:val="00B04CE1"/>
    <w:rsid w:val="00B1536A"/>
    <w:rsid w:val="00B17D27"/>
    <w:rsid w:val="00B23FF4"/>
    <w:rsid w:val="00B34C3F"/>
    <w:rsid w:val="00B44AE4"/>
    <w:rsid w:val="00B44FDC"/>
    <w:rsid w:val="00B460A2"/>
    <w:rsid w:val="00B56C19"/>
    <w:rsid w:val="00B754C0"/>
    <w:rsid w:val="00B8180A"/>
    <w:rsid w:val="00B83D8B"/>
    <w:rsid w:val="00B85021"/>
    <w:rsid w:val="00BB30F9"/>
    <w:rsid w:val="00BB4B60"/>
    <w:rsid w:val="00BC218B"/>
    <w:rsid w:val="00BF160D"/>
    <w:rsid w:val="00C06E4F"/>
    <w:rsid w:val="00C16C61"/>
    <w:rsid w:val="00C21C2E"/>
    <w:rsid w:val="00C4532C"/>
    <w:rsid w:val="00C66EFC"/>
    <w:rsid w:val="00C702FF"/>
    <w:rsid w:val="00C72DC7"/>
    <w:rsid w:val="00C8136D"/>
    <w:rsid w:val="00C83165"/>
    <w:rsid w:val="00C8421E"/>
    <w:rsid w:val="00CB5CBC"/>
    <w:rsid w:val="00CD6922"/>
    <w:rsid w:val="00CE57D6"/>
    <w:rsid w:val="00CF00BA"/>
    <w:rsid w:val="00D116E8"/>
    <w:rsid w:val="00D36C6D"/>
    <w:rsid w:val="00D401B5"/>
    <w:rsid w:val="00D56159"/>
    <w:rsid w:val="00D637C9"/>
    <w:rsid w:val="00D63AB9"/>
    <w:rsid w:val="00D77156"/>
    <w:rsid w:val="00D85165"/>
    <w:rsid w:val="00D90DCE"/>
    <w:rsid w:val="00DE3043"/>
    <w:rsid w:val="00E049CD"/>
    <w:rsid w:val="00E05731"/>
    <w:rsid w:val="00E10807"/>
    <w:rsid w:val="00E11120"/>
    <w:rsid w:val="00E1413D"/>
    <w:rsid w:val="00E238DC"/>
    <w:rsid w:val="00E3305C"/>
    <w:rsid w:val="00E36C6F"/>
    <w:rsid w:val="00E44D5C"/>
    <w:rsid w:val="00E50C8C"/>
    <w:rsid w:val="00E54D98"/>
    <w:rsid w:val="00E5684A"/>
    <w:rsid w:val="00E718B9"/>
    <w:rsid w:val="00EA4C40"/>
    <w:rsid w:val="00EA643C"/>
    <w:rsid w:val="00EC3FA3"/>
    <w:rsid w:val="00ED1212"/>
    <w:rsid w:val="00ED2221"/>
    <w:rsid w:val="00ED2FCB"/>
    <w:rsid w:val="00ED32B5"/>
    <w:rsid w:val="00EE4A16"/>
    <w:rsid w:val="00EF1F69"/>
    <w:rsid w:val="00F037D7"/>
    <w:rsid w:val="00F04A42"/>
    <w:rsid w:val="00F13527"/>
    <w:rsid w:val="00F14D23"/>
    <w:rsid w:val="00F15F38"/>
    <w:rsid w:val="00F17326"/>
    <w:rsid w:val="00F33948"/>
    <w:rsid w:val="00F51CAE"/>
    <w:rsid w:val="00F52D80"/>
    <w:rsid w:val="00F859EE"/>
    <w:rsid w:val="00FA7141"/>
    <w:rsid w:val="00FB365E"/>
    <w:rsid w:val="00FC2753"/>
    <w:rsid w:val="00FC7BBA"/>
    <w:rsid w:val="00FF18B7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F4"/>
    <w:pPr>
      <w:ind w:firstLine="567"/>
      <w:jc w:val="both"/>
    </w:pPr>
    <w:rPr>
      <w:rFonts w:ascii="Times New Roman" w:hAnsi="Times New Roman"/>
      <w:sz w:val="28"/>
      <w:szCs w:val="20"/>
      <w:lang w:eastAsia="ko-KR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23FF4"/>
    <w:pPr>
      <w:keepNext/>
      <w:spacing w:before="240" w:after="60"/>
      <w:ind w:left="204" w:firstLine="0"/>
      <w:jc w:val="left"/>
      <w:outlineLvl w:val="0"/>
    </w:pPr>
    <w:rPr>
      <w:b/>
      <w:kern w:val="28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B23FF4"/>
    <w:pPr>
      <w:keepNext/>
      <w:ind w:firstLine="0"/>
      <w:jc w:val="left"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B23FF4"/>
    <w:pPr>
      <w:keepNext/>
      <w:ind w:firstLine="0"/>
      <w:jc w:val="left"/>
      <w:outlineLvl w:val="3"/>
    </w:pPr>
    <w:rPr>
      <w:b/>
      <w:bCs/>
      <w:sz w:val="24"/>
      <w:szCs w:val="28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B23FF4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hAnsi="Arial"/>
      <w:sz w:val="22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B23FF4"/>
    <w:pPr>
      <w:spacing w:before="240" w:after="60"/>
      <w:ind w:firstLine="0"/>
      <w:jc w:val="left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B23FF4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B23FF4"/>
    <w:pPr>
      <w:tabs>
        <w:tab w:val="num" w:pos="2721"/>
      </w:tabs>
      <w:spacing w:before="240" w:after="60"/>
      <w:ind w:left="2721" w:hanging="1440"/>
      <w:jc w:val="left"/>
      <w:outlineLvl w:val="7"/>
    </w:pPr>
    <w:rPr>
      <w:rFonts w:ascii="Arial" w:hAnsi="Arial"/>
      <w:i/>
      <w:sz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B23FF4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hAnsi="Arial"/>
      <w:b/>
      <w:i/>
      <w:sz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23FF4"/>
    <w:rPr>
      <w:rFonts w:ascii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B23FF4"/>
    <w:rPr>
      <w:rFonts w:ascii="Times New Roman" w:hAnsi="Times New Roman" w:cs="Arial"/>
      <w:b/>
      <w:bCs/>
      <w:iCs/>
      <w:sz w:val="24"/>
      <w:szCs w:val="24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B23FF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B23FF4"/>
    <w:rPr>
      <w:rFonts w:ascii="Arial" w:hAnsi="Arial" w:cs="Times New Roman"/>
      <w:sz w:val="20"/>
      <w:szCs w:val="20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B23FF4"/>
    <w:rPr>
      <w:rFonts w:ascii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B23FF4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B23FF4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B23FF4"/>
    <w:rPr>
      <w:rFonts w:ascii="Arial" w:hAnsi="Arial" w:cs="Times New Roman"/>
      <w:b/>
      <w:i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1"/>
    <w:uiPriority w:val="99"/>
    <w:qFormat/>
    <w:rsid w:val="00B23FF4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B23FF4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B23FF4"/>
    <w:pPr>
      <w:framePr w:w="4202" w:h="3768" w:hRule="exact" w:hSpace="180" w:wrap="auto" w:vAnchor="text" w:hAnchor="page" w:x="1013" w:y="155"/>
      <w:ind w:firstLine="0"/>
      <w:jc w:val="center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23FF4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B23FF4"/>
    <w:pPr>
      <w:spacing w:after="120" w:line="480" w:lineRule="auto"/>
      <w:ind w:firstLine="0"/>
      <w:jc w:val="left"/>
    </w:pPr>
    <w:rPr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B23FF4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B23FF4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B23FF4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1"/>
    <w:uiPriority w:val="99"/>
    <w:rsid w:val="00B23FF4"/>
    <w:pPr>
      <w:ind w:firstLine="0"/>
      <w:jc w:val="left"/>
    </w:pPr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B23FF4"/>
    <w:rPr>
      <w:rFonts w:ascii="Courier New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B23FF4"/>
    <w:pPr>
      <w:spacing w:after="120" w:line="48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B23FF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23FF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23F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B23FF4"/>
    <w:pPr>
      <w:ind w:firstLine="0"/>
      <w:jc w:val="left"/>
    </w:pPr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23FF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23FF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23FF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B23FF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23FF4"/>
    <w:pPr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B23FF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B23FF4"/>
    <w:pPr>
      <w:tabs>
        <w:tab w:val="num" w:pos="720"/>
        <w:tab w:val="num" w:pos="756"/>
      </w:tabs>
      <w:spacing w:line="312" w:lineRule="auto"/>
      <w:ind w:left="756" w:hanging="360"/>
    </w:pPr>
    <w:rPr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B23FF4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lang w:val="en-US" w:eastAsia="en-US"/>
    </w:rPr>
  </w:style>
  <w:style w:type="paragraph" w:styleId="Footer">
    <w:name w:val="footer"/>
    <w:basedOn w:val="Normal"/>
    <w:link w:val="FooterChar1"/>
    <w:uiPriority w:val="99"/>
    <w:rsid w:val="00B23FF4"/>
    <w:pPr>
      <w:tabs>
        <w:tab w:val="center" w:pos="4677"/>
        <w:tab w:val="right" w:pos="9355"/>
      </w:tabs>
      <w:ind w:firstLine="0"/>
      <w:jc w:val="left"/>
    </w:pPr>
    <w:rPr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eastAsia="ko-KR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23FF4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23FF4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B23FF4"/>
    <w:pPr>
      <w:tabs>
        <w:tab w:val="center" w:pos="4677"/>
        <w:tab w:val="right" w:pos="9355"/>
      </w:tabs>
      <w:ind w:firstLine="0"/>
      <w:jc w:val="left"/>
    </w:pPr>
    <w:rPr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eastAsia="ko-K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23FF4"/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B23FF4"/>
    <w:pPr>
      <w:tabs>
        <w:tab w:val="num" w:pos="360"/>
      </w:tabs>
      <w:spacing w:after="120"/>
      <w:ind w:left="360" w:hanging="360"/>
      <w:jc w:val="left"/>
    </w:pPr>
    <w:rPr>
      <w:sz w:val="24"/>
      <w:szCs w:val="24"/>
      <w:lang w:eastAsia="ru-RU"/>
    </w:rPr>
  </w:style>
  <w:style w:type="paragraph" w:styleId="List">
    <w:name w:val="List"/>
    <w:basedOn w:val="Normal"/>
    <w:uiPriority w:val="99"/>
    <w:rsid w:val="00B23FF4"/>
    <w:pPr>
      <w:tabs>
        <w:tab w:val="num" w:pos="360"/>
      </w:tabs>
      <w:spacing w:after="240"/>
      <w:ind w:left="360" w:hanging="360"/>
      <w:jc w:val="left"/>
    </w:pPr>
    <w:rPr>
      <w:sz w:val="24"/>
      <w:szCs w:val="24"/>
      <w:lang w:eastAsia="ru-RU"/>
    </w:rPr>
  </w:style>
  <w:style w:type="paragraph" w:styleId="Subtitle">
    <w:name w:val="Subtitle"/>
    <w:basedOn w:val="Normal"/>
    <w:link w:val="SubtitleChar1"/>
    <w:uiPriority w:val="99"/>
    <w:qFormat/>
    <w:rsid w:val="00B23FF4"/>
    <w:pPr>
      <w:ind w:firstLine="0"/>
      <w:jc w:val="center"/>
    </w:pPr>
    <w:rPr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ko-KR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B23FF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3D0BB3"/>
    <w:pPr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a1">
    <w:name w:val="Абзац списка"/>
    <w:basedOn w:val="Normal"/>
    <w:uiPriority w:val="99"/>
    <w:rsid w:val="00E1080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4654</Words>
  <Characters>26532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3</cp:revision>
  <dcterms:created xsi:type="dcterms:W3CDTF">2017-03-13T14:11:00Z</dcterms:created>
  <dcterms:modified xsi:type="dcterms:W3CDTF">2017-03-13T14:38:00Z</dcterms:modified>
</cp:coreProperties>
</file>