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B5" w:rsidRDefault="005166B5" w:rsidP="00D3411D">
      <w:pPr>
        <w:contextualSpacing/>
        <w:jc w:val="both"/>
        <w:rPr>
          <w:b/>
        </w:rPr>
      </w:pPr>
      <w:r w:rsidRPr="0043583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2.25pt">
            <v:imagedata r:id="rId4" o:title=""/>
          </v:shape>
        </w:pict>
      </w:r>
    </w:p>
    <w:p w:rsidR="005166B5" w:rsidRDefault="005166B5" w:rsidP="00D3411D">
      <w:pPr>
        <w:contextualSpacing/>
        <w:jc w:val="both"/>
        <w:rPr>
          <w:b/>
        </w:rPr>
      </w:pPr>
    </w:p>
    <w:p w:rsidR="005166B5" w:rsidRDefault="005166B5" w:rsidP="00D3411D">
      <w:pPr>
        <w:contextualSpacing/>
        <w:jc w:val="both"/>
        <w:rPr>
          <w:b/>
        </w:rPr>
      </w:pPr>
    </w:p>
    <w:p w:rsidR="005166B5" w:rsidRDefault="005166B5" w:rsidP="00D3411D">
      <w:pPr>
        <w:contextualSpacing/>
        <w:jc w:val="both"/>
        <w:rPr>
          <w:b/>
        </w:rPr>
      </w:pPr>
    </w:p>
    <w:p w:rsidR="005166B5" w:rsidRDefault="005166B5" w:rsidP="00D3411D">
      <w:pPr>
        <w:contextualSpacing/>
        <w:jc w:val="both"/>
        <w:rPr>
          <w:b/>
        </w:rPr>
      </w:pPr>
    </w:p>
    <w:p w:rsidR="005166B5" w:rsidRDefault="005166B5" w:rsidP="00D3411D">
      <w:pPr>
        <w:contextualSpacing/>
        <w:jc w:val="both"/>
        <w:rPr>
          <w:b/>
        </w:rPr>
      </w:pPr>
    </w:p>
    <w:p w:rsidR="005166B5" w:rsidRPr="00361CE4" w:rsidRDefault="005166B5" w:rsidP="00D3411D">
      <w:pPr>
        <w:contextualSpacing/>
        <w:jc w:val="both"/>
      </w:pPr>
      <w:r w:rsidRPr="00361CE4">
        <w:t>допускается к образовательному процессу до завершения академического отпуска. В случае, если обучающийся обучается в Техникуме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5166B5" w:rsidRDefault="005166B5" w:rsidP="00D3411D">
      <w:pPr>
        <w:contextualSpacing/>
        <w:jc w:val="both"/>
      </w:pPr>
    </w:p>
    <w:p w:rsidR="005166B5" w:rsidRPr="00361CE4" w:rsidRDefault="005166B5" w:rsidP="00D3411D">
      <w:pPr>
        <w:contextualSpacing/>
        <w:jc w:val="both"/>
      </w:pPr>
      <w:r w:rsidRPr="00361CE4">
        <w:t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основании приказа директора Техникума.</w:t>
      </w:r>
    </w:p>
    <w:p w:rsidR="005166B5" w:rsidRDefault="005166B5" w:rsidP="00D3411D">
      <w:pPr>
        <w:contextualSpacing/>
        <w:jc w:val="both"/>
      </w:pPr>
    </w:p>
    <w:p w:rsidR="005166B5" w:rsidRPr="00361CE4" w:rsidRDefault="005166B5" w:rsidP="00D3411D">
      <w:pPr>
        <w:contextualSpacing/>
        <w:jc w:val="both"/>
      </w:pPr>
      <w:r w:rsidRPr="00361CE4">
        <w:t>8. 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действующим законодательством.</w:t>
      </w:r>
    </w:p>
    <w:p w:rsidR="005166B5" w:rsidRPr="00361CE4" w:rsidRDefault="005166B5" w:rsidP="00D3411D">
      <w:pPr>
        <w:contextualSpacing/>
        <w:jc w:val="both"/>
        <w:rPr>
          <w:rFonts w:ascii="Tahoma" w:hAnsi="Tahoma" w:cs="Tahoma"/>
        </w:rPr>
      </w:pPr>
      <w:r w:rsidRPr="00361CE4">
        <w:rPr>
          <w:rFonts w:ascii="Tahoma" w:hAnsi="Tahoma" w:cs="Tahoma"/>
        </w:rPr>
        <w:t> </w:t>
      </w:r>
    </w:p>
    <w:p w:rsidR="005166B5" w:rsidRPr="00361CE4" w:rsidRDefault="005166B5" w:rsidP="00D3411D">
      <w:pPr>
        <w:contextualSpacing/>
      </w:pPr>
    </w:p>
    <w:sectPr w:rsidR="005166B5" w:rsidRPr="00361CE4" w:rsidSect="00A1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F67"/>
    <w:rsid w:val="00052EED"/>
    <w:rsid w:val="00290FC9"/>
    <w:rsid w:val="00315731"/>
    <w:rsid w:val="00334665"/>
    <w:rsid w:val="003348C0"/>
    <w:rsid w:val="00361CE4"/>
    <w:rsid w:val="00372D47"/>
    <w:rsid w:val="003D63E4"/>
    <w:rsid w:val="004323B8"/>
    <w:rsid w:val="0043583F"/>
    <w:rsid w:val="00455C40"/>
    <w:rsid w:val="005166B5"/>
    <w:rsid w:val="00614E0B"/>
    <w:rsid w:val="006C4072"/>
    <w:rsid w:val="006D74F5"/>
    <w:rsid w:val="00892B5A"/>
    <w:rsid w:val="00943A45"/>
    <w:rsid w:val="00990428"/>
    <w:rsid w:val="00A12D46"/>
    <w:rsid w:val="00A356FE"/>
    <w:rsid w:val="00BF11B4"/>
    <w:rsid w:val="00C03D28"/>
    <w:rsid w:val="00C06F46"/>
    <w:rsid w:val="00D3411D"/>
    <w:rsid w:val="00D71DE2"/>
    <w:rsid w:val="00E30F67"/>
    <w:rsid w:val="00E7508E"/>
    <w:rsid w:val="00EB6B34"/>
    <w:rsid w:val="00ED7F5D"/>
    <w:rsid w:val="00F10A5E"/>
    <w:rsid w:val="00F279BA"/>
    <w:rsid w:val="00F859FE"/>
    <w:rsid w:val="00F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3F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E30F6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1"/>
    <w:uiPriority w:val="99"/>
    <w:qFormat/>
    <w:rsid w:val="00372D4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372D47"/>
    <w:rPr>
      <w:rFonts w:cs="Times New Roman"/>
      <w:b/>
      <w:bCs/>
      <w:sz w:val="24"/>
      <w:szCs w:val="24"/>
    </w:rPr>
  </w:style>
  <w:style w:type="character" w:customStyle="1" w:styleId="1">
    <w:name w:val="Название Знак1"/>
    <w:basedOn w:val="DefaultParagraphFont"/>
    <w:uiPriority w:val="99"/>
    <w:locked/>
    <w:rsid w:val="00990428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3087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114</Words>
  <Characters>655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uch</dc:creator>
  <cp:keywords/>
  <dc:description/>
  <cp:lastModifiedBy>Админ</cp:lastModifiedBy>
  <cp:revision>3</cp:revision>
  <cp:lastPrinted>2016-03-21T09:49:00Z</cp:lastPrinted>
  <dcterms:created xsi:type="dcterms:W3CDTF">2017-03-13T14:09:00Z</dcterms:created>
  <dcterms:modified xsi:type="dcterms:W3CDTF">2017-03-13T14:30:00Z</dcterms:modified>
</cp:coreProperties>
</file>