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7D" w:rsidRDefault="002B4F7D" w:rsidP="00DA489D">
      <w:pPr>
        <w:jc w:val="both"/>
        <w:rPr>
          <w:b/>
          <w:bCs/>
          <w:spacing w:val="-2"/>
        </w:rPr>
      </w:pPr>
      <w:r w:rsidRPr="00702820">
        <w:rPr>
          <w:b/>
          <w:bCs/>
          <w:spacing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548.25pt">
            <v:imagedata r:id="rId7" o:title=""/>
          </v:shape>
        </w:pict>
      </w: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Default="002B4F7D" w:rsidP="00DA489D">
      <w:pPr>
        <w:jc w:val="both"/>
        <w:rPr>
          <w:b/>
          <w:bCs/>
          <w:spacing w:val="-2"/>
        </w:rPr>
      </w:pPr>
    </w:p>
    <w:p w:rsidR="002B4F7D" w:rsidRPr="003D5598" w:rsidRDefault="002B4F7D" w:rsidP="00DA489D">
      <w:pPr>
        <w:jc w:val="both"/>
      </w:pPr>
      <w:r w:rsidRPr="003D5598">
        <w:t xml:space="preserve">образовательных организаций; перешедших с одного профиля обучения на другой внутри образовательной организации; для студентов из числа восстановленных и ранее обучавшихся в техникуме; изучающих  учебные  предметы  и  дополнительные  образовательные программы в  сторонних организациях по собственной инициативе. </w:t>
      </w:r>
    </w:p>
    <w:p w:rsidR="002B4F7D" w:rsidRPr="003D5598" w:rsidRDefault="002B4F7D" w:rsidP="00DA489D">
      <w:pPr>
        <w:jc w:val="both"/>
      </w:pPr>
      <w:r w:rsidRPr="003D5598">
        <w:t xml:space="preserve">2.2 Обучающимся  могут  быть  зачтены  результаты  освоения  учебных предметов,  курсов,  дисциплин  (модулей),  практики  по  основным образовательным программам: </w:t>
      </w:r>
    </w:p>
    <w:p w:rsidR="002B4F7D" w:rsidRPr="003D5598" w:rsidRDefault="002B4F7D" w:rsidP="00DA489D">
      <w:pPr>
        <w:jc w:val="both"/>
      </w:pPr>
      <w:r w:rsidRPr="003D5598">
        <w:t xml:space="preserve">-среднего общего образования; </w:t>
      </w:r>
    </w:p>
    <w:p w:rsidR="002B4F7D" w:rsidRPr="003D5598" w:rsidRDefault="002B4F7D" w:rsidP="00DA489D">
      <w:pPr>
        <w:jc w:val="both"/>
      </w:pPr>
      <w:r w:rsidRPr="003D5598">
        <w:t xml:space="preserve">-профессиональной  подготовки  по  профессиям  рабочих,  должностям служащих; </w:t>
      </w:r>
    </w:p>
    <w:p w:rsidR="002B4F7D" w:rsidRPr="003D5598" w:rsidRDefault="002B4F7D" w:rsidP="00DA489D">
      <w:pPr>
        <w:jc w:val="both"/>
      </w:pPr>
      <w:r w:rsidRPr="003D5598">
        <w:t xml:space="preserve">- среднего профессионального образования; </w:t>
      </w:r>
    </w:p>
    <w:p w:rsidR="002B4F7D" w:rsidRPr="003D5598" w:rsidRDefault="002B4F7D" w:rsidP="00DA489D">
      <w:pPr>
        <w:jc w:val="both"/>
      </w:pPr>
      <w:r w:rsidRPr="003D5598">
        <w:t xml:space="preserve">- высшего образования, </w:t>
      </w:r>
    </w:p>
    <w:p w:rsidR="002B4F7D" w:rsidRPr="003D5598" w:rsidRDefault="002B4F7D" w:rsidP="00DA489D">
      <w:pPr>
        <w:jc w:val="both"/>
      </w:pPr>
      <w:r w:rsidRPr="003D5598">
        <w:t xml:space="preserve">-  по дополнительным общеразвивающим программам и  дополнительным профессиональным программам. </w:t>
      </w:r>
    </w:p>
    <w:p w:rsidR="002B4F7D" w:rsidRPr="003D5598" w:rsidRDefault="002B4F7D" w:rsidP="00DA489D">
      <w:pPr>
        <w:jc w:val="both"/>
      </w:pPr>
      <w:r w:rsidRPr="003D5598">
        <w:t xml:space="preserve">2.3 Освоение обучающимися дисциплин, курсов в сторонней организации не дает  ему  права  пропуска  обязательных  учебных  занятий  в  соответствии  с утвержденным расписанием. </w:t>
      </w:r>
    </w:p>
    <w:p w:rsidR="002B4F7D" w:rsidRPr="003D5598" w:rsidRDefault="002B4F7D" w:rsidP="00DA489D">
      <w:pPr>
        <w:jc w:val="both"/>
      </w:pPr>
      <w:r w:rsidRPr="003D5598">
        <w:t xml:space="preserve">2.4  Зачет результатов освоения обучающимися дисциплин по программам </w:t>
      </w:r>
      <w:r>
        <w:t>среднего  общего  образования, программам</w:t>
      </w:r>
      <w:r w:rsidRPr="003D5598">
        <w:t xml:space="preserve"> профессиональной  подготовки  по профессиям  рабочих  и  должностям  служащих,  среднего  профессионального образования,  высшего  образования  осуществляется  при  одновременном выполнении следующих условий: </w:t>
      </w:r>
    </w:p>
    <w:p w:rsidR="002B4F7D" w:rsidRPr="003D5598" w:rsidRDefault="002B4F7D" w:rsidP="00DA489D">
      <w:pPr>
        <w:jc w:val="both"/>
      </w:pPr>
      <w:r w:rsidRPr="003D5598">
        <w:t xml:space="preserve">-эти дисциплины входят в учебные планы техникума; </w:t>
      </w:r>
    </w:p>
    <w:p w:rsidR="002B4F7D" w:rsidRPr="003D5598" w:rsidRDefault="002B4F7D" w:rsidP="00DA489D">
      <w:pPr>
        <w:jc w:val="both"/>
      </w:pPr>
      <w:r w:rsidRPr="003D5598">
        <w:t xml:space="preserve">-их  </w:t>
      </w:r>
      <w:r>
        <w:t xml:space="preserve">названия  полностью  совпадают </w:t>
      </w:r>
      <w:r w:rsidRPr="003D5598">
        <w:t xml:space="preserve">с  названиями  дисциплин  в  учебном плане образовательной организации; </w:t>
      </w:r>
    </w:p>
    <w:p w:rsidR="002B4F7D" w:rsidRPr="003D5598" w:rsidRDefault="002B4F7D" w:rsidP="00DA489D">
      <w:pPr>
        <w:jc w:val="both"/>
      </w:pPr>
      <w:r w:rsidRPr="003D5598">
        <w:t xml:space="preserve">-количество часов, отведенное на их изучение в сторонней образовательной организации, составляет не менее 90% от количества, отведенного на их изучение в учебном плане образовательной организации; </w:t>
      </w:r>
    </w:p>
    <w:p w:rsidR="002B4F7D" w:rsidRPr="003D5598" w:rsidRDefault="002B4F7D" w:rsidP="00744F02">
      <w:pPr>
        <w:jc w:val="both"/>
      </w:pPr>
      <w:r w:rsidRPr="003D5598">
        <w:t xml:space="preserve">-эти дисциплины не являются обязательными для государственной итоговой аттестации.  </w:t>
      </w:r>
    </w:p>
    <w:p w:rsidR="002B4F7D" w:rsidRPr="003D5598" w:rsidRDefault="002B4F7D" w:rsidP="00744F02">
      <w:pPr>
        <w:jc w:val="both"/>
      </w:pPr>
      <w:r w:rsidRPr="003D5598">
        <w:t>2.5   Получение зачёта не освобождает обучающегося от прохождения итоговой аттестации в учреждении.</w:t>
      </w:r>
    </w:p>
    <w:p w:rsidR="002B4F7D" w:rsidRPr="003D5598" w:rsidRDefault="002B4F7D" w:rsidP="00D012DE">
      <w:pPr>
        <w:pStyle w:val="a"/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598">
        <w:rPr>
          <w:rFonts w:ascii="Times New Roman" w:hAnsi="Times New Roman"/>
          <w:sz w:val="24"/>
          <w:szCs w:val="24"/>
          <w:lang w:eastAsia="ru-RU"/>
        </w:rPr>
        <w:t>В случае несовпадения формы промежуточной аттестации по дисциплине («зачёт» вместо балльной оценки), по желанию обучающегося данная дисциплина может быть зачтена с оценкой «удовлетворительно».</w:t>
      </w:r>
    </w:p>
    <w:p w:rsidR="002B4F7D" w:rsidRPr="003D5598" w:rsidRDefault="002B4F7D" w:rsidP="00D012DE">
      <w:pPr>
        <w:pStyle w:val="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598">
        <w:rPr>
          <w:rFonts w:ascii="Times New Roman" w:hAnsi="Times New Roman"/>
          <w:sz w:val="24"/>
          <w:szCs w:val="24"/>
          <w:lang w:eastAsia="ru-RU"/>
        </w:rPr>
        <w:t>2.7   Результаты зачёта фиксируются в личном деле обучающегося.</w:t>
      </w:r>
    </w:p>
    <w:p w:rsidR="002B4F7D" w:rsidRPr="003D5598" w:rsidRDefault="002B4F7D" w:rsidP="00D012DE">
      <w:pPr>
        <w:pStyle w:val="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598">
        <w:rPr>
          <w:rFonts w:ascii="Times New Roman" w:hAnsi="Times New Roman"/>
          <w:sz w:val="24"/>
          <w:szCs w:val="24"/>
          <w:lang w:eastAsia="ru-RU"/>
        </w:rPr>
        <w:t>2.8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учреждением и организациями, осуществляющими образовательную деятельность.</w:t>
      </w:r>
    </w:p>
    <w:p w:rsidR="002B4F7D" w:rsidRPr="003D5598" w:rsidRDefault="002B4F7D" w:rsidP="00D012DE">
      <w:pPr>
        <w:pStyle w:val="a"/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598">
        <w:rPr>
          <w:rFonts w:ascii="Times New Roman" w:hAnsi="Times New Roman"/>
          <w:sz w:val="24"/>
          <w:szCs w:val="24"/>
          <w:lang w:eastAsia="ru-RU"/>
        </w:rPr>
        <w:t xml:space="preserve"> Дисциплины, освоенные обучающимися в другой организации, осуществляющей образовательную деятельность, но не предусмотренные учебным планом учреждения, могут быть зачтены обучающемуся по его письменному заявлению </w:t>
      </w:r>
    </w:p>
    <w:p w:rsidR="002B4F7D" w:rsidRPr="003D5598" w:rsidRDefault="002B4F7D" w:rsidP="00DA489D">
      <w:pPr>
        <w:jc w:val="both"/>
      </w:pPr>
      <w:r w:rsidRPr="003D5598">
        <w:t xml:space="preserve">2.10  Зачет  результатов  освоения  обучающимися  любых  дисциплин  по дополнительным  общеразвивающим  и  профессиональным  программам осуществляется  в  полном  объеме  независимо  от  того,  предусмотрены  ли  они учебным планом образовательной организации. </w:t>
      </w:r>
    </w:p>
    <w:p w:rsidR="002B4F7D" w:rsidRPr="003D5598" w:rsidRDefault="002B4F7D" w:rsidP="00DA489D">
      <w:pPr>
        <w:jc w:val="both"/>
      </w:pPr>
      <w:r w:rsidRPr="003D5598">
        <w:t xml:space="preserve">2.11  Для  зачета  результатов  освоения  дисциплин  обучающийся  пишет заявление  на имя директора техникума, в котором обязательно указываются: </w:t>
      </w:r>
    </w:p>
    <w:p w:rsidR="002B4F7D" w:rsidRPr="003D5598" w:rsidRDefault="002B4F7D" w:rsidP="00DA489D">
      <w:pPr>
        <w:jc w:val="both"/>
      </w:pPr>
      <w:r w:rsidRPr="003D5598">
        <w:t xml:space="preserve">- ФИО заявителя; </w:t>
      </w:r>
    </w:p>
    <w:p w:rsidR="002B4F7D" w:rsidRPr="003D5598" w:rsidRDefault="002B4F7D" w:rsidP="00D012DE">
      <w:pPr>
        <w:jc w:val="both"/>
      </w:pPr>
      <w:r w:rsidRPr="003D5598">
        <w:t xml:space="preserve">- точное, не сокращенное название учебных дисциплин; </w:t>
      </w:r>
    </w:p>
    <w:p w:rsidR="002B4F7D" w:rsidRPr="003D5598" w:rsidRDefault="002B4F7D" w:rsidP="00D012DE">
      <w:pPr>
        <w:jc w:val="both"/>
      </w:pPr>
      <w:r w:rsidRPr="003D5598">
        <w:t xml:space="preserve">- курс (курсы), год (годы) изучения; </w:t>
      </w:r>
    </w:p>
    <w:p w:rsidR="002B4F7D" w:rsidRPr="003D5598" w:rsidRDefault="002B4F7D" w:rsidP="00D012DE">
      <w:pPr>
        <w:jc w:val="both"/>
      </w:pPr>
      <w:r w:rsidRPr="003D5598">
        <w:t xml:space="preserve">-полное наименование и юридический адрес сторонней  образовательной организации; </w:t>
      </w:r>
    </w:p>
    <w:p w:rsidR="002B4F7D" w:rsidRPr="003D5598" w:rsidRDefault="002B4F7D" w:rsidP="00D012DE">
      <w:pPr>
        <w:jc w:val="both"/>
      </w:pPr>
      <w:r w:rsidRPr="003D5598">
        <w:t xml:space="preserve">-  объем  дисциплин  в  учебном  плане  сторонней  образовательной организации; </w:t>
      </w:r>
    </w:p>
    <w:p w:rsidR="002B4F7D" w:rsidRPr="003D5598" w:rsidRDefault="002B4F7D" w:rsidP="00D012DE">
      <w:pPr>
        <w:jc w:val="both"/>
      </w:pPr>
      <w:r w:rsidRPr="003D5598">
        <w:t xml:space="preserve">-  форма  (формы)  итогового  или  промежуточного  контроля  знаний  в соответствии с учебным планом сторонней образовательной организации; </w:t>
      </w:r>
    </w:p>
    <w:p w:rsidR="002B4F7D" w:rsidRPr="003D5598" w:rsidRDefault="002B4F7D" w:rsidP="00D012DE">
      <w:pPr>
        <w:jc w:val="both"/>
      </w:pPr>
      <w:r w:rsidRPr="003D5598">
        <w:t xml:space="preserve">-оценки  по результатам итогового или промежуточного контроля; </w:t>
      </w:r>
    </w:p>
    <w:p w:rsidR="002B4F7D" w:rsidRPr="003D5598" w:rsidRDefault="002B4F7D" w:rsidP="00D012DE">
      <w:pPr>
        <w:jc w:val="both"/>
      </w:pPr>
      <w:r w:rsidRPr="003D5598">
        <w:t xml:space="preserve">-дата; </w:t>
      </w:r>
    </w:p>
    <w:p w:rsidR="002B4F7D" w:rsidRPr="003D5598" w:rsidRDefault="002B4F7D" w:rsidP="00D012DE">
      <w:pPr>
        <w:jc w:val="both"/>
      </w:pPr>
      <w:r w:rsidRPr="003D5598">
        <w:t xml:space="preserve">-подпись заявителя  </w:t>
      </w:r>
    </w:p>
    <w:p w:rsidR="002B4F7D" w:rsidRPr="003D5598" w:rsidRDefault="002B4F7D" w:rsidP="00D012DE">
      <w:pPr>
        <w:jc w:val="both"/>
      </w:pPr>
      <w:r w:rsidRPr="003D5598">
        <w:t xml:space="preserve">2.12. К заявлению прилагается академическая справка или документ (документы), заверенный подписью руководителя  образовательной  организации  и  печатью  сторонней  организации содержащий следующую информацию: </w:t>
      </w:r>
    </w:p>
    <w:p w:rsidR="002B4F7D" w:rsidRPr="003D5598" w:rsidRDefault="002B4F7D" w:rsidP="00D012DE">
      <w:pPr>
        <w:jc w:val="both"/>
      </w:pPr>
      <w:r w:rsidRPr="003D5598">
        <w:t xml:space="preserve">- название дисциплины; </w:t>
      </w:r>
    </w:p>
    <w:p w:rsidR="002B4F7D" w:rsidRPr="003D5598" w:rsidRDefault="002B4F7D" w:rsidP="00D012DE">
      <w:pPr>
        <w:jc w:val="both"/>
      </w:pPr>
      <w:r w:rsidRPr="003D5598">
        <w:t xml:space="preserve">- курсы (курс), год (годы) изучения; </w:t>
      </w:r>
    </w:p>
    <w:p w:rsidR="002B4F7D" w:rsidRPr="003D5598" w:rsidRDefault="002B4F7D" w:rsidP="00D012DE">
      <w:pPr>
        <w:jc w:val="both"/>
      </w:pPr>
      <w:r w:rsidRPr="003D5598">
        <w:t xml:space="preserve">-  объем  часов  по  учебной  дисциплине  (предмету)  в  учебном  плане сторонней организации; </w:t>
      </w:r>
    </w:p>
    <w:p w:rsidR="002B4F7D" w:rsidRPr="003D5598" w:rsidRDefault="002B4F7D" w:rsidP="00D012DE">
      <w:pPr>
        <w:jc w:val="both"/>
      </w:pPr>
      <w:r w:rsidRPr="003D5598">
        <w:t xml:space="preserve">-  форма  (формы)  итогового  или  промежуточного  контроля  знаний  в соответствии с учебным планом сторонней образовательной организации; </w:t>
      </w:r>
    </w:p>
    <w:p w:rsidR="002B4F7D" w:rsidRPr="003D5598" w:rsidRDefault="002B4F7D" w:rsidP="00D012DE">
      <w:pPr>
        <w:jc w:val="both"/>
      </w:pPr>
      <w:r w:rsidRPr="003D5598">
        <w:t xml:space="preserve">-  оценки   по  результатам  итогового  или  промежуточного контроля. </w:t>
      </w:r>
    </w:p>
    <w:p w:rsidR="002B4F7D" w:rsidRPr="003D5598" w:rsidRDefault="002B4F7D" w:rsidP="0044693E">
      <w:pPr>
        <w:jc w:val="both"/>
      </w:pPr>
      <w:r w:rsidRPr="003D5598">
        <w:t xml:space="preserve">2.13. По  результатам  рассмотрения  заявления  директор  техникума принимает одно из следующих решений: </w:t>
      </w:r>
    </w:p>
    <w:p w:rsidR="002B4F7D" w:rsidRPr="003D5598" w:rsidRDefault="002B4F7D" w:rsidP="0044693E">
      <w:pPr>
        <w:jc w:val="both"/>
      </w:pPr>
      <w:r w:rsidRPr="003D5598">
        <w:t xml:space="preserve">а)  зачесть  результаты  освоения  обучающимся  заявленной  учебной дисциплины в сторонней организации с предъявленной оценкой; </w:t>
      </w:r>
    </w:p>
    <w:p w:rsidR="002B4F7D" w:rsidRPr="003D5598" w:rsidRDefault="002B4F7D" w:rsidP="0044693E">
      <w:pPr>
        <w:jc w:val="both"/>
      </w:pPr>
      <w:r w:rsidRPr="003D5598">
        <w:t xml:space="preserve">б)  зачесть  результаты  освоения  заявленной  дисциплины  в  сторонней  образовательной организации с усредненной итоговой оценкой (Усредненная оценка определяется как среднее арифметическое оценки, полученной обучающимся  в образовательной организации, и оценки, полученной им в сторонней организации с округлением в пользу обучающегося); </w:t>
      </w:r>
    </w:p>
    <w:p w:rsidR="002B4F7D" w:rsidRPr="003D5598" w:rsidRDefault="002B4F7D" w:rsidP="0044693E">
      <w:pPr>
        <w:jc w:val="both"/>
      </w:pPr>
      <w:r w:rsidRPr="003D5598">
        <w:t xml:space="preserve">в) не засчитывать результаты освоения обучающимся заявленной учебной </w:t>
      </w:r>
    </w:p>
    <w:p w:rsidR="002B4F7D" w:rsidRPr="003D5598" w:rsidRDefault="002B4F7D" w:rsidP="0044693E">
      <w:pPr>
        <w:jc w:val="both"/>
      </w:pPr>
      <w:r w:rsidRPr="003D5598">
        <w:t xml:space="preserve">дисциплины в сторонней образовательной организации, так как предъявленные </w:t>
      </w:r>
    </w:p>
    <w:p w:rsidR="002B4F7D" w:rsidRPr="003D5598" w:rsidRDefault="002B4F7D" w:rsidP="0044693E">
      <w:pPr>
        <w:jc w:val="both"/>
      </w:pPr>
      <w:r w:rsidRPr="003D5598">
        <w:t xml:space="preserve">документы не соответствуют настоящим требованиям. </w:t>
      </w:r>
    </w:p>
    <w:p w:rsidR="002B4F7D" w:rsidRPr="003D5598" w:rsidRDefault="002B4F7D" w:rsidP="004120DD">
      <w:pPr>
        <w:jc w:val="both"/>
      </w:pPr>
      <w:r w:rsidRPr="003D5598">
        <w:t>2.14. О принятом решении директор техникума  издает приказ  и  информирует  заявителя  под  роспись.</w:t>
      </w:r>
    </w:p>
    <w:p w:rsidR="002B4F7D" w:rsidRPr="003D5598" w:rsidRDefault="002B4F7D" w:rsidP="004120DD">
      <w:pPr>
        <w:jc w:val="both"/>
      </w:pPr>
      <w:r w:rsidRPr="003D5598">
        <w:t xml:space="preserve">2.15. В случае принятия: </w:t>
      </w:r>
    </w:p>
    <w:p w:rsidR="002B4F7D" w:rsidRPr="003D5598" w:rsidRDefault="002B4F7D" w:rsidP="004120DD">
      <w:pPr>
        <w:jc w:val="both"/>
      </w:pPr>
      <w:r w:rsidRPr="003D5598">
        <w:t xml:space="preserve">-  решения  «а»  директор  техникума  издает  приказ  о  зачете  результатов освоения обучающимся заявленной дисциплины; </w:t>
      </w:r>
    </w:p>
    <w:p w:rsidR="002B4F7D" w:rsidRPr="003D5598" w:rsidRDefault="002B4F7D" w:rsidP="004120DD">
      <w:pPr>
        <w:jc w:val="both"/>
      </w:pPr>
      <w:r w:rsidRPr="003D5598">
        <w:t>- решения «б» осуществляется в случае изучения обучающимся заявленной учебной  дисциплины  в  течение  нескольких  семестров.</w:t>
      </w:r>
    </w:p>
    <w:p w:rsidR="002B4F7D" w:rsidRPr="003D5598" w:rsidRDefault="002B4F7D" w:rsidP="004120DD">
      <w:pPr>
        <w:jc w:val="both"/>
      </w:pPr>
      <w:r w:rsidRPr="003D5598">
        <w:t xml:space="preserve">  Директор  техникума издает приказ о зачете результатов освоения заявленной дисциплины в сторонней организации с усредненной итоговой оценкой (отметкой); </w:t>
      </w:r>
    </w:p>
    <w:p w:rsidR="002B4F7D" w:rsidRPr="003D5598" w:rsidRDefault="002B4F7D" w:rsidP="004120DD">
      <w:pPr>
        <w:jc w:val="both"/>
      </w:pPr>
      <w:r w:rsidRPr="003D5598">
        <w:t xml:space="preserve">-  решения  «в»  директор  техникума  ставит  на  заявлении  резолюцию «Отказать».  </w:t>
      </w:r>
    </w:p>
    <w:p w:rsidR="002B4F7D" w:rsidRDefault="002B4F7D" w:rsidP="003D5598">
      <w:pPr>
        <w:jc w:val="right"/>
        <w:rPr>
          <w:b/>
        </w:rPr>
      </w:pPr>
      <w:r w:rsidRPr="003D559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4F7D" w:rsidRPr="003D5598" w:rsidRDefault="002B4F7D" w:rsidP="003D5598">
      <w:pPr>
        <w:jc w:val="right"/>
        <w:rPr>
          <w:b/>
        </w:rPr>
      </w:pPr>
      <w:r>
        <w:rPr>
          <w:b/>
        </w:rPr>
        <w:br w:type="page"/>
      </w:r>
      <w:r w:rsidRPr="003D5598">
        <w:rPr>
          <w:b/>
        </w:rPr>
        <w:t>Приложени</w:t>
      </w:r>
      <w:r>
        <w:rPr>
          <w:b/>
        </w:rPr>
        <w:t>е 1</w:t>
      </w:r>
      <w:r w:rsidRPr="003D5598">
        <w:rPr>
          <w:b/>
        </w:rPr>
        <w:t xml:space="preserve">: </w:t>
      </w:r>
    </w:p>
    <w:p w:rsidR="002B4F7D" w:rsidRPr="003D5598" w:rsidRDefault="002B4F7D" w:rsidP="00902FB7">
      <w:r w:rsidRPr="003D5598">
        <w:t xml:space="preserve"> </w:t>
      </w:r>
    </w:p>
    <w:p w:rsidR="002B4F7D" w:rsidRPr="003D5598" w:rsidRDefault="002B4F7D" w:rsidP="00902FB7">
      <w:pPr>
        <w:jc w:val="center"/>
      </w:pPr>
      <w:r w:rsidRPr="003D5598">
        <w:t>ЗАЯВЛЕНИЕ.</w:t>
      </w:r>
    </w:p>
    <w:p w:rsidR="002B4F7D" w:rsidRPr="003D5598" w:rsidRDefault="002B4F7D" w:rsidP="00902FB7">
      <w:r w:rsidRPr="003D5598">
        <w:t xml:space="preserve"> </w:t>
      </w:r>
    </w:p>
    <w:p w:rsidR="002B4F7D" w:rsidRPr="003D5598" w:rsidRDefault="002B4F7D" w:rsidP="00902FB7">
      <w:r w:rsidRPr="003D5598">
        <w:t xml:space="preserve">Прошу зачесть мне, обучающемуся группы _____, _______ курса, следующие дисциплины, </w:t>
      </w:r>
    </w:p>
    <w:p w:rsidR="002B4F7D" w:rsidRPr="003D5598" w:rsidRDefault="002B4F7D" w:rsidP="00902FB7">
      <w:r w:rsidRPr="003D5598">
        <w:t xml:space="preserve">изученные  в  сторонней  образовательной  организации,  имеющей  юридический адрес____________________________________________________________________________ </w:t>
      </w:r>
    </w:p>
    <w:p w:rsidR="002B4F7D" w:rsidRPr="003D5598" w:rsidRDefault="002B4F7D" w:rsidP="00902FB7">
      <w:r w:rsidRPr="003D5598">
        <w:t xml:space="preserve"> </w:t>
      </w:r>
    </w:p>
    <w:p w:rsidR="002B4F7D" w:rsidRPr="003D5598" w:rsidRDefault="002B4F7D" w:rsidP="00902FB7">
      <w:r w:rsidRPr="003D5598">
        <w:t xml:space="preserve">____________________________________________________________________________ </w:t>
      </w:r>
    </w:p>
    <w:p w:rsidR="002B4F7D" w:rsidRPr="003D5598" w:rsidRDefault="002B4F7D" w:rsidP="00902FB7">
      <w:r w:rsidRPr="003D5598">
        <w:t xml:space="preserve"> </w:t>
      </w:r>
    </w:p>
    <w:p w:rsidR="002B4F7D" w:rsidRPr="003D5598" w:rsidRDefault="002B4F7D" w:rsidP="00902FB7">
      <w:r w:rsidRPr="003D5598">
        <w:t xml:space="preserve"> </w:t>
      </w:r>
    </w:p>
    <w:p w:rsidR="002B4F7D" w:rsidRPr="003D5598" w:rsidRDefault="002B4F7D" w:rsidP="00902FB7">
      <w:r w:rsidRPr="003D5598">
        <w:t xml:space="preserve">1.___________________________________________________________________________ </w:t>
      </w:r>
    </w:p>
    <w:p w:rsidR="002B4F7D" w:rsidRPr="003D5598" w:rsidRDefault="002B4F7D" w:rsidP="00902FB7">
      <w:r w:rsidRPr="003D5598">
        <w:t>(</w:t>
      </w:r>
    </w:p>
    <w:p w:rsidR="002B4F7D" w:rsidRPr="003D5598" w:rsidRDefault="002B4F7D" w:rsidP="00902FB7">
      <w:r w:rsidRPr="003D5598">
        <w:t xml:space="preserve">название дисциплины, год обучения, в объеме ____(часов), оценка) </w:t>
      </w:r>
    </w:p>
    <w:p w:rsidR="002B4F7D" w:rsidRPr="003D5598" w:rsidRDefault="002B4F7D" w:rsidP="00902FB7">
      <w:r w:rsidRPr="003D5598">
        <w:t xml:space="preserve"> </w:t>
      </w:r>
    </w:p>
    <w:p w:rsidR="002B4F7D" w:rsidRPr="003D5598" w:rsidRDefault="002B4F7D" w:rsidP="00902FB7">
      <w:r w:rsidRPr="003D5598">
        <w:t xml:space="preserve">2. ___________________________________________________________________________ </w:t>
      </w:r>
    </w:p>
    <w:p w:rsidR="002B4F7D" w:rsidRPr="003D5598" w:rsidRDefault="002B4F7D" w:rsidP="00902FB7">
      <w:r w:rsidRPr="003D5598">
        <w:t xml:space="preserve">(название дисциплины, год обучения, в объеме ____(часов), оценка) </w:t>
      </w:r>
    </w:p>
    <w:p w:rsidR="002B4F7D" w:rsidRPr="003D5598" w:rsidRDefault="002B4F7D" w:rsidP="00902FB7">
      <w:r w:rsidRPr="003D5598">
        <w:t xml:space="preserve">3. ___________________________________________________________________________ </w:t>
      </w:r>
    </w:p>
    <w:p w:rsidR="002B4F7D" w:rsidRPr="003D5598" w:rsidRDefault="002B4F7D" w:rsidP="00902FB7">
      <w:r w:rsidRPr="003D5598">
        <w:t xml:space="preserve">(название дисциплины, год обучения, в объеме ____(часов), оценка) </w:t>
      </w:r>
    </w:p>
    <w:p w:rsidR="002B4F7D" w:rsidRPr="003D5598" w:rsidRDefault="002B4F7D" w:rsidP="00902FB7">
      <w:r w:rsidRPr="003D5598">
        <w:t xml:space="preserve">4.____________________________________________________________________________ </w:t>
      </w:r>
    </w:p>
    <w:p w:rsidR="002B4F7D" w:rsidRPr="003D5598" w:rsidRDefault="002B4F7D" w:rsidP="00902FB7">
      <w:r w:rsidRPr="003D5598">
        <w:t xml:space="preserve">(название дисциплины, год обучения, в объеме ____(часов), оценка) </w:t>
      </w:r>
    </w:p>
    <w:p w:rsidR="002B4F7D" w:rsidRPr="003D5598" w:rsidRDefault="002B4F7D" w:rsidP="00902FB7">
      <w:r w:rsidRPr="003D5598">
        <w:t xml:space="preserve"> </w:t>
      </w:r>
    </w:p>
    <w:p w:rsidR="002B4F7D" w:rsidRPr="003D5598" w:rsidRDefault="002B4F7D" w:rsidP="00902FB7">
      <w:r w:rsidRPr="003D5598">
        <w:t xml:space="preserve"> </w:t>
      </w:r>
    </w:p>
    <w:p w:rsidR="002B4F7D" w:rsidRPr="003D5598" w:rsidRDefault="002B4F7D" w:rsidP="00902FB7">
      <w:r w:rsidRPr="003D5598">
        <w:t xml:space="preserve"> </w:t>
      </w:r>
    </w:p>
    <w:p w:rsidR="002B4F7D" w:rsidRPr="003D5598" w:rsidRDefault="002B4F7D" w:rsidP="00902FB7">
      <w:r w:rsidRPr="003D5598">
        <w:t xml:space="preserve">Справка, в которой указывается результат освоения определенного учебного курса или </w:t>
      </w:r>
    </w:p>
    <w:p w:rsidR="002B4F7D" w:rsidRPr="003D5598" w:rsidRDefault="002B4F7D" w:rsidP="00902FB7">
      <w:r w:rsidRPr="003D5598">
        <w:t xml:space="preserve">дисциплины прилагается </w:t>
      </w:r>
    </w:p>
    <w:p w:rsidR="002B4F7D" w:rsidRPr="003D5598" w:rsidRDefault="002B4F7D" w:rsidP="00902FB7">
      <w:r w:rsidRPr="003D5598">
        <w:t xml:space="preserve"> </w:t>
      </w:r>
    </w:p>
    <w:p w:rsidR="002B4F7D" w:rsidRPr="003D5598" w:rsidRDefault="002B4F7D" w:rsidP="00902FB7">
      <w:r w:rsidRPr="003D5598">
        <w:t xml:space="preserve">  </w:t>
      </w:r>
    </w:p>
    <w:p w:rsidR="002B4F7D" w:rsidRPr="003D5598" w:rsidRDefault="002B4F7D" w:rsidP="00902FB7">
      <w:r w:rsidRPr="003D5598">
        <w:t xml:space="preserve">«_____»______20____г. </w:t>
      </w:r>
    </w:p>
    <w:p w:rsidR="002B4F7D" w:rsidRPr="003D5598" w:rsidRDefault="002B4F7D" w:rsidP="00902FB7">
      <w:r w:rsidRPr="003D5598">
        <w:t xml:space="preserve"> </w:t>
      </w:r>
    </w:p>
    <w:p w:rsidR="002B4F7D" w:rsidRPr="003D5598" w:rsidRDefault="002B4F7D" w:rsidP="00286115">
      <w:r w:rsidRPr="003D5598">
        <w:t xml:space="preserve">                                                                                                                     Подпись                                                                                                                </w:t>
      </w:r>
    </w:p>
    <w:sectPr w:rsidR="002B4F7D" w:rsidRPr="003D5598" w:rsidSect="003D55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7D" w:rsidRDefault="002B4F7D">
      <w:r>
        <w:separator/>
      </w:r>
    </w:p>
  </w:endnote>
  <w:endnote w:type="continuationSeparator" w:id="0">
    <w:p w:rsidR="002B4F7D" w:rsidRDefault="002B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7D" w:rsidRDefault="002B4F7D">
      <w:r>
        <w:separator/>
      </w:r>
    </w:p>
  </w:footnote>
  <w:footnote w:type="continuationSeparator" w:id="0">
    <w:p w:rsidR="002B4F7D" w:rsidRDefault="002B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5881564"/>
    <w:multiLevelType w:val="multilevel"/>
    <w:tmpl w:val="99C0FB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D572D5C"/>
    <w:multiLevelType w:val="multilevel"/>
    <w:tmpl w:val="99C0FB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4FA18DD"/>
    <w:multiLevelType w:val="multilevel"/>
    <w:tmpl w:val="096CD8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094"/>
    <w:rsid w:val="00000153"/>
    <w:rsid w:val="00015B7D"/>
    <w:rsid w:val="00017962"/>
    <w:rsid w:val="00021C95"/>
    <w:rsid w:val="00030AD6"/>
    <w:rsid w:val="00042C82"/>
    <w:rsid w:val="00046604"/>
    <w:rsid w:val="00057520"/>
    <w:rsid w:val="00075083"/>
    <w:rsid w:val="000B785A"/>
    <w:rsid w:val="000C1D61"/>
    <w:rsid w:val="000F3E29"/>
    <w:rsid w:val="001062A8"/>
    <w:rsid w:val="001120FC"/>
    <w:rsid w:val="00114411"/>
    <w:rsid w:val="0013080A"/>
    <w:rsid w:val="00142181"/>
    <w:rsid w:val="0015622D"/>
    <w:rsid w:val="00196017"/>
    <w:rsid w:val="001D173A"/>
    <w:rsid w:val="001E5EEB"/>
    <w:rsid w:val="00213C51"/>
    <w:rsid w:val="00216D2F"/>
    <w:rsid w:val="00217F11"/>
    <w:rsid w:val="00227053"/>
    <w:rsid w:val="00261756"/>
    <w:rsid w:val="00263E8D"/>
    <w:rsid w:val="0028258B"/>
    <w:rsid w:val="00286115"/>
    <w:rsid w:val="002974EC"/>
    <w:rsid w:val="002A355B"/>
    <w:rsid w:val="002A57DA"/>
    <w:rsid w:val="002A73FA"/>
    <w:rsid w:val="002B02D9"/>
    <w:rsid w:val="002B4F7D"/>
    <w:rsid w:val="002B51B3"/>
    <w:rsid w:val="002C614E"/>
    <w:rsid w:val="002E1BE2"/>
    <w:rsid w:val="002E7CDF"/>
    <w:rsid w:val="002F785D"/>
    <w:rsid w:val="00325BA2"/>
    <w:rsid w:val="003526D8"/>
    <w:rsid w:val="00381DFD"/>
    <w:rsid w:val="00384DB0"/>
    <w:rsid w:val="00385465"/>
    <w:rsid w:val="003B5D27"/>
    <w:rsid w:val="003D1BD8"/>
    <w:rsid w:val="003D5598"/>
    <w:rsid w:val="004120DD"/>
    <w:rsid w:val="0041215A"/>
    <w:rsid w:val="00445F40"/>
    <w:rsid w:val="0044693E"/>
    <w:rsid w:val="004A56F5"/>
    <w:rsid w:val="00500C38"/>
    <w:rsid w:val="005160E5"/>
    <w:rsid w:val="00555E89"/>
    <w:rsid w:val="00564B9B"/>
    <w:rsid w:val="00583C4E"/>
    <w:rsid w:val="005A4049"/>
    <w:rsid w:val="005C3B35"/>
    <w:rsid w:val="005F6063"/>
    <w:rsid w:val="005F7AD0"/>
    <w:rsid w:val="00636467"/>
    <w:rsid w:val="0063699E"/>
    <w:rsid w:val="00662683"/>
    <w:rsid w:val="006F7F48"/>
    <w:rsid w:val="00702820"/>
    <w:rsid w:val="00711E28"/>
    <w:rsid w:val="00744F02"/>
    <w:rsid w:val="00755564"/>
    <w:rsid w:val="00760111"/>
    <w:rsid w:val="007B388D"/>
    <w:rsid w:val="007E6857"/>
    <w:rsid w:val="007F0271"/>
    <w:rsid w:val="008111BA"/>
    <w:rsid w:val="008248FE"/>
    <w:rsid w:val="00830DA9"/>
    <w:rsid w:val="00836E43"/>
    <w:rsid w:val="008E360D"/>
    <w:rsid w:val="008E7D83"/>
    <w:rsid w:val="00902FB7"/>
    <w:rsid w:val="009137E8"/>
    <w:rsid w:val="00913AF0"/>
    <w:rsid w:val="00927674"/>
    <w:rsid w:val="00930691"/>
    <w:rsid w:val="009340A8"/>
    <w:rsid w:val="00940EE8"/>
    <w:rsid w:val="0095691C"/>
    <w:rsid w:val="0097541A"/>
    <w:rsid w:val="00980635"/>
    <w:rsid w:val="009849DC"/>
    <w:rsid w:val="00993375"/>
    <w:rsid w:val="009A3001"/>
    <w:rsid w:val="009A5900"/>
    <w:rsid w:val="009B5309"/>
    <w:rsid w:val="009C59E3"/>
    <w:rsid w:val="009D2E9D"/>
    <w:rsid w:val="009F4374"/>
    <w:rsid w:val="00A1305C"/>
    <w:rsid w:val="00A46D37"/>
    <w:rsid w:val="00A6543B"/>
    <w:rsid w:val="00AA10C1"/>
    <w:rsid w:val="00AC2671"/>
    <w:rsid w:val="00B0696D"/>
    <w:rsid w:val="00B14C68"/>
    <w:rsid w:val="00B20FB1"/>
    <w:rsid w:val="00B21094"/>
    <w:rsid w:val="00B23F76"/>
    <w:rsid w:val="00B40AB3"/>
    <w:rsid w:val="00B41BFE"/>
    <w:rsid w:val="00B659C1"/>
    <w:rsid w:val="00B85FDB"/>
    <w:rsid w:val="00B97D39"/>
    <w:rsid w:val="00BC12EB"/>
    <w:rsid w:val="00BE0A5F"/>
    <w:rsid w:val="00BE1A38"/>
    <w:rsid w:val="00BE1E7F"/>
    <w:rsid w:val="00C2263D"/>
    <w:rsid w:val="00C33B1B"/>
    <w:rsid w:val="00C52510"/>
    <w:rsid w:val="00C6666A"/>
    <w:rsid w:val="00C779DB"/>
    <w:rsid w:val="00C8260A"/>
    <w:rsid w:val="00CA19BC"/>
    <w:rsid w:val="00CC3E3C"/>
    <w:rsid w:val="00CD143D"/>
    <w:rsid w:val="00CF6EB3"/>
    <w:rsid w:val="00D012DE"/>
    <w:rsid w:val="00D03B57"/>
    <w:rsid w:val="00D26132"/>
    <w:rsid w:val="00D623DD"/>
    <w:rsid w:val="00D85C6A"/>
    <w:rsid w:val="00DA489D"/>
    <w:rsid w:val="00DF25BB"/>
    <w:rsid w:val="00DF31BF"/>
    <w:rsid w:val="00DF4758"/>
    <w:rsid w:val="00E22BF9"/>
    <w:rsid w:val="00E47934"/>
    <w:rsid w:val="00E53A94"/>
    <w:rsid w:val="00E6394B"/>
    <w:rsid w:val="00E64EE3"/>
    <w:rsid w:val="00E86414"/>
    <w:rsid w:val="00EC2638"/>
    <w:rsid w:val="00F10541"/>
    <w:rsid w:val="00F25E04"/>
    <w:rsid w:val="00F339B4"/>
    <w:rsid w:val="00F47200"/>
    <w:rsid w:val="00F60B55"/>
    <w:rsid w:val="00F86FDC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D85C6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D85C6A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19601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96017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96017"/>
    <w:rPr>
      <w:rFonts w:cs="Times New Roman"/>
      <w:vertAlign w:val="superscript"/>
    </w:rPr>
  </w:style>
  <w:style w:type="paragraph" w:customStyle="1" w:styleId="a">
    <w:name w:val="Абзац списка"/>
    <w:basedOn w:val="Normal"/>
    <w:uiPriority w:val="99"/>
    <w:rsid w:val="001960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rsid w:val="00830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830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1043</Words>
  <Characters>5951</Characters>
  <Application>Microsoft Office Outlook</Application>
  <DocSecurity>0</DocSecurity>
  <Lines>0</Lines>
  <Paragraphs>0</Paragraphs>
  <ScaleCrop>false</ScaleCrop>
  <Company>PL22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uch</dc:creator>
  <cp:keywords/>
  <dc:description/>
  <cp:lastModifiedBy>Админ</cp:lastModifiedBy>
  <cp:revision>3</cp:revision>
  <cp:lastPrinted>2016-06-29T13:20:00Z</cp:lastPrinted>
  <dcterms:created xsi:type="dcterms:W3CDTF">2017-03-13T14:08:00Z</dcterms:created>
  <dcterms:modified xsi:type="dcterms:W3CDTF">2017-03-13T14:29:00Z</dcterms:modified>
</cp:coreProperties>
</file>