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1F" w:rsidRDefault="007E561F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90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6.25pt;height:842.25pt;visibility:visible">
            <v:imagedata r:id="rId6" o:title=""/>
          </v:shape>
        </w:pict>
      </w:r>
    </w:p>
    <w:p w:rsidR="007E561F" w:rsidRDefault="007E56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561F" w:rsidRDefault="007E561F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561F">
          <w:type w:val="continuous"/>
          <w:pgSz w:w="14803" w:h="19723"/>
          <w:pgMar w:top="1440" w:right="1440" w:bottom="360" w:left="1440" w:header="720" w:footer="720" w:gutter="0"/>
          <w:cols w:space="720"/>
          <w:noEndnote/>
        </w:sectPr>
      </w:pPr>
    </w:p>
    <w:p w:rsidR="007E561F" w:rsidRDefault="007E561F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905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588.75pt;height:839.25pt;visibility:visible">
            <v:imagedata r:id="rId7" o:title=""/>
          </v:shape>
        </w:pict>
      </w:r>
    </w:p>
    <w:p w:rsidR="007E561F" w:rsidRDefault="007E56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561F" w:rsidRDefault="007E561F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561F">
          <w:pgSz w:w="14775" w:h="19656"/>
          <w:pgMar w:top="1440" w:right="1440" w:bottom="360" w:left="1440" w:header="720" w:footer="720" w:gutter="0"/>
          <w:cols w:space="720"/>
          <w:noEndnote/>
        </w:sectPr>
      </w:pPr>
    </w:p>
    <w:p w:rsidR="007E561F" w:rsidRDefault="007E561F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905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style="width:594pt;height:840pt;visibility:visible">
            <v:imagedata r:id="rId8" o:title=""/>
          </v:shape>
        </w:pict>
      </w:r>
    </w:p>
    <w:p w:rsidR="007E561F" w:rsidRDefault="007E56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561F" w:rsidRDefault="007E561F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561F">
          <w:pgSz w:w="14765" w:h="19680"/>
          <w:pgMar w:top="1440" w:right="1440" w:bottom="360" w:left="1440" w:header="720" w:footer="720" w:gutter="0"/>
          <w:cols w:space="720"/>
          <w:noEndnote/>
        </w:sectPr>
      </w:pPr>
    </w:p>
    <w:p w:rsidR="007E561F" w:rsidRDefault="007E56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561F" w:rsidRDefault="007E561F" w:rsidP="0090387D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905">
        <w:rPr>
          <w:rFonts w:ascii="Times New Roman" w:hAnsi="Times New Roman"/>
          <w:noProof/>
          <w:sz w:val="24"/>
          <w:szCs w:val="24"/>
        </w:rPr>
        <w:pict>
          <v:shape id="Рисунок 13" o:spid="_x0000_i1028" type="#_x0000_t75" style="width:592.5pt;height:834.75pt;visibility:visible">
            <v:imagedata r:id="rId9" o:title=""/>
          </v:shape>
        </w:pict>
      </w:r>
    </w:p>
    <w:p w:rsidR="007E561F" w:rsidRDefault="007E561F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561F">
          <w:pgSz w:w="14732" w:h="19656"/>
          <w:pgMar w:top="1440" w:right="1440" w:bottom="360" w:left="1440" w:header="720" w:footer="720" w:gutter="0"/>
          <w:cols w:space="720"/>
          <w:noEndnote/>
        </w:sectPr>
      </w:pPr>
    </w:p>
    <w:p w:rsidR="007E561F" w:rsidRDefault="007E56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561F" w:rsidRDefault="007E561F" w:rsidP="0090387D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905">
        <w:rPr>
          <w:rFonts w:ascii="Times New Roman" w:hAnsi="Times New Roman"/>
          <w:noProof/>
          <w:sz w:val="24"/>
          <w:szCs w:val="24"/>
        </w:rPr>
        <w:pict>
          <v:shape id="Рисунок 16" o:spid="_x0000_i1029" type="#_x0000_t75" style="width:585.75pt;height:839.25pt;visibility:visible">
            <v:imagedata r:id="rId10" o:title=""/>
          </v:shape>
        </w:pict>
      </w:r>
    </w:p>
    <w:p w:rsidR="007E561F" w:rsidRPr="0090387D" w:rsidRDefault="007E561F" w:rsidP="0090387D">
      <w:pPr>
        <w:rPr>
          <w:rFonts w:ascii="Times New Roman" w:hAnsi="Times New Roman"/>
          <w:sz w:val="2"/>
          <w:szCs w:val="2"/>
        </w:rPr>
      </w:pPr>
    </w:p>
    <w:sectPr w:rsidR="007E561F" w:rsidRPr="0090387D" w:rsidSect="008D18CF">
      <w:pgSz w:w="14746" w:h="1967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1F" w:rsidRDefault="007E561F" w:rsidP="0090387D">
      <w:pPr>
        <w:spacing w:after="0" w:line="240" w:lineRule="auto"/>
      </w:pPr>
      <w:r>
        <w:separator/>
      </w:r>
    </w:p>
  </w:endnote>
  <w:endnote w:type="continuationSeparator" w:id="0">
    <w:p w:rsidR="007E561F" w:rsidRDefault="007E561F" w:rsidP="0090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1F" w:rsidRDefault="007E561F" w:rsidP="0090387D">
      <w:pPr>
        <w:spacing w:after="0" w:line="240" w:lineRule="auto"/>
      </w:pPr>
      <w:r>
        <w:separator/>
      </w:r>
    </w:p>
  </w:footnote>
  <w:footnote w:type="continuationSeparator" w:id="0">
    <w:p w:rsidR="007E561F" w:rsidRDefault="007E561F" w:rsidP="00903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79B"/>
    <w:rsid w:val="004404F9"/>
    <w:rsid w:val="006706B1"/>
    <w:rsid w:val="007E561F"/>
    <w:rsid w:val="008D18CF"/>
    <w:rsid w:val="0090387D"/>
    <w:rsid w:val="009B579B"/>
    <w:rsid w:val="00C57905"/>
    <w:rsid w:val="00C857A1"/>
    <w:rsid w:val="00CE2754"/>
    <w:rsid w:val="00EE7224"/>
    <w:rsid w:val="00FE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0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8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8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2017-05-05T12:54:00Z</dcterms:created>
  <dcterms:modified xsi:type="dcterms:W3CDTF">2017-05-05T14:09:00Z</dcterms:modified>
</cp:coreProperties>
</file>