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CC" w:rsidRDefault="004F5ACC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1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4.25pt;height:828pt;visibility:visible">
            <v:imagedata r:id="rId4" o:title=""/>
          </v:shape>
        </w:pict>
      </w:r>
    </w:p>
    <w:p w:rsidR="004F5ACC" w:rsidRDefault="004F5A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F5ACC" w:rsidRDefault="004F5ACC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5ACC">
          <w:type w:val="continuous"/>
          <w:pgSz w:w="15159" w:h="19608"/>
          <w:pgMar w:top="1134" w:right="1440" w:bottom="360" w:left="1440" w:header="720" w:footer="720" w:gutter="0"/>
          <w:cols w:space="720"/>
          <w:noEndnote/>
        </w:sectPr>
      </w:pPr>
    </w:p>
    <w:p w:rsidR="004F5ACC" w:rsidRDefault="004F5ACC">
      <w:pPr>
        <w:framePr w:h="168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1A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6" type="#_x0000_t75" style="width:615pt;height:843pt;visibility:visible">
            <v:imagedata r:id="rId5" o:title=""/>
          </v:shape>
        </w:pict>
      </w:r>
    </w:p>
    <w:p w:rsidR="004F5ACC" w:rsidRDefault="004F5A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F5ACC" w:rsidRDefault="004F5ACC">
      <w:pPr>
        <w:framePr w:h="168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5ACC">
          <w:pgSz w:w="15178" w:h="19743"/>
          <w:pgMar w:top="1134" w:right="1440" w:bottom="360" w:left="1440" w:header="720" w:footer="720" w:gutter="0"/>
          <w:cols w:space="720"/>
          <w:noEndnote/>
        </w:sectPr>
      </w:pPr>
    </w:p>
    <w:p w:rsidR="004F5ACC" w:rsidRDefault="004F5ACC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1A">
        <w:rPr>
          <w:rFonts w:ascii="Times New Roman" w:hAnsi="Times New Roman" w:cs="Times New Roman"/>
          <w:noProof/>
          <w:sz w:val="24"/>
          <w:szCs w:val="24"/>
        </w:rPr>
        <w:pict>
          <v:shape id="Рисунок 3" o:spid="_x0000_i1027" type="#_x0000_t75" style="width:611.25pt;height:843pt;visibility:visible">
            <v:imagedata r:id="rId6" o:title=""/>
          </v:shape>
        </w:pict>
      </w:r>
    </w:p>
    <w:p w:rsidR="004F5ACC" w:rsidRDefault="004F5A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F5ACC" w:rsidRDefault="004F5ACC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5ACC">
          <w:pgSz w:w="15106" w:h="19742"/>
          <w:pgMar w:top="1134" w:right="1440" w:bottom="360" w:left="1440" w:header="720" w:footer="720" w:gutter="0"/>
          <w:cols w:space="720"/>
          <w:noEndnote/>
        </w:sectPr>
      </w:pPr>
    </w:p>
    <w:p w:rsidR="004F5ACC" w:rsidRDefault="004F5ACC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1A">
        <w:rPr>
          <w:rFonts w:ascii="Times New Roman" w:hAnsi="Times New Roman" w:cs="Times New Roman"/>
          <w:noProof/>
          <w:sz w:val="24"/>
          <w:szCs w:val="24"/>
        </w:rPr>
        <w:pict>
          <v:shape id="Рисунок 4" o:spid="_x0000_i1028" type="#_x0000_t75" style="width:614.25pt;height:841.5pt;visibility:visible">
            <v:imagedata r:id="rId7" o:title=""/>
          </v:shape>
        </w:pict>
      </w:r>
    </w:p>
    <w:p w:rsidR="004F5ACC" w:rsidRDefault="004F5A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F5ACC" w:rsidRDefault="004F5ACC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5ACC">
          <w:pgSz w:w="15158" w:h="19704"/>
          <w:pgMar w:top="1134" w:right="1440" w:bottom="360" w:left="1440" w:header="720" w:footer="720" w:gutter="0"/>
          <w:cols w:space="720"/>
          <w:noEndnote/>
        </w:sectPr>
      </w:pPr>
    </w:p>
    <w:p w:rsidR="004F5ACC" w:rsidRDefault="004F5ACC">
      <w:pPr>
        <w:framePr w:h="169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1A">
        <w:rPr>
          <w:rFonts w:ascii="Times New Roman" w:hAnsi="Times New Roman" w:cs="Times New Roman"/>
          <w:noProof/>
          <w:sz w:val="24"/>
          <w:szCs w:val="24"/>
        </w:rPr>
        <w:pict>
          <v:shape id="Рисунок 5" o:spid="_x0000_i1029" type="#_x0000_t75" style="width:612.75pt;height:837pt;visibility:visible">
            <v:imagedata r:id="rId8" o:title=""/>
          </v:shape>
        </w:pict>
      </w:r>
    </w:p>
    <w:p w:rsidR="004F5ACC" w:rsidRDefault="004F5A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F5ACC" w:rsidRDefault="004F5ACC">
      <w:pPr>
        <w:framePr w:h="169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5ACC">
          <w:pgSz w:w="15250" w:h="19796"/>
          <w:pgMar w:top="1134" w:right="1440" w:bottom="360" w:left="1440" w:header="720" w:footer="720" w:gutter="0"/>
          <w:cols w:space="720"/>
          <w:noEndnote/>
        </w:sectPr>
      </w:pPr>
    </w:p>
    <w:p w:rsidR="004F5ACC" w:rsidRDefault="004F5ACC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1A">
        <w:rPr>
          <w:rFonts w:ascii="Times New Roman" w:hAnsi="Times New Roman" w:cs="Times New Roman"/>
          <w:noProof/>
          <w:sz w:val="24"/>
          <w:szCs w:val="24"/>
        </w:rPr>
        <w:pict>
          <v:shape id="Рисунок 6" o:spid="_x0000_i1030" type="#_x0000_t75" style="width:612.75pt;height:840pt;visibility:visible">
            <v:imagedata r:id="rId9" o:title=""/>
          </v:shape>
        </w:pict>
      </w:r>
    </w:p>
    <w:p w:rsidR="004F5ACC" w:rsidRDefault="004F5A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F5ACC" w:rsidSect="0037359A">
      <w:pgSz w:w="15125" w:h="19680"/>
      <w:pgMar w:top="1134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7D"/>
    <w:rsid w:val="0004587D"/>
    <w:rsid w:val="001B151A"/>
    <w:rsid w:val="0037359A"/>
    <w:rsid w:val="004F5ACC"/>
    <w:rsid w:val="007F2DA8"/>
    <w:rsid w:val="008A570A"/>
    <w:rsid w:val="0096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3</Words>
  <Characters>20</Characters>
  <Application>Microsoft Office Outlook</Application>
  <DocSecurity>0</DocSecurity>
  <Lines>0</Lines>
  <Paragraphs>0</Paragraphs>
  <ScaleCrop>false</ScaleCrop>
  <Company>ПЛ-2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2014-03-12T07:50:00Z</dcterms:created>
  <dcterms:modified xsi:type="dcterms:W3CDTF">2014-03-13T13:31:00Z</dcterms:modified>
</cp:coreProperties>
</file>