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C" w:rsidRDefault="00150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0A9C">
          <w:pgSz w:w="12240" w:h="16843"/>
          <w:pgMar w:top="1440" w:right="1225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45pt;margin-top:64.55pt;width:526.55pt;height:738.25pt;z-index:-251658240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150A9C" w:rsidRDefault="00150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0A9C">
          <w:pgSz w:w="12250" w:h="16843"/>
          <w:pgMar w:top="1440" w:right="12250" w:bottom="1440" w:left="0" w:header="720" w:footer="720" w:gutter="0"/>
          <w:cols w:space="720"/>
          <w:noEndnote/>
        </w:sectPr>
      </w:pPr>
      <w:bookmarkStart w:id="0" w:name="page3"/>
      <w:bookmarkEnd w:id="0"/>
      <w:r>
        <w:rPr>
          <w:noProof/>
          <w:lang w:val="ru-RU" w:eastAsia="ru-RU"/>
        </w:rPr>
        <w:pict>
          <v:shape id="_x0000_s1027" type="#_x0000_t75" style="position:absolute;margin-left:57.1pt;margin-top:66.7pt;width:514.55pt;height:738.25pt;z-index:-25165721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150A9C" w:rsidRDefault="00150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noProof/>
          <w:lang w:val="ru-RU" w:eastAsia="ru-RU"/>
        </w:rPr>
        <w:pict>
          <v:shape id="_x0000_s1028" type="#_x0000_t75" style="position:absolute;margin-left:40.55pt;margin-top:62.65pt;width:508.8pt;height:422.9pt;z-index:-25165619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150A9C" w:rsidSect="00AB7486">
      <w:pgSz w:w="12250" w:h="16843"/>
      <w:pgMar w:top="1440" w:right="1225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62"/>
    <w:rsid w:val="00150A9C"/>
    <w:rsid w:val="00637262"/>
    <w:rsid w:val="00AB7486"/>
    <w:rsid w:val="00BB6076"/>
    <w:rsid w:val="00E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3</cp:revision>
  <dcterms:created xsi:type="dcterms:W3CDTF">2015-05-08T09:26:00Z</dcterms:created>
  <dcterms:modified xsi:type="dcterms:W3CDTF">2015-05-13T07:27:00Z</dcterms:modified>
</cp:coreProperties>
</file>