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11" w:rsidRDefault="00A27411" w:rsidP="002E5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26.03.2013г.  обучающиеся  техникума  приняли  активное  участие  в  подготовке  и  проведении  общегородского представления «Театра мир», посвящённого Международному Дню театра, которое  было организовано краеведческим музеем. Театр  моды  Старооскольского техникума  технологий и дизайна   познакомил со своей деятельностью, представил наиболее яркие коллекции одежды.</w:t>
      </w:r>
    </w:p>
    <w:p w:rsidR="00A27411" w:rsidRDefault="00A27411" w:rsidP="002E5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411" w:rsidRDefault="00A27411" w:rsidP="002E54F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09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7.25pt;height:290.25pt;visibility:visible">
            <v:imagedata r:id="rId4" o:title=""/>
          </v:shape>
        </w:pict>
      </w:r>
    </w:p>
    <w:p w:rsidR="00A27411" w:rsidRDefault="00A27411" w:rsidP="002E5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411" w:rsidRDefault="00A27411" w:rsidP="002E5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411" w:rsidRDefault="00A27411" w:rsidP="002E54F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09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424.5pt;height:294pt;visibility:visible">
            <v:imagedata r:id="rId5" o:title=""/>
          </v:shape>
        </w:pict>
      </w:r>
    </w:p>
    <w:p w:rsidR="00A27411" w:rsidRDefault="00A27411" w:rsidP="002E5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411" w:rsidRPr="002E54FD" w:rsidRDefault="00A27411" w:rsidP="002E54FD">
      <w:pPr>
        <w:jc w:val="both"/>
        <w:rPr>
          <w:rFonts w:ascii="Times New Roman" w:hAnsi="Times New Roman" w:cs="Times New Roman"/>
          <w:sz w:val="28"/>
          <w:szCs w:val="28"/>
        </w:rPr>
      </w:pPr>
      <w:r w:rsidRPr="00550809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424.5pt;height:324pt;visibility:visible">
            <v:imagedata r:id="rId6" o:title=""/>
          </v:shape>
        </w:pict>
      </w:r>
    </w:p>
    <w:sectPr w:rsidR="00A27411" w:rsidRPr="002E54FD" w:rsidSect="002E54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4FD"/>
    <w:rsid w:val="001D4D89"/>
    <w:rsid w:val="002E54FD"/>
    <w:rsid w:val="00550809"/>
    <w:rsid w:val="008C39C1"/>
    <w:rsid w:val="009005A3"/>
    <w:rsid w:val="00A27411"/>
    <w:rsid w:val="00C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56</Words>
  <Characters>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2013-06-08T10:14:00Z</dcterms:created>
  <dcterms:modified xsi:type="dcterms:W3CDTF">2013-07-29T07:44:00Z</dcterms:modified>
</cp:coreProperties>
</file>