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C" w:rsidRPr="001C48E3" w:rsidRDefault="00F30FFC" w:rsidP="001C48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1C48E3">
        <w:rPr>
          <w:rFonts w:ascii="Times New Roman" w:hAnsi="Times New Roman" w:cs="Times New Roman"/>
          <w:b/>
          <w:bCs/>
          <w:sz w:val="32"/>
          <w:szCs w:val="32"/>
        </w:rPr>
        <w:t>портивный праздник  « Будь в форме»</w:t>
      </w:r>
    </w:p>
    <w:p w:rsidR="00F30FFC" w:rsidRPr="00660F57" w:rsidRDefault="00F30FFC" w:rsidP="00ED253B">
      <w:pPr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2 октября 2013 года в « Старооскольском техникуме технологии и дизайна» прош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60F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F57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Pr="00660F57">
        <w:rPr>
          <w:rFonts w:ascii="Times New Roman" w:hAnsi="Times New Roman" w:cs="Times New Roman"/>
          <w:sz w:val="28"/>
          <w:szCs w:val="28"/>
        </w:rPr>
        <w:t xml:space="preserve">  « Будь в форме»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F57">
        <w:rPr>
          <w:rFonts w:ascii="Times New Roman" w:hAnsi="Times New Roman" w:cs="Times New Roman"/>
          <w:sz w:val="28"/>
          <w:szCs w:val="28"/>
        </w:rPr>
        <w:t xml:space="preserve"> посвященны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60F57">
        <w:rPr>
          <w:rFonts w:ascii="Times New Roman" w:hAnsi="Times New Roman" w:cs="Times New Roman"/>
          <w:sz w:val="28"/>
          <w:szCs w:val="28"/>
        </w:rPr>
        <w:t xml:space="preserve"> празднованию Дня профтехобразования.</w:t>
      </w:r>
    </w:p>
    <w:p w:rsidR="00F30FFC" w:rsidRDefault="00F30FFC" w:rsidP="00ED253B">
      <w:pPr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В соревнованиях приняли участие обучающиеся первого и второго курсов. Спортивные эстафеты с мячами, обручем и гимнастической палкой сменялись ответами на вопросы теоретической части задания. Многочисленные  болельщики аплодисментами и ободряющими словами поддерживали спортивный дух соревнующихся.  Победителем соревнований стала группа первого курса – РМ-19, почетные второе и третье место разделили группы ПХИ-17 и П-1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30FFC" w:rsidRDefault="00F30FFC" w:rsidP="00ED2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9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1.75pt;height:215.2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9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style="width:219pt;height:152.25pt;visibility:visible">
            <v:imagedata r:id="rId5" o:title=""/>
          </v:shape>
        </w:pict>
      </w:r>
    </w:p>
    <w:p w:rsidR="00F30FFC" w:rsidRDefault="00F30FFC" w:rsidP="00ED2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FFC" w:rsidRPr="00660F57" w:rsidRDefault="00F30FFC" w:rsidP="00ED253B">
      <w:pPr>
        <w:jc w:val="both"/>
        <w:rPr>
          <w:rFonts w:ascii="Times New Roman" w:hAnsi="Times New Roman" w:cs="Times New Roman"/>
          <w:sz w:val="28"/>
          <w:szCs w:val="28"/>
        </w:rPr>
      </w:pPr>
      <w:r w:rsidRPr="00F869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style="width:204.75pt;height:168pt;visibility:visible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69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8" type="#_x0000_t75" style="width:215.25pt;height:167.25pt;visibility:visible">
            <v:imagedata r:id="rId7" o:title=""/>
          </v:shape>
        </w:pict>
      </w:r>
    </w:p>
    <w:sectPr w:rsidR="00F30FFC" w:rsidRPr="00660F57" w:rsidSect="00ED25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055"/>
    <w:rsid w:val="000A4864"/>
    <w:rsid w:val="00143DDA"/>
    <w:rsid w:val="001C48E3"/>
    <w:rsid w:val="003036DA"/>
    <w:rsid w:val="003140DF"/>
    <w:rsid w:val="00660F57"/>
    <w:rsid w:val="006E6FC2"/>
    <w:rsid w:val="00BE23FF"/>
    <w:rsid w:val="00C11055"/>
    <w:rsid w:val="00D82BB4"/>
    <w:rsid w:val="00DA74DC"/>
    <w:rsid w:val="00E05D1C"/>
    <w:rsid w:val="00ED253B"/>
    <w:rsid w:val="00F214F6"/>
    <w:rsid w:val="00F30FFC"/>
    <w:rsid w:val="00F8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100</Words>
  <Characters>574</Characters>
  <Application>Microsoft Office Outlook</Application>
  <DocSecurity>0</DocSecurity>
  <Lines>0</Lines>
  <Paragraphs>0</Paragraphs>
  <ScaleCrop>false</ScaleCrop>
  <Company>ПЛ-2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7</cp:revision>
  <dcterms:created xsi:type="dcterms:W3CDTF">2013-10-07T08:37:00Z</dcterms:created>
  <dcterms:modified xsi:type="dcterms:W3CDTF">2014-03-14T08:50:00Z</dcterms:modified>
</cp:coreProperties>
</file>