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F9" w:rsidRPr="00C64318" w:rsidRDefault="006B4DF9" w:rsidP="00C64318">
      <w:pPr>
        <w:jc w:val="both"/>
        <w:rPr>
          <w:rFonts w:ascii="Times New Roman" w:hAnsi="Times New Roman" w:cs="Times New Roman"/>
          <w:sz w:val="28"/>
          <w:szCs w:val="28"/>
        </w:rPr>
      </w:pPr>
      <w:r w:rsidRPr="00C64318">
        <w:rPr>
          <w:rFonts w:ascii="Times New Roman" w:hAnsi="Times New Roman" w:cs="Times New Roman"/>
          <w:sz w:val="28"/>
          <w:szCs w:val="28"/>
        </w:rPr>
        <w:t>14 ноября  2013 года  Театр моды ОГАОУ СПО «Старооскольский техникум технологий и дизайна» принял участие в заседании клуба «Преодоление»  Управления социальной защиты населения Старооскольского округа, которое было приурочено к празднованию Дня матери.  Коллекции моделей одежды, продемонстрированные Театром моды,  вызвали  неподдельный интерес у приглашенных на заседание клуба многодетных мам  и работников управления социальной защиты.</w:t>
      </w:r>
    </w:p>
    <w:p w:rsidR="006B4DF9" w:rsidRDefault="006B4DF9">
      <w:r w:rsidRPr="0002325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9.5pt;height:273pt;visibility:visible">
            <v:imagedata r:id="rId4" o:title=""/>
          </v:shape>
        </w:pict>
      </w:r>
    </w:p>
    <w:p w:rsidR="006B4DF9" w:rsidRDefault="006B4DF9"/>
    <w:p w:rsidR="006B4DF9" w:rsidRDefault="006B4DF9">
      <w:r w:rsidRPr="00023253">
        <w:rPr>
          <w:noProof/>
          <w:lang w:eastAsia="ru-RU"/>
        </w:rPr>
        <w:pict>
          <v:shape id="Рисунок 4" o:spid="_x0000_i1026" type="#_x0000_t75" style="width:408.75pt;height:272.25pt;visibility:visible">
            <v:imagedata r:id="rId5" o:title=""/>
          </v:shape>
        </w:pict>
      </w:r>
    </w:p>
    <w:p w:rsidR="006B4DF9" w:rsidRDefault="006B4DF9">
      <w:r w:rsidRPr="00023253">
        <w:rPr>
          <w:noProof/>
          <w:lang w:eastAsia="ru-RU"/>
        </w:rPr>
        <w:pict>
          <v:shape id="Рисунок 7" o:spid="_x0000_i1027" type="#_x0000_t75" style="width:417pt;height:277.5pt;visibility:visible">
            <v:imagedata r:id="rId6" o:title=""/>
          </v:shape>
        </w:pict>
      </w:r>
    </w:p>
    <w:p w:rsidR="006B4DF9" w:rsidRDefault="006B4DF9"/>
    <w:sectPr w:rsidR="006B4DF9" w:rsidSect="0029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419"/>
    <w:rsid w:val="00023253"/>
    <w:rsid w:val="000C10BF"/>
    <w:rsid w:val="00170659"/>
    <w:rsid w:val="00177E17"/>
    <w:rsid w:val="00230D9E"/>
    <w:rsid w:val="002928A1"/>
    <w:rsid w:val="006B4DF9"/>
    <w:rsid w:val="0073143D"/>
    <w:rsid w:val="008A0F2C"/>
    <w:rsid w:val="00954419"/>
    <w:rsid w:val="00C30E4C"/>
    <w:rsid w:val="00C64318"/>
    <w:rsid w:val="00C9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8A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1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2</Pages>
  <Words>67</Words>
  <Characters>382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dcterms:created xsi:type="dcterms:W3CDTF">2007-07-30T20:21:00Z</dcterms:created>
  <dcterms:modified xsi:type="dcterms:W3CDTF">2014-03-14T08:49:00Z</dcterms:modified>
</cp:coreProperties>
</file>