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6" w:rsidRDefault="00DE1A86" w:rsidP="005B2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C13">
        <w:rPr>
          <w:rFonts w:ascii="Times New Roman" w:hAnsi="Times New Roman" w:cs="Times New Roman"/>
          <w:sz w:val="28"/>
          <w:szCs w:val="28"/>
        </w:rPr>
        <w:t>С целью реализации программы дуального обучения 24 января</w:t>
      </w:r>
      <w:r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5B2C13">
        <w:rPr>
          <w:rFonts w:ascii="Times New Roman" w:hAnsi="Times New Roman" w:cs="Times New Roman"/>
          <w:sz w:val="28"/>
          <w:szCs w:val="28"/>
        </w:rPr>
        <w:t xml:space="preserve">, обучающиеся по профессии «Художник по костюму», «Портной» посетили с ознакомительной экскурсией  </w:t>
      </w:r>
      <w:r>
        <w:rPr>
          <w:rFonts w:ascii="Times New Roman" w:hAnsi="Times New Roman" w:cs="Times New Roman"/>
          <w:sz w:val="28"/>
          <w:szCs w:val="28"/>
        </w:rPr>
        <w:t xml:space="preserve">швейную мастерскую и мастерскую ручной вышивки </w:t>
      </w:r>
      <w:r w:rsidRPr="005B2C13">
        <w:rPr>
          <w:rFonts w:ascii="Times New Roman" w:hAnsi="Times New Roman" w:cs="Times New Roman"/>
          <w:sz w:val="28"/>
          <w:szCs w:val="28"/>
        </w:rPr>
        <w:t xml:space="preserve"> при Храме преподобного Сергия Радонежского.</w:t>
      </w:r>
    </w:p>
    <w:p w:rsidR="00DE1A86" w:rsidRDefault="00DE1A86" w:rsidP="005B2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2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2.5pt;height:275.25pt;visibility:visible">
            <v:imagedata r:id="rId4" o:title=""/>
          </v:shape>
        </w:pict>
      </w:r>
    </w:p>
    <w:p w:rsidR="00DE1A86" w:rsidRDefault="00DE1A86" w:rsidP="005B2C13">
      <w:pPr>
        <w:jc w:val="both"/>
        <w:rPr>
          <w:rFonts w:ascii="Times New Roman" w:hAnsi="Times New Roman" w:cs="Times New Roman"/>
          <w:sz w:val="28"/>
          <w:szCs w:val="28"/>
        </w:rPr>
      </w:pPr>
      <w:r w:rsidRPr="00C502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6" type="#_x0000_t75" style="width:468pt;height:312pt;visibility:visible">
            <v:imagedata r:id="rId5" o:title=""/>
          </v:shape>
        </w:pict>
      </w:r>
    </w:p>
    <w:p w:rsidR="00DE1A86" w:rsidRDefault="00DE1A86" w:rsidP="005B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86" w:rsidRDefault="00DE1A86" w:rsidP="005B2C13">
      <w:pPr>
        <w:rPr>
          <w:rFonts w:ascii="Times New Roman" w:hAnsi="Times New Roman" w:cs="Times New Roman"/>
          <w:sz w:val="28"/>
          <w:szCs w:val="28"/>
        </w:rPr>
      </w:pPr>
      <w:r w:rsidRPr="00C502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7" type="#_x0000_t75" style="width:421.5pt;height:280.5pt;visibility:visible">
            <v:imagedata r:id="rId6" o:title=""/>
          </v:shape>
        </w:pict>
      </w:r>
    </w:p>
    <w:p w:rsidR="00DE1A86" w:rsidRDefault="00DE1A86" w:rsidP="005B2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A86" w:rsidRDefault="00DE1A86" w:rsidP="001B5EE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C502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28" type="#_x0000_t75" style="width:514.5pt;height:342.75pt;visibility:visible">
            <v:imagedata r:id="rId7" o:title=""/>
          </v:shape>
        </w:pict>
      </w:r>
    </w:p>
    <w:p w:rsidR="00DE1A86" w:rsidRPr="005B2C13" w:rsidRDefault="00DE1A86" w:rsidP="005B2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86" w:rsidRDefault="00DE1A86"/>
    <w:sectPr w:rsidR="00DE1A86" w:rsidSect="0029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C13"/>
    <w:rsid w:val="001B5EEF"/>
    <w:rsid w:val="002928A1"/>
    <w:rsid w:val="0045731E"/>
    <w:rsid w:val="00543F8E"/>
    <w:rsid w:val="005B2C13"/>
    <w:rsid w:val="0079253F"/>
    <w:rsid w:val="008156BC"/>
    <w:rsid w:val="00C50205"/>
    <w:rsid w:val="00DE1A86"/>
    <w:rsid w:val="00E50CF5"/>
    <w:rsid w:val="00EC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41</Words>
  <Characters>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2007-07-31T00:37:00Z</dcterms:created>
  <dcterms:modified xsi:type="dcterms:W3CDTF">2014-03-14T08:52:00Z</dcterms:modified>
</cp:coreProperties>
</file>