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F8" w:rsidRDefault="003438F8" w:rsidP="00DE6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октября </w:t>
      </w:r>
      <w:r>
        <w:rPr>
          <w:rFonts w:ascii="Times New Roman" w:hAnsi="Times New Roman"/>
          <w:sz w:val="28"/>
          <w:szCs w:val="28"/>
        </w:rPr>
        <w:t xml:space="preserve">в Старом Осколе прошло городское первенство по легкоатлетическому кроссу. </w:t>
      </w:r>
    </w:p>
    <w:p w:rsidR="003438F8" w:rsidRDefault="003438F8" w:rsidP="00DE6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девушек Старооскольского техникума технологий и дизайна заняла почетное 3 место.</w:t>
      </w:r>
    </w:p>
    <w:p w:rsidR="003438F8" w:rsidRDefault="003438F8" w:rsidP="00DE6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личном зачете на дистанции 1000 м </w:t>
      </w:r>
      <w:r w:rsidRPr="00FE74AC">
        <w:rPr>
          <w:rFonts w:ascii="Times New Roman" w:hAnsi="Times New Roman"/>
          <w:sz w:val="28"/>
          <w:szCs w:val="28"/>
        </w:rPr>
        <w:t>Калашникова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Елена (группа ПЭ-20) заняла 2 место с результатом 3.41.9.</w:t>
      </w:r>
    </w:p>
    <w:p w:rsidR="003438F8" w:rsidRDefault="003438F8" w:rsidP="00DE6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Дарья (группа ПХИ-18) заняла 3 место с результатом 3.49.2.</w:t>
      </w:r>
    </w:p>
    <w:p w:rsidR="003438F8" w:rsidRDefault="003438F8" w:rsidP="00DE6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Поздравляем! </w:t>
      </w:r>
    </w:p>
    <w:p w:rsidR="003438F8" w:rsidRDefault="003438F8" w:rsidP="00DE6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8F8" w:rsidRPr="00474EAE" w:rsidRDefault="003438F8" w:rsidP="00732F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A78F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3.5pt;height:338.25pt;visibility:visible">
            <v:imagedata r:id="rId4" o:title=""/>
          </v:shape>
        </w:pict>
      </w:r>
    </w:p>
    <w:sectPr w:rsidR="003438F8" w:rsidRPr="00474EAE" w:rsidSect="002D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AE"/>
    <w:rsid w:val="000A78F9"/>
    <w:rsid w:val="000F2D9E"/>
    <w:rsid w:val="00214FE2"/>
    <w:rsid w:val="002D35DF"/>
    <w:rsid w:val="003438F8"/>
    <w:rsid w:val="00474EAE"/>
    <w:rsid w:val="004E5E14"/>
    <w:rsid w:val="00732FB5"/>
    <w:rsid w:val="009D61B6"/>
    <w:rsid w:val="00DE638D"/>
    <w:rsid w:val="00FE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57</Words>
  <Characters>327</Characters>
  <Application>Microsoft Office Outlook</Application>
  <DocSecurity>0</DocSecurity>
  <Lines>0</Lines>
  <Paragraphs>0</Paragraphs>
  <ScaleCrop>false</ScaleCrop>
  <Company>Профессиональный лицей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2016-10-11T06:03:00Z</dcterms:created>
  <dcterms:modified xsi:type="dcterms:W3CDTF">2016-10-12T08:51:00Z</dcterms:modified>
</cp:coreProperties>
</file>