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3A" w:rsidRPr="007C0D49" w:rsidRDefault="002F0A3A" w:rsidP="003130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D4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для нас важно?</w:t>
      </w:r>
    </w:p>
    <w:p w:rsidR="002F0A3A" w:rsidRPr="007C0D49" w:rsidRDefault="002F0A3A" w:rsidP="007C0D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Сегодня, когда страна переживает один из сложнейших этапов своего развития, происходит разрушение традиционной системы ценностей и нравственных ориентиров. Поэтому проблема формирования, укрепления и сохранения ценностных ориентиров у подрастающего поколения является важной и актуальной. </w:t>
      </w:r>
    </w:p>
    <w:p w:rsidR="002F0A3A" w:rsidRPr="007C0D49" w:rsidRDefault="002F0A3A" w:rsidP="007C0D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24 ноября</w:t>
      </w:r>
      <w:r w:rsidRPr="007C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нашем техникуме под руководством педагога-психолога Афанасьевой И.А. прошло занятие под названием «Ценностные ориентации», в котором 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</w:t>
      </w:r>
      <w:r w:rsidRPr="007C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 ПРК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C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</w:t>
      </w:r>
    </w:p>
    <w:p w:rsidR="002F0A3A" w:rsidRPr="007C0D49" w:rsidRDefault="002F0A3A" w:rsidP="007C0D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мероприятия – осознание обучающимися своих личностных ценностей,  формирование ответственности за их сохранение и укрепление. </w:t>
      </w:r>
    </w:p>
    <w:p w:rsidR="002F0A3A" w:rsidRDefault="002F0A3A" w:rsidP="007C0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D49">
        <w:rPr>
          <w:rFonts w:ascii="Times New Roman" w:hAnsi="Times New Roman" w:cs="Times New Roman"/>
          <w:sz w:val="28"/>
          <w:szCs w:val="28"/>
        </w:rPr>
        <w:t xml:space="preserve">        Занятие включало в себя несколько взаимосвязанных упражнений. Так, при выполнении упражнения «Ладошка» участники, с одной стороны, окунулись в мир детства, а с другой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0D49">
        <w:rPr>
          <w:rFonts w:ascii="Times New Roman" w:hAnsi="Times New Roman" w:cs="Times New Roman"/>
          <w:sz w:val="28"/>
          <w:szCs w:val="28"/>
        </w:rPr>
        <w:t xml:space="preserve"> обозначили собственные ценности. </w:t>
      </w:r>
    </w:p>
    <w:p w:rsidR="002F0A3A" w:rsidRDefault="002F0A3A" w:rsidP="00B0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D4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pt">
            <v:imagedata r:id="rId4" o:title=""/>
          </v:shape>
        </w:pict>
      </w:r>
    </w:p>
    <w:p w:rsidR="002F0A3A" w:rsidRDefault="002F0A3A" w:rsidP="007C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49">
        <w:rPr>
          <w:rFonts w:ascii="Times New Roman" w:hAnsi="Times New Roman" w:cs="Times New Roman"/>
          <w:sz w:val="28"/>
          <w:szCs w:val="28"/>
        </w:rPr>
        <w:t xml:space="preserve">В процессе работы с «Лестницей ценностей» нам удалось детально обсудить и проанализировать степень значимости ценностных ориентаций каждого. </w:t>
      </w:r>
    </w:p>
    <w:p w:rsidR="002F0A3A" w:rsidRDefault="002F0A3A" w:rsidP="007C0D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D4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91.75pt;height:197.25pt">
            <v:imagedata r:id="rId5" o:title="" gain="1.25" blacklevel="6554f"/>
          </v:shape>
        </w:pict>
      </w:r>
    </w:p>
    <w:p w:rsidR="002F0A3A" w:rsidRDefault="002F0A3A" w:rsidP="007C0D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D49">
        <w:rPr>
          <w:rFonts w:ascii="Times New Roman" w:hAnsi="Times New Roman" w:cs="Times New Roman"/>
          <w:sz w:val="28"/>
          <w:szCs w:val="28"/>
        </w:rPr>
        <w:pict>
          <v:shape id="_x0000_i1027" type="#_x0000_t75" style="width:300pt;height:197.25pt">
            <v:imagedata r:id="rId6" o:title="" gain="52429f" blacklevel="6554f"/>
          </v:shape>
        </w:pict>
      </w:r>
    </w:p>
    <w:p w:rsidR="002F0A3A" w:rsidRDefault="002F0A3A" w:rsidP="007C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49">
        <w:rPr>
          <w:rFonts w:ascii="Times New Roman" w:hAnsi="Times New Roman" w:cs="Times New Roman"/>
          <w:sz w:val="28"/>
          <w:szCs w:val="28"/>
        </w:rPr>
        <w:t>Завершило занятие  упражнение «Подарок».  Студенты с удовольствием работали в командах, выполняя инструкции ведущего.</w:t>
      </w:r>
    </w:p>
    <w:p w:rsidR="002F0A3A" w:rsidRPr="007C0D49" w:rsidRDefault="002F0A3A" w:rsidP="007C0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49">
        <w:rPr>
          <w:rFonts w:ascii="Times New Roman" w:hAnsi="Times New Roman" w:cs="Times New Roman"/>
          <w:sz w:val="28"/>
          <w:szCs w:val="28"/>
        </w:rPr>
        <w:t xml:space="preserve">Хочется отметить, что большинство обучающихся на занятии проявляли активность, заинтересованность, </w:t>
      </w:r>
      <w:r>
        <w:rPr>
          <w:rFonts w:ascii="Times New Roman" w:hAnsi="Times New Roman" w:cs="Times New Roman"/>
          <w:sz w:val="28"/>
          <w:szCs w:val="28"/>
        </w:rPr>
        <w:t xml:space="preserve">живо </w:t>
      </w:r>
      <w:r w:rsidRPr="007C0D49">
        <w:rPr>
          <w:rFonts w:ascii="Times New Roman" w:hAnsi="Times New Roman" w:cs="Times New Roman"/>
          <w:sz w:val="28"/>
          <w:szCs w:val="28"/>
        </w:rPr>
        <w:t>участвовали в обсуждении темы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7C0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A3A" w:rsidRPr="007C0D49" w:rsidRDefault="002F0A3A" w:rsidP="007C0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A3A" w:rsidRPr="007C0D49" w:rsidRDefault="002F0A3A" w:rsidP="007C0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A3A" w:rsidRPr="007C0D49" w:rsidRDefault="002F0A3A" w:rsidP="007C0D4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0D4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F0A3A" w:rsidRPr="000B1D54" w:rsidRDefault="002F0A3A" w:rsidP="007C0D49">
      <w:pPr>
        <w:spacing w:after="0"/>
        <w:rPr>
          <w:sz w:val="26"/>
          <w:szCs w:val="26"/>
        </w:rPr>
      </w:pPr>
    </w:p>
    <w:sectPr w:rsidR="002F0A3A" w:rsidRPr="000B1D54" w:rsidSect="005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E50"/>
    <w:rsid w:val="000B1D54"/>
    <w:rsid w:val="001402A4"/>
    <w:rsid w:val="002578CB"/>
    <w:rsid w:val="002B4BBE"/>
    <w:rsid w:val="002F0A3A"/>
    <w:rsid w:val="00313061"/>
    <w:rsid w:val="00451546"/>
    <w:rsid w:val="005770AC"/>
    <w:rsid w:val="00580E4D"/>
    <w:rsid w:val="007B003F"/>
    <w:rsid w:val="007C0D49"/>
    <w:rsid w:val="00B07DDE"/>
    <w:rsid w:val="00B46E50"/>
    <w:rsid w:val="00C06709"/>
    <w:rsid w:val="00D9039C"/>
    <w:rsid w:val="00DB5CDA"/>
    <w:rsid w:val="00E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50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187</Words>
  <Characters>1068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для нас важно</dc:title>
  <dc:subject/>
  <dc:creator>Иришка</dc:creator>
  <cp:keywords/>
  <dc:description/>
  <cp:lastModifiedBy>Админ</cp:lastModifiedBy>
  <cp:revision>3</cp:revision>
  <dcterms:created xsi:type="dcterms:W3CDTF">2016-11-25T13:37:00Z</dcterms:created>
  <dcterms:modified xsi:type="dcterms:W3CDTF">2016-11-25T13:37:00Z</dcterms:modified>
</cp:coreProperties>
</file>