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8E" w:rsidRDefault="009B178E" w:rsidP="007634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1529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Я и коллектив</w:t>
      </w:r>
    </w:p>
    <w:p w:rsidR="009B178E" w:rsidRPr="0015291B" w:rsidRDefault="009B178E" w:rsidP="007634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9B178E" w:rsidRPr="0015291B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Человек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существо социальное, поэтому в процессе своей жизнедеятельности он постоянно взаимодействует с другими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людьми, будь то социум, группа 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личный контакт.</w:t>
      </w:r>
    </w:p>
    <w:p w:rsidR="009B178E" w:rsidRPr="0015291B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раннего детства родители отдают ребенка в детский сад, где он приобретает первые навыки взаимодействия с группой детей, т. е. с коллективом. Ребенок впервые познает правила и нормы поведения того коллектива, в который он включен. Представить дальнейшую жизнь человека вне коллектива просто невозможно. Каждый член коллектива - составляющая его часть, от которой зависит общий настрой группы, психологическая атмосфера в нем, его успехи и достижения. Поэтому проблема поддержания и сохранения  благоприятной психологической атмосферы являе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тся актуальной и значимой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B178E" w:rsidRPr="0015291B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6340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7 декабря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нашем техни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куме под руководством педагога-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психолога Афанасьевой И.А. прошло занятие под названием «Я и коллектив», в котором приняли участие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обучающиеся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группы ПЭ 20.</w:t>
      </w:r>
    </w:p>
    <w:p w:rsidR="009B178E" w:rsidRPr="0015291B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Цель мероприятия – сплочение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ческого коллектива, осознание каждым обучающимся сво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152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й индивидуальности, развитие коммуникативных навыков, умения слушать, развитие рефлексии.</w:t>
      </w:r>
    </w:p>
    <w:p w:rsidR="009B178E" w:rsidRDefault="009B178E" w:rsidP="0076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91B">
        <w:rPr>
          <w:rFonts w:ascii="Times New Roman" w:hAnsi="Times New Roman" w:cs="Times New Roman"/>
          <w:sz w:val="26"/>
          <w:szCs w:val="26"/>
        </w:rPr>
        <w:t xml:space="preserve">Занятие включало в себя несколько взаимосвязанных упражнений. </w:t>
      </w:r>
      <w:r>
        <w:rPr>
          <w:rFonts w:ascii="Times New Roman" w:hAnsi="Times New Roman" w:cs="Times New Roman"/>
          <w:sz w:val="26"/>
          <w:szCs w:val="26"/>
        </w:rPr>
        <w:t>На первом этапе было предложено поприветствовать друг друга, но необычным способом - различными частями тела, что позволило разрядить обстановку и создать положительный настрой в группе.</w:t>
      </w:r>
    </w:p>
    <w:p w:rsidR="009B178E" w:rsidRPr="0015291B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291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             </w:t>
      </w: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291B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40.25pt">
            <v:imagedata r:id="rId4" o:title="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5291B">
        <w:rPr>
          <w:rFonts w:ascii="Times New Roman" w:hAnsi="Times New Roman" w:cs="Times New Roman"/>
          <w:sz w:val="26"/>
          <w:szCs w:val="26"/>
        </w:rPr>
        <w:pict>
          <v:shape id="_x0000_i1026" type="#_x0000_t75" style="width:197.25pt;height:140.25pt">
            <v:imagedata r:id="rId5" o:title=""/>
          </v:shape>
        </w:pict>
      </w: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178E" w:rsidRDefault="009B178E" w:rsidP="0076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выполнении упражнений «Я похож на тебя тем, что… Я отличаюсь от тебя тем, что…» и «Никто не знает, что я…» студенты, с одной стороны, обнаружили между собой что-то общее, а с другой – почувствовали собственную уникальность и значимость. Упражнение позволило узнать друг о друге что-то новое. </w:t>
      </w: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Работа в группах способствовала развитию у участников тренинга  коммуникативных навыков и умению договариваться в спорных вопросах. </w:t>
      </w: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816">
        <w:rPr>
          <w:rFonts w:ascii="Times New Roman" w:hAnsi="Times New Roman" w:cs="Times New Roman"/>
          <w:sz w:val="26"/>
          <w:szCs w:val="26"/>
        </w:rPr>
        <w:pict>
          <v:shape id="_x0000_i1027" type="#_x0000_t75" style="width:218.25pt;height:163.5pt">
            <v:imagedata r:id="rId6" o:title="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45816">
        <w:rPr>
          <w:rFonts w:ascii="Times New Roman" w:hAnsi="Times New Roman" w:cs="Times New Roman"/>
          <w:sz w:val="26"/>
          <w:szCs w:val="26"/>
        </w:rPr>
        <w:pict>
          <v:shape id="_x0000_i1028" type="#_x0000_t75" style="width:218.25pt;height:163.5pt">
            <v:imagedata r:id="rId7" o:title=""/>
          </v:shape>
        </w:pict>
      </w: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Выполняя упражнение «Дух группы», ребята озвучили, что мешает благоприятному функционированию коллектива и, наоборот, что помогает. </w:t>
      </w:r>
    </w:p>
    <w:p w:rsidR="009B178E" w:rsidRDefault="009B178E" w:rsidP="0076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DA5">
        <w:rPr>
          <w:rFonts w:ascii="Times New Roman" w:hAnsi="Times New Roman" w:cs="Times New Roman"/>
          <w:sz w:val="26"/>
          <w:szCs w:val="26"/>
        </w:rPr>
        <w:pict>
          <v:shape id="_x0000_i1029" type="#_x0000_t75" style="width:218.25pt;height:163.5pt">
            <v:imagedata r:id="rId8" o:title="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7DA5">
        <w:rPr>
          <w:rFonts w:ascii="Times New Roman" w:hAnsi="Times New Roman" w:cs="Times New Roman"/>
          <w:sz w:val="26"/>
          <w:szCs w:val="26"/>
        </w:rPr>
        <w:pict>
          <v:shape id="_x0000_i1030" type="#_x0000_t75" style="width:156pt;height:207.75pt">
            <v:imagedata r:id="rId9" o:title=""/>
          </v:shape>
        </w:pict>
      </w:r>
    </w:p>
    <w:p w:rsidR="009B178E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завершении занятия обучающиеся самостоятельно сформулировали «правила группы».</w:t>
      </w:r>
    </w:p>
    <w:p w:rsidR="009B178E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ребята на занятии </w:t>
      </w:r>
      <w:r w:rsidRPr="0015291B">
        <w:rPr>
          <w:rFonts w:ascii="Times New Roman" w:hAnsi="Times New Roman" w:cs="Times New Roman"/>
          <w:sz w:val="26"/>
          <w:szCs w:val="26"/>
        </w:rPr>
        <w:t xml:space="preserve">проявляли активность, заинтересованность, участвовали в обсуждении данной темы. </w:t>
      </w:r>
    </w:p>
    <w:p w:rsidR="009B178E" w:rsidRPr="0015291B" w:rsidRDefault="009B178E" w:rsidP="0076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178E" w:rsidRPr="0015291B" w:rsidRDefault="009B178E" w:rsidP="007634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7DA5">
        <w:rPr>
          <w:rFonts w:ascii="Times New Roman" w:hAnsi="Times New Roman" w:cs="Times New Roman"/>
          <w:sz w:val="26"/>
          <w:szCs w:val="26"/>
        </w:rPr>
        <w:pict>
          <v:shape id="_x0000_i1031" type="#_x0000_t75" style="width:353.25pt;height:202.5pt">
            <v:imagedata r:id="rId10" o:title=""/>
          </v:shape>
        </w:pict>
      </w:r>
    </w:p>
    <w:p w:rsidR="009B178E" w:rsidRPr="0015291B" w:rsidRDefault="009B178E">
      <w:pPr>
        <w:rPr>
          <w:sz w:val="26"/>
          <w:szCs w:val="26"/>
        </w:rPr>
      </w:pPr>
    </w:p>
    <w:sectPr w:rsidR="009B178E" w:rsidRPr="0015291B" w:rsidSect="005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50"/>
    <w:rsid w:val="000B1D54"/>
    <w:rsid w:val="001402A4"/>
    <w:rsid w:val="0015291B"/>
    <w:rsid w:val="00181337"/>
    <w:rsid w:val="002578CB"/>
    <w:rsid w:val="002E3A11"/>
    <w:rsid w:val="00313061"/>
    <w:rsid w:val="00451546"/>
    <w:rsid w:val="004A6CE1"/>
    <w:rsid w:val="005770AC"/>
    <w:rsid w:val="00580E4D"/>
    <w:rsid w:val="00645816"/>
    <w:rsid w:val="0076340C"/>
    <w:rsid w:val="007B003F"/>
    <w:rsid w:val="00867DA5"/>
    <w:rsid w:val="009B178E"/>
    <w:rsid w:val="00AD4CF2"/>
    <w:rsid w:val="00B46E50"/>
    <w:rsid w:val="00C06709"/>
    <w:rsid w:val="00CC3ADF"/>
    <w:rsid w:val="00D9039C"/>
    <w:rsid w:val="00D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50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1862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и коллектив</dc:title>
  <dc:subject/>
  <dc:creator>Иришка</dc:creator>
  <cp:keywords/>
  <dc:description/>
  <cp:lastModifiedBy>Админ</cp:lastModifiedBy>
  <cp:revision>2</cp:revision>
  <dcterms:created xsi:type="dcterms:W3CDTF">2016-12-09T16:47:00Z</dcterms:created>
  <dcterms:modified xsi:type="dcterms:W3CDTF">2016-12-09T16:47:00Z</dcterms:modified>
</cp:coreProperties>
</file>