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EF" w:rsidRPr="00AD55FB" w:rsidRDefault="00A91AEF" w:rsidP="00AD55FB">
      <w:pPr>
        <w:spacing w:after="0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AD55FB">
        <w:rPr>
          <w:rFonts w:ascii="Times New Roman" w:hAnsi="Times New Roman"/>
          <w:b/>
          <w:sz w:val="28"/>
          <w:szCs w:val="28"/>
        </w:rPr>
        <w:t xml:space="preserve">Проведение «информационного часа» </w:t>
      </w:r>
    </w:p>
    <w:p w:rsidR="00A91AEF" w:rsidRPr="00AD55FB" w:rsidRDefault="00A91AEF" w:rsidP="00AD55FB">
      <w:pPr>
        <w:spacing w:after="0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AD55FB">
        <w:rPr>
          <w:rFonts w:ascii="Times New Roman" w:hAnsi="Times New Roman"/>
          <w:b/>
          <w:sz w:val="28"/>
          <w:szCs w:val="28"/>
        </w:rPr>
        <w:t>со студенче</w:t>
      </w:r>
      <w:r>
        <w:rPr>
          <w:rFonts w:ascii="Times New Roman" w:hAnsi="Times New Roman"/>
          <w:b/>
          <w:sz w:val="28"/>
          <w:szCs w:val="28"/>
        </w:rPr>
        <w:t>ским активом техникума на тему</w:t>
      </w:r>
    </w:p>
    <w:p w:rsidR="00A91AEF" w:rsidRPr="00AD55FB" w:rsidRDefault="00A91AEF" w:rsidP="00AD55FB">
      <w:pPr>
        <w:spacing w:after="0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AD55FB">
        <w:rPr>
          <w:rFonts w:ascii="Times New Roman" w:hAnsi="Times New Roman"/>
          <w:b/>
          <w:sz w:val="28"/>
          <w:szCs w:val="28"/>
        </w:rPr>
        <w:t>«Официальный интернет-портал государственных услуг и его польза для населения»</w:t>
      </w:r>
    </w:p>
    <w:p w:rsidR="00A91AEF" w:rsidRPr="00AD55FB" w:rsidRDefault="00A91AEF" w:rsidP="00AD55FB">
      <w:pPr>
        <w:spacing w:after="0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A91AEF" w:rsidRPr="00AD55FB" w:rsidRDefault="00A91AEF" w:rsidP="00AD55FB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D55FB">
        <w:rPr>
          <w:rFonts w:ascii="Times New Roman" w:hAnsi="Times New Roman"/>
          <w:sz w:val="28"/>
          <w:szCs w:val="28"/>
        </w:rPr>
        <w:t>Мероприятие, посвященное тематике регистрации и</w:t>
      </w:r>
      <w:r>
        <w:rPr>
          <w:rFonts w:ascii="Times New Roman" w:hAnsi="Times New Roman"/>
          <w:sz w:val="28"/>
          <w:szCs w:val="28"/>
        </w:rPr>
        <w:t xml:space="preserve"> использования интернет-портала</w:t>
      </w:r>
      <w:r w:rsidRPr="00AD55FB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D55FB">
          <w:rPr>
            <w:rStyle w:val="Hyperlink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AD55FB">
        <w:rPr>
          <w:rFonts w:ascii="Times New Roman" w:hAnsi="Times New Roman"/>
          <w:sz w:val="28"/>
          <w:szCs w:val="28"/>
        </w:rPr>
        <w:t xml:space="preserve"> для обучающихся ОГАПОУ «Старооскольский техникум технологий и дизайна» проходило 31 января 2017 года</w:t>
      </w:r>
      <w:r>
        <w:rPr>
          <w:rFonts w:ascii="Times New Roman" w:hAnsi="Times New Roman"/>
          <w:sz w:val="28"/>
          <w:szCs w:val="28"/>
        </w:rPr>
        <w:t>.</w:t>
      </w:r>
      <w:r w:rsidRPr="00AD5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D55FB">
        <w:rPr>
          <w:rFonts w:ascii="Times New Roman" w:hAnsi="Times New Roman"/>
          <w:sz w:val="28"/>
          <w:szCs w:val="28"/>
        </w:rPr>
        <w:t xml:space="preserve"> конференц-зале со студенческим активом </w:t>
      </w:r>
      <w:r>
        <w:rPr>
          <w:rFonts w:ascii="Times New Roman" w:hAnsi="Times New Roman"/>
          <w:sz w:val="28"/>
          <w:szCs w:val="28"/>
        </w:rPr>
        <w:t>работала юрис</w:t>
      </w:r>
      <w:r w:rsidRPr="00AD55FB">
        <w:rPr>
          <w:rFonts w:ascii="Times New Roman" w:hAnsi="Times New Roman"/>
          <w:sz w:val="28"/>
          <w:szCs w:val="28"/>
        </w:rPr>
        <w:t>консульт Бобрышев</w:t>
      </w:r>
      <w:r>
        <w:rPr>
          <w:rFonts w:ascii="Times New Roman" w:hAnsi="Times New Roman"/>
          <w:sz w:val="28"/>
          <w:szCs w:val="28"/>
        </w:rPr>
        <w:t>а</w:t>
      </w:r>
      <w:r w:rsidRPr="00AD55FB">
        <w:rPr>
          <w:rFonts w:ascii="Times New Roman" w:hAnsi="Times New Roman"/>
          <w:sz w:val="28"/>
          <w:szCs w:val="28"/>
        </w:rPr>
        <w:t xml:space="preserve"> Н.А. На заседании Старостата был проведен лекторий с целью расширения знаний обучающихся по  использованию сайта гос</w:t>
      </w:r>
      <w:r>
        <w:rPr>
          <w:rFonts w:ascii="Times New Roman" w:hAnsi="Times New Roman"/>
          <w:sz w:val="28"/>
          <w:szCs w:val="28"/>
        </w:rPr>
        <w:t xml:space="preserve">ударственных </w:t>
      </w:r>
      <w:r w:rsidRPr="00AD55FB">
        <w:rPr>
          <w:rFonts w:ascii="Times New Roman" w:hAnsi="Times New Roman"/>
          <w:sz w:val="28"/>
          <w:szCs w:val="28"/>
        </w:rPr>
        <w:t xml:space="preserve">услуг, а также об открытии и функционировании в нашем городе единого центра государственных и муниципальных услуг МАУ «МФЦ». </w:t>
      </w:r>
    </w:p>
    <w:p w:rsidR="00A91AEF" w:rsidRPr="00AD55FB" w:rsidRDefault="00A91AEF" w:rsidP="00AD55FB">
      <w:pPr>
        <w:spacing w:after="0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AD55FB">
        <w:rPr>
          <w:rFonts w:ascii="Times New Roman" w:hAnsi="Times New Roman"/>
          <w:sz w:val="28"/>
          <w:szCs w:val="28"/>
        </w:rPr>
        <w:t>Бобрышев</w:t>
      </w:r>
      <w:r>
        <w:rPr>
          <w:rFonts w:ascii="Times New Roman" w:hAnsi="Times New Roman"/>
          <w:sz w:val="28"/>
          <w:szCs w:val="28"/>
        </w:rPr>
        <w:t>а Н.А.</w:t>
      </w:r>
      <w:r w:rsidRPr="00AD5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D55FB">
        <w:rPr>
          <w:rFonts w:ascii="Times New Roman" w:hAnsi="Times New Roman"/>
          <w:sz w:val="28"/>
          <w:szCs w:val="28"/>
        </w:rPr>
        <w:t>ознакомила ребят с правилами регистрации на сайте, рассказала о его пользе</w:t>
      </w:r>
      <w:r>
        <w:rPr>
          <w:rFonts w:ascii="Times New Roman" w:hAnsi="Times New Roman"/>
          <w:sz w:val="28"/>
          <w:szCs w:val="28"/>
        </w:rPr>
        <w:t>. Для занятия</w:t>
      </w:r>
      <w:r w:rsidRPr="00AD5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юрисконсульт подготовила</w:t>
      </w:r>
      <w:r w:rsidRPr="00AD55FB">
        <w:rPr>
          <w:rFonts w:ascii="Times New Roman" w:hAnsi="Times New Roman"/>
          <w:sz w:val="28"/>
          <w:szCs w:val="28"/>
        </w:rPr>
        <w:t xml:space="preserve"> презентаци</w:t>
      </w:r>
      <w:r>
        <w:rPr>
          <w:rFonts w:ascii="Times New Roman" w:hAnsi="Times New Roman"/>
          <w:sz w:val="28"/>
          <w:szCs w:val="28"/>
        </w:rPr>
        <w:t>ю</w:t>
      </w:r>
      <w:r w:rsidRPr="00AD55FB">
        <w:rPr>
          <w:rFonts w:ascii="Times New Roman" w:hAnsi="Times New Roman"/>
          <w:sz w:val="28"/>
          <w:szCs w:val="28"/>
        </w:rPr>
        <w:t xml:space="preserve"> о данн</w:t>
      </w:r>
      <w:r>
        <w:rPr>
          <w:rFonts w:ascii="Times New Roman" w:hAnsi="Times New Roman"/>
          <w:sz w:val="28"/>
          <w:szCs w:val="28"/>
        </w:rPr>
        <w:t xml:space="preserve">ом интернет-портале, разработала </w:t>
      </w:r>
      <w:r w:rsidRPr="00AD55F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</w:t>
      </w:r>
      <w:r w:rsidRPr="00AD55F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D55FB">
        <w:rPr>
          <w:rFonts w:ascii="Times New Roman" w:hAnsi="Times New Roman"/>
          <w:sz w:val="28"/>
          <w:szCs w:val="28"/>
        </w:rPr>
        <w:t>щихся памятки и рекомендации.</w:t>
      </w:r>
    </w:p>
    <w:p w:rsidR="00A91AEF" w:rsidRPr="00AD55FB" w:rsidRDefault="00A91AEF" w:rsidP="00AD55FB">
      <w:pPr>
        <w:spacing w:after="0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AD55FB">
        <w:rPr>
          <w:rFonts w:ascii="Times New Roman" w:hAnsi="Times New Roman"/>
          <w:sz w:val="28"/>
          <w:szCs w:val="28"/>
        </w:rPr>
        <w:t xml:space="preserve">По итогам данной встречи было вынесено решение о распространении студенческим активом памяток и рекомендаций о сайте </w:t>
      </w:r>
      <w:hyperlink r:id="rId5" w:history="1">
        <w:r w:rsidRPr="00AD55FB">
          <w:rPr>
            <w:rStyle w:val="Hyperlink"/>
            <w:rFonts w:ascii="Times New Roman" w:hAnsi="Times New Roman"/>
            <w:sz w:val="28"/>
            <w:szCs w:val="28"/>
          </w:rPr>
          <w:t>www.gosuslugi.ru</w:t>
        </w:r>
      </w:hyperlink>
      <w:r w:rsidRPr="00AD55FB">
        <w:rPr>
          <w:rFonts w:ascii="Times New Roman" w:hAnsi="Times New Roman"/>
          <w:sz w:val="28"/>
          <w:szCs w:val="28"/>
        </w:rPr>
        <w:t xml:space="preserve"> среди обучающихся техникума, а также о</w:t>
      </w:r>
      <w:r>
        <w:rPr>
          <w:rFonts w:ascii="Times New Roman" w:hAnsi="Times New Roman"/>
          <w:sz w:val="28"/>
          <w:szCs w:val="28"/>
        </w:rPr>
        <w:t>б</w:t>
      </w:r>
      <w:r w:rsidRPr="00AD5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</w:t>
      </w:r>
      <w:r w:rsidRPr="00AD55FB">
        <w:rPr>
          <w:rFonts w:ascii="Times New Roman" w:hAnsi="Times New Roman"/>
          <w:sz w:val="28"/>
          <w:szCs w:val="28"/>
        </w:rPr>
        <w:t>нии информационного стенда по данной теме.</w:t>
      </w:r>
    </w:p>
    <w:p w:rsidR="00A91AEF" w:rsidRPr="00AD55FB" w:rsidRDefault="00A91AEF" w:rsidP="00AD55FB">
      <w:pPr>
        <w:spacing w:after="0"/>
        <w:ind w:right="140" w:firstLine="851"/>
        <w:jc w:val="both"/>
        <w:rPr>
          <w:rFonts w:ascii="Times New Roman" w:hAnsi="Times New Roman"/>
          <w:sz w:val="28"/>
          <w:szCs w:val="28"/>
        </w:rPr>
      </w:pPr>
    </w:p>
    <w:p w:rsidR="00A91AEF" w:rsidRPr="00AD55FB" w:rsidRDefault="00A91AEF" w:rsidP="00AD55FB">
      <w:pPr>
        <w:ind w:right="140"/>
        <w:jc w:val="center"/>
        <w:rPr>
          <w:rFonts w:ascii="Times New Roman" w:hAnsi="Times New Roman"/>
          <w:sz w:val="28"/>
          <w:szCs w:val="28"/>
        </w:rPr>
      </w:pPr>
      <w:r w:rsidRPr="00AD55F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47.5pt">
            <v:imagedata r:id="rId6" o:title="" gain="1.25" blacklevel="6554f"/>
          </v:shape>
        </w:pict>
      </w:r>
    </w:p>
    <w:sectPr w:rsidR="00A91AEF" w:rsidRPr="00AD55FB" w:rsidSect="00AD55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93D"/>
    <w:rsid w:val="00015671"/>
    <w:rsid w:val="002E676A"/>
    <w:rsid w:val="00405123"/>
    <w:rsid w:val="00454393"/>
    <w:rsid w:val="00480A97"/>
    <w:rsid w:val="00522F9E"/>
    <w:rsid w:val="006044C7"/>
    <w:rsid w:val="006D493D"/>
    <w:rsid w:val="008F303B"/>
    <w:rsid w:val="00A91AEF"/>
    <w:rsid w:val="00AD55FB"/>
    <w:rsid w:val="00C4712D"/>
    <w:rsid w:val="00E40CE0"/>
    <w:rsid w:val="00E4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3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49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1029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«информационного часа» </dc:title>
  <dc:subject/>
  <dc:creator>Анатолий</dc:creator>
  <cp:keywords/>
  <dc:description/>
  <cp:lastModifiedBy>Админ</cp:lastModifiedBy>
  <cp:revision>3</cp:revision>
  <dcterms:created xsi:type="dcterms:W3CDTF">2017-02-03T15:12:00Z</dcterms:created>
  <dcterms:modified xsi:type="dcterms:W3CDTF">2017-02-03T15:12:00Z</dcterms:modified>
</cp:coreProperties>
</file>