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26" w:rsidRPr="00DF7678" w:rsidRDefault="00825F26" w:rsidP="009314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F767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Урок правовой грамотности </w:t>
      </w:r>
    </w:p>
    <w:p w:rsidR="00825F26" w:rsidRPr="00DF7678" w:rsidRDefault="00825F26" w:rsidP="009314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25F26" w:rsidRDefault="00825F26" w:rsidP="00DF767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F7678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февраля</w:t>
      </w:r>
      <w:r w:rsidRPr="00DF7678">
        <w:rPr>
          <w:rFonts w:ascii="Times New Roman" w:hAnsi="Times New Roman"/>
          <w:noProof/>
          <w:sz w:val="28"/>
          <w:szCs w:val="28"/>
          <w:lang w:eastAsia="ru-RU"/>
        </w:rPr>
        <w:t xml:space="preserve"> с целью расширения знаний обучающихся в правовой сфере юрисконсультом Бобрышевой Н.А. и педагогом-психологом Афанасьевой И.А. в группах ПЭ-10 и ПЭ-20 был проведен лекторий на тему «Преступление и наказание».  </w:t>
      </w:r>
    </w:p>
    <w:p w:rsidR="00825F26" w:rsidRPr="00DF7678" w:rsidRDefault="00825F26" w:rsidP="00DF7678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>Слово – Бобрышевой Н.А.:</w:t>
      </w:r>
    </w:p>
    <w:p w:rsidR="00825F26" w:rsidRPr="00DF7678" w:rsidRDefault="00825F26" w:rsidP="00DF7678">
      <w:pPr>
        <w:ind w:firstLine="709"/>
        <w:jc w:val="center"/>
        <w:rPr>
          <w:noProof/>
          <w:sz w:val="28"/>
          <w:szCs w:val="28"/>
          <w:lang w:eastAsia="ru-RU"/>
        </w:rPr>
      </w:pPr>
      <w:r w:rsidRPr="00B34DB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09pt;height:197.25pt;visibility:visible">
            <v:imagedata r:id="rId6" o:title=""/>
          </v:shape>
        </w:pict>
      </w:r>
    </w:p>
    <w:p w:rsidR="00825F26" w:rsidRPr="00DF7678" w:rsidRDefault="00825F26" w:rsidP="00DF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78">
        <w:rPr>
          <w:rFonts w:ascii="Times New Roman" w:hAnsi="Times New Roman"/>
          <w:sz w:val="28"/>
          <w:szCs w:val="28"/>
        </w:rPr>
        <w:t xml:space="preserve">Бобрышева Н.А. проинформировала </w:t>
      </w:r>
      <w:r>
        <w:rPr>
          <w:rFonts w:ascii="Times New Roman" w:hAnsi="Times New Roman"/>
          <w:sz w:val="28"/>
          <w:szCs w:val="28"/>
        </w:rPr>
        <w:t>молодых людей</w:t>
      </w:r>
      <w:r w:rsidRPr="00DF7678">
        <w:rPr>
          <w:rFonts w:ascii="Times New Roman" w:hAnsi="Times New Roman"/>
          <w:sz w:val="28"/>
          <w:szCs w:val="28"/>
        </w:rPr>
        <w:t xml:space="preserve"> об ответственности за нарушение административного законодательства, а именно – за курение</w:t>
      </w:r>
      <w:r>
        <w:rPr>
          <w:rFonts w:ascii="Times New Roman" w:hAnsi="Times New Roman"/>
          <w:sz w:val="28"/>
          <w:szCs w:val="28"/>
        </w:rPr>
        <w:t>,</w:t>
      </w:r>
      <w:r w:rsidRPr="00DF7678">
        <w:rPr>
          <w:rFonts w:ascii="Times New Roman" w:hAnsi="Times New Roman"/>
          <w:sz w:val="28"/>
          <w:szCs w:val="28"/>
        </w:rPr>
        <w:t xml:space="preserve"> нецензурные выражения, вызывающее поведение в общественных местах, нарушение правил ПДД</w:t>
      </w:r>
      <w:r>
        <w:rPr>
          <w:rFonts w:ascii="Times New Roman" w:hAnsi="Times New Roman"/>
          <w:sz w:val="28"/>
          <w:szCs w:val="28"/>
        </w:rPr>
        <w:t>.</w:t>
      </w:r>
      <w:r w:rsidRPr="00DF7678">
        <w:rPr>
          <w:rFonts w:ascii="Times New Roman" w:hAnsi="Times New Roman"/>
          <w:sz w:val="28"/>
          <w:szCs w:val="28"/>
        </w:rPr>
        <w:t xml:space="preserve">Также юрисконсульт кратко  рассказала об основных юридических терминах, о структуре судебной системы в России. Во время беседы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DF7678">
        <w:rPr>
          <w:rFonts w:ascii="Times New Roman" w:hAnsi="Times New Roman"/>
          <w:sz w:val="28"/>
          <w:szCs w:val="28"/>
        </w:rPr>
        <w:t>диску</w:t>
      </w:r>
      <w:r>
        <w:rPr>
          <w:rFonts w:ascii="Times New Roman" w:hAnsi="Times New Roman"/>
          <w:sz w:val="28"/>
          <w:szCs w:val="28"/>
        </w:rPr>
        <w:t>ссия</w:t>
      </w:r>
      <w:r w:rsidRPr="00DF7678">
        <w:rPr>
          <w:rFonts w:ascii="Times New Roman" w:hAnsi="Times New Roman"/>
          <w:sz w:val="28"/>
          <w:szCs w:val="28"/>
        </w:rPr>
        <w:t xml:space="preserve"> на актуальную тему коррупции и методах борьбы с ней. Юрист предложила студентам решить несколько ситуационных задач из области административного, уголовного и гражданского права. Ребята живо реагировали на вопросы юриста, рассуждали, высказывали свое мнение и задавали интересующие их вопросы.</w:t>
      </w:r>
    </w:p>
    <w:p w:rsidR="00825F26" w:rsidRDefault="00825F26" w:rsidP="00DF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7678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ом</w:t>
      </w:r>
      <w:r w:rsidRPr="00DF7678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F7678">
        <w:rPr>
          <w:rFonts w:ascii="Times New Roman" w:hAnsi="Times New Roman"/>
          <w:sz w:val="28"/>
          <w:szCs w:val="28"/>
        </w:rPr>
        <w:t>Афанасьев</w:t>
      </w:r>
      <w:r>
        <w:rPr>
          <w:rFonts w:ascii="Times New Roman" w:hAnsi="Times New Roman"/>
          <w:sz w:val="28"/>
          <w:szCs w:val="28"/>
        </w:rPr>
        <w:t>ой</w:t>
      </w:r>
      <w:r w:rsidRPr="00DF7678">
        <w:rPr>
          <w:rFonts w:ascii="Times New Roman" w:hAnsi="Times New Roman"/>
          <w:sz w:val="28"/>
          <w:szCs w:val="28"/>
        </w:rPr>
        <w:t xml:space="preserve"> И.А. </w:t>
      </w:r>
      <w:r>
        <w:rPr>
          <w:rFonts w:ascii="Times New Roman" w:hAnsi="Times New Roman"/>
          <w:sz w:val="28"/>
          <w:szCs w:val="28"/>
        </w:rPr>
        <w:t>было</w:t>
      </w:r>
      <w:r w:rsidRPr="00DF7678">
        <w:rPr>
          <w:rFonts w:ascii="Times New Roman" w:hAnsi="Times New Roman"/>
          <w:sz w:val="28"/>
          <w:szCs w:val="28"/>
        </w:rPr>
        <w:t xml:space="preserve"> предлож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DF7678">
        <w:rPr>
          <w:rFonts w:ascii="Times New Roman" w:hAnsi="Times New Roman"/>
          <w:sz w:val="28"/>
          <w:szCs w:val="28"/>
        </w:rPr>
        <w:t xml:space="preserve">взглянуть на ситуационные задачи не с юридической стороны, а с психологической  и моральной, пригласив ребят поучаствовать в тренинге на тему «А как бы поступил я?».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DF7678">
        <w:rPr>
          <w:rFonts w:ascii="Times New Roman" w:hAnsi="Times New Roman"/>
          <w:sz w:val="28"/>
          <w:szCs w:val="28"/>
        </w:rPr>
        <w:t>активно включились в процесс, распределили роли и предлагали сво</w:t>
      </w:r>
      <w:r>
        <w:rPr>
          <w:rFonts w:ascii="Times New Roman" w:hAnsi="Times New Roman"/>
          <w:sz w:val="28"/>
          <w:szCs w:val="28"/>
        </w:rPr>
        <w:t>й</w:t>
      </w:r>
      <w:r w:rsidRPr="00DF767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ыход из сложившейся ситуации. П</w:t>
      </w:r>
      <w:r w:rsidRPr="00DF7678">
        <w:rPr>
          <w:rFonts w:ascii="Times New Roman" w:hAnsi="Times New Roman"/>
          <w:sz w:val="28"/>
          <w:szCs w:val="28"/>
        </w:rPr>
        <w:t>реподавател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DF7678">
        <w:rPr>
          <w:rFonts w:ascii="Times New Roman" w:hAnsi="Times New Roman"/>
          <w:sz w:val="28"/>
          <w:szCs w:val="28"/>
        </w:rPr>
        <w:t>Бородин</w:t>
      </w:r>
      <w:r>
        <w:rPr>
          <w:rFonts w:ascii="Times New Roman" w:hAnsi="Times New Roman"/>
          <w:sz w:val="28"/>
          <w:szCs w:val="28"/>
        </w:rPr>
        <w:t>а</w:t>
      </w:r>
      <w:r w:rsidRPr="00DF7678">
        <w:rPr>
          <w:rFonts w:ascii="Times New Roman" w:hAnsi="Times New Roman"/>
          <w:sz w:val="28"/>
          <w:szCs w:val="28"/>
        </w:rPr>
        <w:t xml:space="preserve"> А.Ю. активно поддерж</w:t>
      </w:r>
      <w:r>
        <w:rPr>
          <w:rFonts w:ascii="Times New Roman" w:hAnsi="Times New Roman"/>
          <w:sz w:val="28"/>
          <w:szCs w:val="28"/>
        </w:rPr>
        <w:t>ивала обучающихся, включившись в тренинг.</w:t>
      </w:r>
    </w:p>
    <w:p w:rsidR="00825F26" w:rsidRPr="00DF7678" w:rsidRDefault="00825F26" w:rsidP="00F1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78">
        <w:rPr>
          <w:rFonts w:ascii="Times New Roman" w:hAnsi="Times New Roman"/>
          <w:sz w:val="28"/>
          <w:szCs w:val="28"/>
        </w:rPr>
        <w:t>В конце занятия обучающиеся написали мини-сочинени</w:t>
      </w:r>
      <w:r>
        <w:rPr>
          <w:rFonts w:ascii="Times New Roman" w:hAnsi="Times New Roman"/>
          <w:sz w:val="28"/>
          <w:szCs w:val="28"/>
        </w:rPr>
        <w:t>е</w:t>
      </w:r>
      <w:r w:rsidRPr="00DF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обсуждаемую </w:t>
      </w:r>
      <w:r w:rsidRPr="00DF7678">
        <w:rPr>
          <w:rFonts w:ascii="Times New Roman" w:hAnsi="Times New Roman"/>
          <w:sz w:val="28"/>
          <w:szCs w:val="28"/>
        </w:rPr>
        <w:t>тему и поучаствовали в анкетировании «Мое мнение о коррупции».</w:t>
      </w:r>
    </w:p>
    <w:p w:rsidR="00825F26" w:rsidRPr="00DF7678" w:rsidRDefault="00825F26" w:rsidP="00F1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Pr="00DF7678">
        <w:rPr>
          <w:rFonts w:ascii="Times New Roman" w:hAnsi="Times New Roman"/>
          <w:sz w:val="28"/>
          <w:szCs w:val="28"/>
        </w:rPr>
        <w:t xml:space="preserve">отметить, что </w:t>
      </w:r>
      <w:r>
        <w:rPr>
          <w:rFonts w:ascii="Times New Roman" w:hAnsi="Times New Roman"/>
          <w:sz w:val="28"/>
          <w:szCs w:val="28"/>
        </w:rPr>
        <w:t>мероприятие</w:t>
      </w:r>
      <w:r w:rsidRPr="00DF7678">
        <w:rPr>
          <w:rFonts w:ascii="Times New Roman" w:hAnsi="Times New Roman"/>
          <w:sz w:val="28"/>
          <w:szCs w:val="28"/>
        </w:rPr>
        <w:t xml:space="preserve"> прошл</w:t>
      </w:r>
      <w:r>
        <w:rPr>
          <w:rFonts w:ascii="Times New Roman" w:hAnsi="Times New Roman"/>
          <w:sz w:val="28"/>
          <w:szCs w:val="28"/>
        </w:rPr>
        <w:t>о</w:t>
      </w:r>
      <w:r w:rsidRPr="00DF7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успешно,</w:t>
      </w:r>
      <w:r w:rsidRPr="00DF7678">
        <w:rPr>
          <w:rFonts w:ascii="Times New Roman" w:hAnsi="Times New Roman"/>
          <w:sz w:val="28"/>
          <w:szCs w:val="28"/>
        </w:rPr>
        <w:t xml:space="preserve"> выявил</w:t>
      </w:r>
      <w:r>
        <w:rPr>
          <w:rFonts w:ascii="Times New Roman" w:hAnsi="Times New Roman"/>
          <w:sz w:val="28"/>
          <w:szCs w:val="28"/>
        </w:rPr>
        <w:t>о</w:t>
      </w:r>
      <w:r w:rsidRPr="00DF7678">
        <w:rPr>
          <w:rFonts w:ascii="Times New Roman" w:hAnsi="Times New Roman"/>
          <w:sz w:val="28"/>
          <w:szCs w:val="28"/>
        </w:rPr>
        <w:t xml:space="preserve"> желание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F7678">
        <w:rPr>
          <w:rFonts w:ascii="Times New Roman" w:hAnsi="Times New Roman"/>
          <w:sz w:val="28"/>
          <w:szCs w:val="28"/>
        </w:rPr>
        <w:t xml:space="preserve"> знакомиться с правовой культурой и получать как можно больше юридических знаний, а также умение чётко и ясно высказывать свои мысли</w:t>
      </w:r>
      <w:r>
        <w:rPr>
          <w:rFonts w:ascii="Times New Roman" w:hAnsi="Times New Roman"/>
          <w:sz w:val="28"/>
          <w:szCs w:val="28"/>
        </w:rPr>
        <w:t>,</w:t>
      </w:r>
      <w:r w:rsidRPr="00DF7678">
        <w:rPr>
          <w:rFonts w:ascii="Times New Roman" w:hAnsi="Times New Roman"/>
          <w:sz w:val="28"/>
          <w:szCs w:val="28"/>
        </w:rPr>
        <w:t xml:space="preserve"> рассуждать</w:t>
      </w:r>
      <w:r>
        <w:rPr>
          <w:rFonts w:ascii="Times New Roman" w:hAnsi="Times New Roman"/>
          <w:sz w:val="28"/>
          <w:szCs w:val="28"/>
        </w:rPr>
        <w:t>, соблюдать правила дискуссии</w:t>
      </w:r>
      <w:r w:rsidRPr="00DF7678">
        <w:rPr>
          <w:rFonts w:ascii="Times New Roman" w:hAnsi="Times New Roman"/>
          <w:sz w:val="28"/>
          <w:szCs w:val="28"/>
        </w:rPr>
        <w:t xml:space="preserve">. </w:t>
      </w:r>
    </w:p>
    <w:p w:rsidR="00825F26" w:rsidRDefault="00825F26" w:rsidP="00F1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26" w:rsidRDefault="00825F26" w:rsidP="00F1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26" w:rsidRDefault="00825F26" w:rsidP="00F101F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25F26" w:rsidRPr="00B741A0" w:rsidRDefault="00825F26" w:rsidP="00B741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Тренинг «А как бы поступил я?» проводит Афанасьева И.А.:</w:t>
      </w:r>
    </w:p>
    <w:p w:rsidR="00825F26" w:rsidRPr="00DF7678" w:rsidRDefault="00825F26" w:rsidP="00DF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26" w:rsidRDefault="00825F26" w:rsidP="00F101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4DB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322.5pt;height:198.75pt;visibility:visible">
            <v:imagedata r:id="rId7" o:title=""/>
          </v:shape>
        </w:pict>
      </w:r>
    </w:p>
    <w:p w:rsidR="00825F26" w:rsidRPr="00DF7678" w:rsidRDefault="00825F26" w:rsidP="00B741A0">
      <w:pPr>
        <w:ind w:firstLine="709"/>
        <w:jc w:val="center"/>
        <w:rPr>
          <w:sz w:val="28"/>
          <w:szCs w:val="28"/>
        </w:rPr>
      </w:pPr>
    </w:p>
    <w:sectPr w:rsidR="00825F26" w:rsidRPr="00DF7678" w:rsidSect="00DF7678">
      <w:pgSz w:w="11906" w:h="16838"/>
      <w:pgMar w:top="113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26" w:rsidRDefault="00825F26" w:rsidP="009314FE">
      <w:pPr>
        <w:spacing w:after="0" w:line="240" w:lineRule="auto"/>
      </w:pPr>
      <w:r>
        <w:separator/>
      </w:r>
    </w:p>
  </w:endnote>
  <w:endnote w:type="continuationSeparator" w:id="0">
    <w:p w:rsidR="00825F26" w:rsidRDefault="00825F26" w:rsidP="0093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26" w:rsidRDefault="00825F26" w:rsidP="009314FE">
      <w:pPr>
        <w:spacing w:after="0" w:line="240" w:lineRule="auto"/>
      </w:pPr>
      <w:r>
        <w:separator/>
      </w:r>
    </w:p>
  </w:footnote>
  <w:footnote w:type="continuationSeparator" w:id="0">
    <w:p w:rsidR="00825F26" w:rsidRDefault="00825F26" w:rsidP="0093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FE"/>
    <w:rsid w:val="0000070F"/>
    <w:rsid w:val="00000942"/>
    <w:rsid w:val="00001369"/>
    <w:rsid w:val="000016CC"/>
    <w:rsid w:val="000020D4"/>
    <w:rsid w:val="000022F7"/>
    <w:rsid w:val="00002AF7"/>
    <w:rsid w:val="000032B1"/>
    <w:rsid w:val="00003C4C"/>
    <w:rsid w:val="0000641C"/>
    <w:rsid w:val="00006588"/>
    <w:rsid w:val="000069D9"/>
    <w:rsid w:val="00006E70"/>
    <w:rsid w:val="0000700C"/>
    <w:rsid w:val="000072A9"/>
    <w:rsid w:val="000075EB"/>
    <w:rsid w:val="00007816"/>
    <w:rsid w:val="00007A31"/>
    <w:rsid w:val="00007AB5"/>
    <w:rsid w:val="00007C49"/>
    <w:rsid w:val="000109DA"/>
    <w:rsid w:val="00011F67"/>
    <w:rsid w:val="000149DB"/>
    <w:rsid w:val="00015157"/>
    <w:rsid w:val="00015374"/>
    <w:rsid w:val="000153BD"/>
    <w:rsid w:val="000156B8"/>
    <w:rsid w:val="00015B0F"/>
    <w:rsid w:val="00016A09"/>
    <w:rsid w:val="00016C86"/>
    <w:rsid w:val="000174E8"/>
    <w:rsid w:val="00017A4A"/>
    <w:rsid w:val="000209E5"/>
    <w:rsid w:val="00022B74"/>
    <w:rsid w:val="00023063"/>
    <w:rsid w:val="00023943"/>
    <w:rsid w:val="00023E75"/>
    <w:rsid w:val="000249C8"/>
    <w:rsid w:val="00025D3F"/>
    <w:rsid w:val="0002683D"/>
    <w:rsid w:val="00026D00"/>
    <w:rsid w:val="00026F7E"/>
    <w:rsid w:val="00027026"/>
    <w:rsid w:val="0002708E"/>
    <w:rsid w:val="000303DA"/>
    <w:rsid w:val="00030EB4"/>
    <w:rsid w:val="00031649"/>
    <w:rsid w:val="000326E8"/>
    <w:rsid w:val="00033953"/>
    <w:rsid w:val="00034756"/>
    <w:rsid w:val="00034EFE"/>
    <w:rsid w:val="00035411"/>
    <w:rsid w:val="0003561E"/>
    <w:rsid w:val="00035BD0"/>
    <w:rsid w:val="000362D0"/>
    <w:rsid w:val="0003725F"/>
    <w:rsid w:val="00040581"/>
    <w:rsid w:val="00040A66"/>
    <w:rsid w:val="00040B03"/>
    <w:rsid w:val="000413EF"/>
    <w:rsid w:val="0004213C"/>
    <w:rsid w:val="00042412"/>
    <w:rsid w:val="00042CE7"/>
    <w:rsid w:val="000442B7"/>
    <w:rsid w:val="00044385"/>
    <w:rsid w:val="00045E4F"/>
    <w:rsid w:val="00046197"/>
    <w:rsid w:val="00046C56"/>
    <w:rsid w:val="00047711"/>
    <w:rsid w:val="00047D01"/>
    <w:rsid w:val="0005188B"/>
    <w:rsid w:val="000522C0"/>
    <w:rsid w:val="000523B1"/>
    <w:rsid w:val="000534F3"/>
    <w:rsid w:val="000536BD"/>
    <w:rsid w:val="0005378A"/>
    <w:rsid w:val="00053BBA"/>
    <w:rsid w:val="00055025"/>
    <w:rsid w:val="00055B28"/>
    <w:rsid w:val="0005620E"/>
    <w:rsid w:val="000564D9"/>
    <w:rsid w:val="000568CD"/>
    <w:rsid w:val="00057A7C"/>
    <w:rsid w:val="00060548"/>
    <w:rsid w:val="000606E9"/>
    <w:rsid w:val="0006088E"/>
    <w:rsid w:val="0006299C"/>
    <w:rsid w:val="00062C93"/>
    <w:rsid w:val="000631BC"/>
    <w:rsid w:val="000636F2"/>
    <w:rsid w:val="00063AE9"/>
    <w:rsid w:val="0006470D"/>
    <w:rsid w:val="00064EF9"/>
    <w:rsid w:val="000662AA"/>
    <w:rsid w:val="000676DE"/>
    <w:rsid w:val="00067B16"/>
    <w:rsid w:val="000706D5"/>
    <w:rsid w:val="00070A52"/>
    <w:rsid w:val="00071013"/>
    <w:rsid w:val="0007118E"/>
    <w:rsid w:val="00071553"/>
    <w:rsid w:val="000717CA"/>
    <w:rsid w:val="00072929"/>
    <w:rsid w:val="0007380C"/>
    <w:rsid w:val="00073AC0"/>
    <w:rsid w:val="00073BF8"/>
    <w:rsid w:val="00073EE4"/>
    <w:rsid w:val="000742FA"/>
    <w:rsid w:val="000746C1"/>
    <w:rsid w:val="00075CF3"/>
    <w:rsid w:val="00076317"/>
    <w:rsid w:val="00076792"/>
    <w:rsid w:val="000775C3"/>
    <w:rsid w:val="00077C50"/>
    <w:rsid w:val="00077C9B"/>
    <w:rsid w:val="00080595"/>
    <w:rsid w:val="000805E7"/>
    <w:rsid w:val="000813A7"/>
    <w:rsid w:val="00082226"/>
    <w:rsid w:val="00082F5B"/>
    <w:rsid w:val="000834DC"/>
    <w:rsid w:val="00084FFF"/>
    <w:rsid w:val="000852EE"/>
    <w:rsid w:val="0008592E"/>
    <w:rsid w:val="00085BF0"/>
    <w:rsid w:val="0008711C"/>
    <w:rsid w:val="000874F7"/>
    <w:rsid w:val="000875AA"/>
    <w:rsid w:val="0009086B"/>
    <w:rsid w:val="00090A8D"/>
    <w:rsid w:val="00090AC6"/>
    <w:rsid w:val="00090C22"/>
    <w:rsid w:val="000913D0"/>
    <w:rsid w:val="00091E59"/>
    <w:rsid w:val="0009261E"/>
    <w:rsid w:val="00092A38"/>
    <w:rsid w:val="00093629"/>
    <w:rsid w:val="00093A96"/>
    <w:rsid w:val="00094B3E"/>
    <w:rsid w:val="00094F9C"/>
    <w:rsid w:val="000951AE"/>
    <w:rsid w:val="000954CE"/>
    <w:rsid w:val="000955D8"/>
    <w:rsid w:val="0009575F"/>
    <w:rsid w:val="0009578F"/>
    <w:rsid w:val="00095C44"/>
    <w:rsid w:val="00097041"/>
    <w:rsid w:val="0009730F"/>
    <w:rsid w:val="00097758"/>
    <w:rsid w:val="000A06DC"/>
    <w:rsid w:val="000A0771"/>
    <w:rsid w:val="000A0955"/>
    <w:rsid w:val="000A0F7D"/>
    <w:rsid w:val="000A15E2"/>
    <w:rsid w:val="000A1A33"/>
    <w:rsid w:val="000A1DDC"/>
    <w:rsid w:val="000A215B"/>
    <w:rsid w:val="000A26CA"/>
    <w:rsid w:val="000A2736"/>
    <w:rsid w:val="000A27F1"/>
    <w:rsid w:val="000A29AF"/>
    <w:rsid w:val="000A3092"/>
    <w:rsid w:val="000A3492"/>
    <w:rsid w:val="000A363D"/>
    <w:rsid w:val="000A5316"/>
    <w:rsid w:val="000A5508"/>
    <w:rsid w:val="000A572B"/>
    <w:rsid w:val="000A5C4B"/>
    <w:rsid w:val="000A6EC8"/>
    <w:rsid w:val="000A7CB1"/>
    <w:rsid w:val="000B07B2"/>
    <w:rsid w:val="000B0C30"/>
    <w:rsid w:val="000B10EE"/>
    <w:rsid w:val="000B1364"/>
    <w:rsid w:val="000B1CF5"/>
    <w:rsid w:val="000B3330"/>
    <w:rsid w:val="000B385F"/>
    <w:rsid w:val="000B38DE"/>
    <w:rsid w:val="000B39E5"/>
    <w:rsid w:val="000B42A3"/>
    <w:rsid w:val="000B573B"/>
    <w:rsid w:val="000B6CC1"/>
    <w:rsid w:val="000B6FB5"/>
    <w:rsid w:val="000B70BA"/>
    <w:rsid w:val="000B7C0A"/>
    <w:rsid w:val="000B7DD2"/>
    <w:rsid w:val="000C0E35"/>
    <w:rsid w:val="000C2189"/>
    <w:rsid w:val="000C3356"/>
    <w:rsid w:val="000C3A44"/>
    <w:rsid w:val="000C3B70"/>
    <w:rsid w:val="000C3D10"/>
    <w:rsid w:val="000C42F8"/>
    <w:rsid w:val="000C5023"/>
    <w:rsid w:val="000C504C"/>
    <w:rsid w:val="000C5451"/>
    <w:rsid w:val="000C56F8"/>
    <w:rsid w:val="000C57D2"/>
    <w:rsid w:val="000C60D1"/>
    <w:rsid w:val="000C61A9"/>
    <w:rsid w:val="000C64C4"/>
    <w:rsid w:val="000C6848"/>
    <w:rsid w:val="000D06E5"/>
    <w:rsid w:val="000D0705"/>
    <w:rsid w:val="000D07AA"/>
    <w:rsid w:val="000D0890"/>
    <w:rsid w:val="000D0991"/>
    <w:rsid w:val="000D1D93"/>
    <w:rsid w:val="000D2BF5"/>
    <w:rsid w:val="000D3F00"/>
    <w:rsid w:val="000D40B7"/>
    <w:rsid w:val="000D4879"/>
    <w:rsid w:val="000D4C0B"/>
    <w:rsid w:val="000D4E19"/>
    <w:rsid w:val="000D4F10"/>
    <w:rsid w:val="000D58F9"/>
    <w:rsid w:val="000D5A24"/>
    <w:rsid w:val="000D5BA6"/>
    <w:rsid w:val="000D6379"/>
    <w:rsid w:val="000D6821"/>
    <w:rsid w:val="000D6A13"/>
    <w:rsid w:val="000E02FC"/>
    <w:rsid w:val="000E37CC"/>
    <w:rsid w:val="000E438F"/>
    <w:rsid w:val="000E4677"/>
    <w:rsid w:val="000E492D"/>
    <w:rsid w:val="000E53A1"/>
    <w:rsid w:val="000E564B"/>
    <w:rsid w:val="000E59F9"/>
    <w:rsid w:val="000E679B"/>
    <w:rsid w:val="000E7609"/>
    <w:rsid w:val="000E771A"/>
    <w:rsid w:val="000F014C"/>
    <w:rsid w:val="000F04AC"/>
    <w:rsid w:val="000F057D"/>
    <w:rsid w:val="000F05F1"/>
    <w:rsid w:val="000F075B"/>
    <w:rsid w:val="000F0DBB"/>
    <w:rsid w:val="000F1B5C"/>
    <w:rsid w:val="000F2377"/>
    <w:rsid w:val="000F2468"/>
    <w:rsid w:val="000F259E"/>
    <w:rsid w:val="000F2AF4"/>
    <w:rsid w:val="000F2E68"/>
    <w:rsid w:val="000F3119"/>
    <w:rsid w:val="000F354B"/>
    <w:rsid w:val="000F358E"/>
    <w:rsid w:val="000F4155"/>
    <w:rsid w:val="000F4486"/>
    <w:rsid w:val="000F5443"/>
    <w:rsid w:val="000F56BF"/>
    <w:rsid w:val="000F57B1"/>
    <w:rsid w:val="000F618C"/>
    <w:rsid w:val="000F74AE"/>
    <w:rsid w:val="000F7F67"/>
    <w:rsid w:val="001000DD"/>
    <w:rsid w:val="00100FDD"/>
    <w:rsid w:val="001019A0"/>
    <w:rsid w:val="00101DF6"/>
    <w:rsid w:val="0010264D"/>
    <w:rsid w:val="00102EC4"/>
    <w:rsid w:val="00103016"/>
    <w:rsid w:val="001037C8"/>
    <w:rsid w:val="00104D15"/>
    <w:rsid w:val="0010538A"/>
    <w:rsid w:val="00105C79"/>
    <w:rsid w:val="00106932"/>
    <w:rsid w:val="001069AA"/>
    <w:rsid w:val="00106FDE"/>
    <w:rsid w:val="001076DB"/>
    <w:rsid w:val="00107A80"/>
    <w:rsid w:val="00107F04"/>
    <w:rsid w:val="0011265C"/>
    <w:rsid w:val="00112D32"/>
    <w:rsid w:val="00112FA4"/>
    <w:rsid w:val="001130EF"/>
    <w:rsid w:val="0011362A"/>
    <w:rsid w:val="00114B81"/>
    <w:rsid w:val="00115408"/>
    <w:rsid w:val="00115953"/>
    <w:rsid w:val="00115E3A"/>
    <w:rsid w:val="00116025"/>
    <w:rsid w:val="001163D1"/>
    <w:rsid w:val="00116A5D"/>
    <w:rsid w:val="00116D48"/>
    <w:rsid w:val="00117207"/>
    <w:rsid w:val="00120DC3"/>
    <w:rsid w:val="0012135D"/>
    <w:rsid w:val="001216ED"/>
    <w:rsid w:val="001221F6"/>
    <w:rsid w:val="00122B84"/>
    <w:rsid w:val="00122DB3"/>
    <w:rsid w:val="00123505"/>
    <w:rsid w:val="00125105"/>
    <w:rsid w:val="00125B10"/>
    <w:rsid w:val="00126441"/>
    <w:rsid w:val="00126663"/>
    <w:rsid w:val="00126861"/>
    <w:rsid w:val="00126F9A"/>
    <w:rsid w:val="001270D4"/>
    <w:rsid w:val="001279A7"/>
    <w:rsid w:val="00130959"/>
    <w:rsid w:val="001312CC"/>
    <w:rsid w:val="00131ADC"/>
    <w:rsid w:val="00131F75"/>
    <w:rsid w:val="00131FFF"/>
    <w:rsid w:val="00132BD6"/>
    <w:rsid w:val="00133D34"/>
    <w:rsid w:val="001340E9"/>
    <w:rsid w:val="00134FBF"/>
    <w:rsid w:val="001354CB"/>
    <w:rsid w:val="00136152"/>
    <w:rsid w:val="001372F9"/>
    <w:rsid w:val="00137501"/>
    <w:rsid w:val="00137797"/>
    <w:rsid w:val="0014002D"/>
    <w:rsid w:val="0014010F"/>
    <w:rsid w:val="00140A12"/>
    <w:rsid w:val="00140A6E"/>
    <w:rsid w:val="00141235"/>
    <w:rsid w:val="00141918"/>
    <w:rsid w:val="00142D92"/>
    <w:rsid w:val="001433A0"/>
    <w:rsid w:val="001436AA"/>
    <w:rsid w:val="001438CF"/>
    <w:rsid w:val="00143A4A"/>
    <w:rsid w:val="00143F79"/>
    <w:rsid w:val="00144252"/>
    <w:rsid w:val="0014454B"/>
    <w:rsid w:val="00144B5D"/>
    <w:rsid w:val="00144C2C"/>
    <w:rsid w:val="0014568F"/>
    <w:rsid w:val="0014632A"/>
    <w:rsid w:val="00147927"/>
    <w:rsid w:val="0014799F"/>
    <w:rsid w:val="00147D47"/>
    <w:rsid w:val="0015049E"/>
    <w:rsid w:val="0015101A"/>
    <w:rsid w:val="001515DD"/>
    <w:rsid w:val="00151612"/>
    <w:rsid w:val="00151C03"/>
    <w:rsid w:val="001523C9"/>
    <w:rsid w:val="00152AFC"/>
    <w:rsid w:val="0015327F"/>
    <w:rsid w:val="00153883"/>
    <w:rsid w:val="00154981"/>
    <w:rsid w:val="00154D69"/>
    <w:rsid w:val="0015623D"/>
    <w:rsid w:val="0015655E"/>
    <w:rsid w:val="00156F12"/>
    <w:rsid w:val="0015717A"/>
    <w:rsid w:val="00161286"/>
    <w:rsid w:val="00162BB2"/>
    <w:rsid w:val="001638F3"/>
    <w:rsid w:val="00163AE1"/>
    <w:rsid w:val="00163B44"/>
    <w:rsid w:val="00165553"/>
    <w:rsid w:val="00166486"/>
    <w:rsid w:val="00166669"/>
    <w:rsid w:val="00166BB5"/>
    <w:rsid w:val="00166DC9"/>
    <w:rsid w:val="00166F2D"/>
    <w:rsid w:val="00167472"/>
    <w:rsid w:val="0016750D"/>
    <w:rsid w:val="00171372"/>
    <w:rsid w:val="001727A6"/>
    <w:rsid w:val="00173184"/>
    <w:rsid w:val="001743DC"/>
    <w:rsid w:val="00174581"/>
    <w:rsid w:val="00175FAA"/>
    <w:rsid w:val="001760C5"/>
    <w:rsid w:val="001760D6"/>
    <w:rsid w:val="00176AB0"/>
    <w:rsid w:val="00176E41"/>
    <w:rsid w:val="00176F01"/>
    <w:rsid w:val="0017781B"/>
    <w:rsid w:val="001778A5"/>
    <w:rsid w:val="00177911"/>
    <w:rsid w:val="001804C4"/>
    <w:rsid w:val="001811B3"/>
    <w:rsid w:val="00181CD9"/>
    <w:rsid w:val="00181EF0"/>
    <w:rsid w:val="00182C89"/>
    <w:rsid w:val="00182D4B"/>
    <w:rsid w:val="00183539"/>
    <w:rsid w:val="001836A3"/>
    <w:rsid w:val="00183BEE"/>
    <w:rsid w:val="00184B07"/>
    <w:rsid w:val="00184F19"/>
    <w:rsid w:val="00185362"/>
    <w:rsid w:val="00185E56"/>
    <w:rsid w:val="00186ED2"/>
    <w:rsid w:val="00187ED6"/>
    <w:rsid w:val="001904D6"/>
    <w:rsid w:val="00191203"/>
    <w:rsid w:val="001912DA"/>
    <w:rsid w:val="00191484"/>
    <w:rsid w:val="00191C83"/>
    <w:rsid w:val="00191CFC"/>
    <w:rsid w:val="001921EA"/>
    <w:rsid w:val="001925D6"/>
    <w:rsid w:val="00192FC2"/>
    <w:rsid w:val="0019313C"/>
    <w:rsid w:val="0019374A"/>
    <w:rsid w:val="0019377A"/>
    <w:rsid w:val="00193D94"/>
    <w:rsid w:val="001949F9"/>
    <w:rsid w:val="00195538"/>
    <w:rsid w:val="00195CC7"/>
    <w:rsid w:val="00196013"/>
    <w:rsid w:val="001967AF"/>
    <w:rsid w:val="00196DD2"/>
    <w:rsid w:val="00196EA3"/>
    <w:rsid w:val="00196F08"/>
    <w:rsid w:val="00196F52"/>
    <w:rsid w:val="00197FBB"/>
    <w:rsid w:val="001A0BC2"/>
    <w:rsid w:val="001A1FE0"/>
    <w:rsid w:val="001A1FEC"/>
    <w:rsid w:val="001A2CF1"/>
    <w:rsid w:val="001A2DB5"/>
    <w:rsid w:val="001A2FFB"/>
    <w:rsid w:val="001A327F"/>
    <w:rsid w:val="001A3989"/>
    <w:rsid w:val="001A3AC5"/>
    <w:rsid w:val="001A3BF3"/>
    <w:rsid w:val="001A3FAF"/>
    <w:rsid w:val="001A4053"/>
    <w:rsid w:val="001A4216"/>
    <w:rsid w:val="001A4895"/>
    <w:rsid w:val="001A4C93"/>
    <w:rsid w:val="001A5661"/>
    <w:rsid w:val="001A6647"/>
    <w:rsid w:val="001A753B"/>
    <w:rsid w:val="001A76DE"/>
    <w:rsid w:val="001A7B1B"/>
    <w:rsid w:val="001A7EEB"/>
    <w:rsid w:val="001B08FB"/>
    <w:rsid w:val="001B0972"/>
    <w:rsid w:val="001B0F14"/>
    <w:rsid w:val="001B15FB"/>
    <w:rsid w:val="001B1D5C"/>
    <w:rsid w:val="001B2B9B"/>
    <w:rsid w:val="001B3643"/>
    <w:rsid w:val="001B476B"/>
    <w:rsid w:val="001B5508"/>
    <w:rsid w:val="001B5A69"/>
    <w:rsid w:val="001B5B6C"/>
    <w:rsid w:val="001B5EF8"/>
    <w:rsid w:val="001B63E3"/>
    <w:rsid w:val="001B69AA"/>
    <w:rsid w:val="001B6B3F"/>
    <w:rsid w:val="001B6BE1"/>
    <w:rsid w:val="001B74E3"/>
    <w:rsid w:val="001C0524"/>
    <w:rsid w:val="001C06B5"/>
    <w:rsid w:val="001C16AA"/>
    <w:rsid w:val="001C1C1B"/>
    <w:rsid w:val="001C2327"/>
    <w:rsid w:val="001C2741"/>
    <w:rsid w:val="001C3225"/>
    <w:rsid w:val="001C3EF7"/>
    <w:rsid w:val="001C5428"/>
    <w:rsid w:val="001C58E1"/>
    <w:rsid w:val="001C6758"/>
    <w:rsid w:val="001C7C01"/>
    <w:rsid w:val="001D096C"/>
    <w:rsid w:val="001D0AE2"/>
    <w:rsid w:val="001D0C1F"/>
    <w:rsid w:val="001D0C58"/>
    <w:rsid w:val="001D0F7C"/>
    <w:rsid w:val="001D17BB"/>
    <w:rsid w:val="001D1FC7"/>
    <w:rsid w:val="001D202F"/>
    <w:rsid w:val="001D2A46"/>
    <w:rsid w:val="001D2B72"/>
    <w:rsid w:val="001D3403"/>
    <w:rsid w:val="001D389E"/>
    <w:rsid w:val="001D38F0"/>
    <w:rsid w:val="001D4102"/>
    <w:rsid w:val="001D47BB"/>
    <w:rsid w:val="001D4DD8"/>
    <w:rsid w:val="001D5314"/>
    <w:rsid w:val="001D5E65"/>
    <w:rsid w:val="001D608A"/>
    <w:rsid w:val="001D6A67"/>
    <w:rsid w:val="001D70E1"/>
    <w:rsid w:val="001D78DA"/>
    <w:rsid w:val="001D7CF6"/>
    <w:rsid w:val="001D7FEE"/>
    <w:rsid w:val="001E05C4"/>
    <w:rsid w:val="001E15E0"/>
    <w:rsid w:val="001E21EE"/>
    <w:rsid w:val="001E32BE"/>
    <w:rsid w:val="001E3959"/>
    <w:rsid w:val="001E3A56"/>
    <w:rsid w:val="001E4626"/>
    <w:rsid w:val="001E4CF8"/>
    <w:rsid w:val="001E4FEF"/>
    <w:rsid w:val="001E5259"/>
    <w:rsid w:val="001E52D3"/>
    <w:rsid w:val="001E54D9"/>
    <w:rsid w:val="001E6088"/>
    <w:rsid w:val="001E6330"/>
    <w:rsid w:val="001E64A7"/>
    <w:rsid w:val="001E682B"/>
    <w:rsid w:val="001E6887"/>
    <w:rsid w:val="001E6D3B"/>
    <w:rsid w:val="001E78FF"/>
    <w:rsid w:val="001E7DFA"/>
    <w:rsid w:val="001F19EC"/>
    <w:rsid w:val="001F1A13"/>
    <w:rsid w:val="001F1F92"/>
    <w:rsid w:val="001F2326"/>
    <w:rsid w:val="001F3AF8"/>
    <w:rsid w:val="001F486E"/>
    <w:rsid w:val="001F4FDB"/>
    <w:rsid w:val="001F50AF"/>
    <w:rsid w:val="001F5855"/>
    <w:rsid w:val="001F72E2"/>
    <w:rsid w:val="002000B9"/>
    <w:rsid w:val="002015AC"/>
    <w:rsid w:val="00201D43"/>
    <w:rsid w:val="002021CA"/>
    <w:rsid w:val="00202775"/>
    <w:rsid w:val="00202A43"/>
    <w:rsid w:val="00202BC4"/>
    <w:rsid w:val="002044B0"/>
    <w:rsid w:val="002045FA"/>
    <w:rsid w:val="0020467B"/>
    <w:rsid w:val="00204B29"/>
    <w:rsid w:val="00205354"/>
    <w:rsid w:val="00205433"/>
    <w:rsid w:val="00205440"/>
    <w:rsid w:val="00205A3A"/>
    <w:rsid w:val="00205DCF"/>
    <w:rsid w:val="00206114"/>
    <w:rsid w:val="002063FC"/>
    <w:rsid w:val="002064B2"/>
    <w:rsid w:val="00206AD3"/>
    <w:rsid w:val="00206F08"/>
    <w:rsid w:val="00206F2F"/>
    <w:rsid w:val="0020790C"/>
    <w:rsid w:val="0020791B"/>
    <w:rsid w:val="00207B79"/>
    <w:rsid w:val="00207EE1"/>
    <w:rsid w:val="0021110B"/>
    <w:rsid w:val="00211CDB"/>
    <w:rsid w:val="00211E21"/>
    <w:rsid w:val="00212C03"/>
    <w:rsid w:val="0021365F"/>
    <w:rsid w:val="0021391C"/>
    <w:rsid w:val="00213CB7"/>
    <w:rsid w:val="002143C9"/>
    <w:rsid w:val="00215993"/>
    <w:rsid w:val="002164FF"/>
    <w:rsid w:val="002165B5"/>
    <w:rsid w:val="002176FA"/>
    <w:rsid w:val="00217F75"/>
    <w:rsid w:val="00220C12"/>
    <w:rsid w:val="00222F04"/>
    <w:rsid w:val="00223029"/>
    <w:rsid w:val="00223348"/>
    <w:rsid w:val="002234C9"/>
    <w:rsid w:val="002246FF"/>
    <w:rsid w:val="00224E79"/>
    <w:rsid w:val="00226009"/>
    <w:rsid w:val="002267BD"/>
    <w:rsid w:val="00227071"/>
    <w:rsid w:val="00230A3A"/>
    <w:rsid w:val="00231D7C"/>
    <w:rsid w:val="00231ECE"/>
    <w:rsid w:val="0023346B"/>
    <w:rsid w:val="002335A3"/>
    <w:rsid w:val="00233D3F"/>
    <w:rsid w:val="002348FE"/>
    <w:rsid w:val="00234D41"/>
    <w:rsid w:val="00235E40"/>
    <w:rsid w:val="00235EBA"/>
    <w:rsid w:val="00236011"/>
    <w:rsid w:val="00236629"/>
    <w:rsid w:val="00240033"/>
    <w:rsid w:val="00240EEC"/>
    <w:rsid w:val="00241338"/>
    <w:rsid w:val="00242158"/>
    <w:rsid w:val="002428D2"/>
    <w:rsid w:val="002432A2"/>
    <w:rsid w:val="00243311"/>
    <w:rsid w:val="0024488C"/>
    <w:rsid w:val="00244AF9"/>
    <w:rsid w:val="00244C9A"/>
    <w:rsid w:val="0024593B"/>
    <w:rsid w:val="00246407"/>
    <w:rsid w:val="0024661E"/>
    <w:rsid w:val="00247954"/>
    <w:rsid w:val="00250428"/>
    <w:rsid w:val="0025074C"/>
    <w:rsid w:val="00250887"/>
    <w:rsid w:val="002517B5"/>
    <w:rsid w:val="00251864"/>
    <w:rsid w:val="00253267"/>
    <w:rsid w:val="00253CCF"/>
    <w:rsid w:val="0025432F"/>
    <w:rsid w:val="0025433A"/>
    <w:rsid w:val="002543B7"/>
    <w:rsid w:val="002546C4"/>
    <w:rsid w:val="00254F43"/>
    <w:rsid w:val="0025542B"/>
    <w:rsid w:val="00256567"/>
    <w:rsid w:val="00257C1D"/>
    <w:rsid w:val="002601FA"/>
    <w:rsid w:val="0026137C"/>
    <w:rsid w:val="00261B9E"/>
    <w:rsid w:val="00262754"/>
    <w:rsid w:val="00262A7A"/>
    <w:rsid w:val="00263571"/>
    <w:rsid w:val="00263AFA"/>
    <w:rsid w:val="00264109"/>
    <w:rsid w:val="0026414B"/>
    <w:rsid w:val="00265265"/>
    <w:rsid w:val="00265658"/>
    <w:rsid w:val="00266283"/>
    <w:rsid w:val="00266C5D"/>
    <w:rsid w:val="00266DC4"/>
    <w:rsid w:val="002677D7"/>
    <w:rsid w:val="00267DA6"/>
    <w:rsid w:val="00270522"/>
    <w:rsid w:val="00270FFA"/>
    <w:rsid w:val="002716CA"/>
    <w:rsid w:val="00271B14"/>
    <w:rsid w:val="00273371"/>
    <w:rsid w:val="002744A1"/>
    <w:rsid w:val="00274B4B"/>
    <w:rsid w:val="002753D9"/>
    <w:rsid w:val="002755D8"/>
    <w:rsid w:val="002757EA"/>
    <w:rsid w:val="00276266"/>
    <w:rsid w:val="00276361"/>
    <w:rsid w:val="0027695A"/>
    <w:rsid w:val="002771A4"/>
    <w:rsid w:val="00280732"/>
    <w:rsid w:val="00281D91"/>
    <w:rsid w:val="002823D5"/>
    <w:rsid w:val="0028269E"/>
    <w:rsid w:val="00284ACE"/>
    <w:rsid w:val="00285E71"/>
    <w:rsid w:val="0028627A"/>
    <w:rsid w:val="002867E2"/>
    <w:rsid w:val="00286902"/>
    <w:rsid w:val="00287353"/>
    <w:rsid w:val="002874E1"/>
    <w:rsid w:val="0029090E"/>
    <w:rsid w:val="00291185"/>
    <w:rsid w:val="00291FF8"/>
    <w:rsid w:val="00292074"/>
    <w:rsid w:val="00293C7B"/>
    <w:rsid w:val="002943EC"/>
    <w:rsid w:val="002949DC"/>
    <w:rsid w:val="00294F38"/>
    <w:rsid w:val="00295894"/>
    <w:rsid w:val="00295BE7"/>
    <w:rsid w:val="002968C8"/>
    <w:rsid w:val="00296A5B"/>
    <w:rsid w:val="00296C25"/>
    <w:rsid w:val="0029754C"/>
    <w:rsid w:val="002A0596"/>
    <w:rsid w:val="002A0A60"/>
    <w:rsid w:val="002A0F12"/>
    <w:rsid w:val="002A170C"/>
    <w:rsid w:val="002A24CB"/>
    <w:rsid w:val="002A3EED"/>
    <w:rsid w:val="002A3F10"/>
    <w:rsid w:val="002A45B9"/>
    <w:rsid w:val="002A4B0F"/>
    <w:rsid w:val="002A5278"/>
    <w:rsid w:val="002A5D53"/>
    <w:rsid w:val="002A6B22"/>
    <w:rsid w:val="002A6F50"/>
    <w:rsid w:val="002A7812"/>
    <w:rsid w:val="002A7A8D"/>
    <w:rsid w:val="002A7CE4"/>
    <w:rsid w:val="002A7EF9"/>
    <w:rsid w:val="002B0229"/>
    <w:rsid w:val="002B080C"/>
    <w:rsid w:val="002B0BBF"/>
    <w:rsid w:val="002B0D5E"/>
    <w:rsid w:val="002B1F4E"/>
    <w:rsid w:val="002B238F"/>
    <w:rsid w:val="002B404D"/>
    <w:rsid w:val="002B42CF"/>
    <w:rsid w:val="002B475F"/>
    <w:rsid w:val="002B4AD3"/>
    <w:rsid w:val="002B562F"/>
    <w:rsid w:val="002B5704"/>
    <w:rsid w:val="002B6910"/>
    <w:rsid w:val="002B6C17"/>
    <w:rsid w:val="002B75D1"/>
    <w:rsid w:val="002B7B66"/>
    <w:rsid w:val="002C139E"/>
    <w:rsid w:val="002C29C3"/>
    <w:rsid w:val="002C2DBE"/>
    <w:rsid w:val="002C2DD0"/>
    <w:rsid w:val="002C3004"/>
    <w:rsid w:val="002C4226"/>
    <w:rsid w:val="002C4B8F"/>
    <w:rsid w:val="002C6157"/>
    <w:rsid w:val="002C7671"/>
    <w:rsid w:val="002D01F2"/>
    <w:rsid w:val="002D05E2"/>
    <w:rsid w:val="002D0BE3"/>
    <w:rsid w:val="002D15C3"/>
    <w:rsid w:val="002D1815"/>
    <w:rsid w:val="002D2CFF"/>
    <w:rsid w:val="002D325B"/>
    <w:rsid w:val="002D3360"/>
    <w:rsid w:val="002D4207"/>
    <w:rsid w:val="002D4F8F"/>
    <w:rsid w:val="002D5CDB"/>
    <w:rsid w:val="002D5E89"/>
    <w:rsid w:val="002D6890"/>
    <w:rsid w:val="002D7335"/>
    <w:rsid w:val="002D7366"/>
    <w:rsid w:val="002E1771"/>
    <w:rsid w:val="002E1B9C"/>
    <w:rsid w:val="002E1BFC"/>
    <w:rsid w:val="002E285C"/>
    <w:rsid w:val="002E2A7A"/>
    <w:rsid w:val="002E2BD1"/>
    <w:rsid w:val="002E32C3"/>
    <w:rsid w:val="002E34F6"/>
    <w:rsid w:val="002E3BEB"/>
    <w:rsid w:val="002E3CB9"/>
    <w:rsid w:val="002E4B7C"/>
    <w:rsid w:val="002E576C"/>
    <w:rsid w:val="002E6492"/>
    <w:rsid w:val="002E6778"/>
    <w:rsid w:val="002E6F71"/>
    <w:rsid w:val="002E774B"/>
    <w:rsid w:val="002F0341"/>
    <w:rsid w:val="002F1D78"/>
    <w:rsid w:val="002F227C"/>
    <w:rsid w:val="002F2AD3"/>
    <w:rsid w:val="002F2B63"/>
    <w:rsid w:val="002F2C3E"/>
    <w:rsid w:val="002F2C60"/>
    <w:rsid w:val="002F359F"/>
    <w:rsid w:val="002F36DC"/>
    <w:rsid w:val="002F3921"/>
    <w:rsid w:val="002F399A"/>
    <w:rsid w:val="002F3A8A"/>
    <w:rsid w:val="002F3BFA"/>
    <w:rsid w:val="002F3F33"/>
    <w:rsid w:val="002F527C"/>
    <w:rsid w:val="002F54D1"/>
    <w:rsid w:val="002F596B"/>
    <w:rsid w:val="002F6589"/>
    <w:rsid w:val="002F6923"/>
    <w:rsid w:val="002F7473"/>
    <w:rsid w:val="002F7B98"/>
    <w:rsid w:val="00300E5C"/>
    <w:rsid w:val="003015E6"/>
    <w:rsid w:val="00301BD6"/>
    <w:rsid w:val="00301EFF"/>
    <w:rsid w:val="003025A5"/>
    <w:rsid w:val="00302A95"/>
    <w:rsid w:val="00302CE0"/>
    <w:rsid w:val="00303065"/>
    <w:rsid w:val="003037A9"/>
    <w:rsid w:val="00304263"/>
    <w:rsid w:val="00304572"/>
    <w:rsid w:val="003051F9"/>
    <w:rsid w:val="00305688"/>
    <w:rsid w:val="0030574C"/>
    <w:rsid w:val="0030599F"/>
    <w:rsid w:val="00305CB7"/>
    <w:rsid w:val="0030627A"/>
    <w:rsid w:val="003064D2"/>
    <w:rsid w:val="00306CA4"/>
    <w:rsid w:val="00307465"/>
    <w:rsid w:val="00307AA9"/>
    <w:rsid w:val="00307AEB"/>
    <w:rsid w:val="00310F45"/>
    <w:rsid w:val="00311B2D"/>
    <w:rsid w:val="003134C8"/>
    <w:rsid w:val="00313898"/>
    <w:rsid w:val="00313AE1"/>
    <w:rsid w:val="00313D84"/>
    <w:rsid w:val="003141BC"/>
    <w:rsid w:val="00314C65"/>
    <w:rsid w:val="00314E31"/>
    <w:rsid w:val="0031598B"/>
    <w:rsid w:val="00316AFC"/>
    <w:rsid w:val="00316C6C"/>
    <w:rsid w:val="003170A9"/>
    <w:rsid w:val="003176AB"/>
    <w:rsid w:val="00317779"/>
    <w:rsid w:val="00317AEF"/>
    <w:rsid w:val="00320414"/>
    <w:rsid w:val="00321269"/>
    <w:rsid w:val="00321464"/>
    <w:rsid w:val="00321E1D"/>
    <w:rsid w:val="0032220C"/>
    <w:rsid w:val="00322578"/>
    <w:rsid w:val="003231BB"/>
    <w:rsid w:val="00323CCB"/>
    <w:rsid w:val="00324929"/>
    <w:rsid w:val="00325BD3"/>
    <w:rsid w:val="00325DAD"/>
    <w:rsid w:val="003262E3"/>
    <w:rsid w:val="00326573"/>
    <w:rsid w:val="003266F3"/>
    <w:rsid w:val="003270C6"/>
    <w:rsid w:val="0032717A"/>
    <w:rsid w:val="0033083B"/>
    <w:rsid w:val="00331454"/>
    <w:rsid w:val="0033210A"/>
    <w:rsid w:val="00332C8D"/>
    <w:rsid w:val="00333578"/>
    <w:rsid w:val="0033395E"/>
    <w:rsid w:val="00333B7C"/>
    <w:rsid w:val="00333EA9"/>
    <w:rsid w:val="00333FAF"/>
    <w:rsid w:val="003347CB"/>
    <w:rsid w:val="00334DDF"/>
    <w:rsid w:val="0033565D"/>
    <w:rsid w:val="00335C54"/>
    <w:rsid w:val="00336391"/>
    <w:rsid w:val="0033646B"/>
    <w:rsid w:val="00336BA6"/>
    <w:rsid w:val="00337583"/>
    <w:rsid w:val="00337694"/>
    <w:rsid w:val="00340BA3"/>
    <w:rsid w:val="00340E75"/>
    <w:rsid w:val="00340F39"/>
    <w:rsid w:val="0034164F"/>
    <w:rsid w:val="00342B7B"/>
    <w:rsid w:val="00342EDF"/>
    <w:rsid w:val="00342EFF"/>
    <w:rsid w:val="003435B1"/>
    <w:rsid w:val="003437D8"/>
    <w:rsid w:val="0034386C"/>
    <w:rsid w:val="00343FCE"/>
    <w:rsid w:val="0034421F"/>
    <w:rsid w:val="003444A7"/>
    <w:rsid w:val="00345339"/>
    <w:rsid w:val="00345B78"/>
    <w:rsid w:val="00345F2D"/>
    <w:rsid w:val="00346AA7"/>
    <w:rsid w:val="003514BA"/>
    <w:rsid w:val="00351B7E"/>
    <w:rsid w:val="00351D70"/>
    <w:rsid w:val="00351E2C"/>
    <w:rsid w:val="003524ED"/>
    <w:rsid w:val="00353F7D"/>
    <w:rsid w:val="00354701"/>
    <w:rsid w:val="003552F7"/>
    <w:rsid w:val="00355369"/>
    <w:rsid w:val="003553D3"/>
    <w:rsid w:val="00355C1E"/>
    <w:rsid w:val="00357A79"/>
    <w:rsid w:val="00357B47"/>
    <w:rsid w:val="00357D46"/>
    <w:rsid w:val="00360B8A"/>
    <w:rsid w:val="00360B93"/>
    <w:rsid w:val="00360CA4"/>
    <w:rsid w:val="00361DFE"/>
    <w:rsid w:val="003627AE"/>
    <w:rsid w:val="00362989"/>
    <w:rsid w:val="00362B97"/>
    <w:rsid w:val="00363241"/>
    <w:rsid w:val="00363424"/>
    <w:rsid w:val="00363B60"/>
    <w:rsid w:val="003651D1"/>
    <w:rsid w:val="003652D1"/>
    <w:rsid w:val="00366E5B"/>
    <w:rsid w:val="00366F70"/>
    <w:rsid w:val="00367EF2"/>
    <w:rsid w:val="0037027B"/>
    <w:rsid w:val="00370B69"/>
    <w:rsid w:val="00371F29"/>
    <w:rsid w:val="00372CF6"/>
    <w:rsid w:val="003734B3"/>
    <w:rsid w:val="0037398C"/>
    <w:rsid w:val="00373A6B"/>
    <w:rsid w:val="00374017"/>
    <w:rsid w:val="00374109"/>
    <w:rsid w:val="00374255"/>
    <w:rsid w:val="003745B1"/>
    <w:rsid w:val="00374820"/>
    <w:rsid w:val="00374A53"/>
    <w:rsid w:val="00374BA5"/>
    <w:rsid w:val="00374E71"/>
    <w:rsid w:val="00375235"/>
    <w:rsid w:val="00376B7E"/>
    <w:rsid w:val="00377B4B"/>
    <w:rsid w:val="00380CA9"/>
    <w:rsid w:val="003810D6"/>
    <w:rsid w:val="00381765"/>
    <w:rsid w:val="003823E8"/>
    <w:rsid w:val="00382A1A"/>
    <w:rsid w:val="00382B4B"/>
    <w:rsid w:val="00385026"/>
    <w:rsid w:val="00385805"/>
    <w:rsid w:val="00385C68"/>
    <w:rsid w:val="00386364"/>
    <w:rsid w:val="003901A1"/>
    <w:rsid w:val="0039057E"/>
    <w:rsid w:val="00391BEF"/>
    <w:rsid w:val="003920BB"/>
    <w:rsid w:val="00392133"/>
    <w:rsid w:val="003929CB"/>
    <w:rsid w:val="00392FE1"/>
    <w:rsid w:val="0039382B"/>
    <w:rsid w:val="0039439D"/>
    <w:rsid w:val="00394865"/>
    <w:rsid w:val="00394D77"/>
    <w:rsid w:val="00395EE8"/>
    <w:rsid w:val="003968CA"/>
    <w:rsid w:val="00397EB7"/>
    <w:rsid w:val="003A0287"/>
    <w:rsid w:val="003A0617"/>
    <w:rsid w:val="003A15B8"/>
    <w:rsid w:val="003A16C5"/>
    <w:rsid w:val="003A2091"/>
    <w:rsid w:val="003A20F1"/>
    <w:rsid w:val="003A2B96"/>
    <w:rsid w:val="003A2C23"/>
    <w:rsid w:val="003A3122"/>
    <w:rsid w:val="003A4122"/>
    <w:rsid w:val="003A63C7"/>
    <w:rsid w:val="003A6560"/>
    <w:rsid w:val="003A66B2"/>
    <w:rsid w:val="003A69C3"/>
    <w:rsid w:val="003A6F99"/>
    <w:rsid w:val="003A725C"/>
    <w:rsid w:val="003A75D0"/>
    <w:rsid w:val="003B01C2"/>
    <w:rsid w:val="003B15A4"/>
    <w:rsid w:val="003B16D2"/>
    <w:rsid w:val="003B1978"/>
    <w:rsid w:val="003B1B71"/>
    <w:rsid w:val="003B22D3"/>
    <w:rsid w:val="003B28A2"/>
    <w:rsid w:val="003B2955"/>
    <w:rsid w:val="003B2EDA"/>
    <w:rsid w:val="003B3451"/>
    <w:rsid w:val="003B35BD"/>
    <w:rsid w:val="003B3D43"/>
    <w:rsid w:val="003B451E"/>
    <w:rsid w:val="003B475A"/>
    <w:rsid w:val="003B4DEE"/>
    <w:rsid w:val="003B5E66"/>
    <w:rsid w:val="003B6021"/>
    <w:rsid w:val="003B7B6F"/>
    <w:rsid w:val="003C0838"/>
    <w:rsid w:val="003C0B8A"/>
    <w:rsid w:val="003C223B"/>
    <w:rsid w:val="003C2467"/>
    <w:rsid w:val="003C3439"/>
    <w:rsid w:val="003C3B66"/>
    <w:rsid w:val="003C3BD2"/>
    <w:rsid w:val="003C42AA"/>
    <w:rsid w:val="003C4535"/>
    <w:rsid w:val="003C481D"/>
    <w:rsid w:val="003C4BCF"/>
    <w:rsid w:val="003C58AC"/>
    <w:rsid w:val="003C6B00"/>
    <w:rsid w:val="003C6BB5"/>
    <w:rsid w:val="003C7645"/>
    <w:rsid w:val="003C7DFE"/>
    <w:rsid w:val="003C7E28"/>
    <w:rsid w:val="003D0581"/>
    <w:rsid w:val="003D07C3"/>
    <w:rsid w:val="003D09CB"/>
    <w:rsid w:val="003D0B87"/>
    <w:rsid w:val="003D0D21"/>
    <w:rsid w:val="003D1508"/>
    <w:rsid w:val="003D17F5"/>
    <w:rsid w:val="003D3958"/>
    <w:rsid w:val="003D3B68"/>
    <w:rsid w:val="003D4E29"/>
    <w:rsid w:val="003D53A5"/>
    <w:rsid w:val="003D5ED2"/>
    <w:rsid w:val="003D6576"/>
    <w:rsid w:val="003D6F6A"/>
    <w:rsid w:val="003D7B3C"/>
    <w:rsid w:val="003E08A1"/>
    <w:rsid w:val="003E0FD1"/>
    <w:rsid w:val="003E15EE"/>
    <w:rsid w:val="003E2C22"/>
    <w:rsid w:val="003E3C46"/>
    <w:rsid w:val="003E3C50"/>
    <w:rsid w:val="003E42F6"/>
    <w:rsid w:val="003E4337"/>
    <w:rsid w:val="003E5263"/>
    <w:rsid w:val="003E544D"/>
    <w:rsid w:val="003E60CE"/>
    <w:rsid w:val="003E791F"/>
    <w:rsid w:val="003E7C6C"/>
    <w:rsid w:val="003F03A9"/>
    <w:rsid w:val="003F08F6"/>
    <w:rsid w:val="003F10AC"/>
    <w:rsid w:val="003F18AB"/>
    <w:rsid w:val="003F1950"/>
    <w:rsid w:val="003F28EB"/>
    <w:rsid w:val="003F2AAD"/>
    <w:rsid w:val="003F2E8C"/>
    <w:rsid w:val="003F3D90"/>
    <w:rsid w:val="003F5159"/>
    <w:rsid w:val="003F5477"/>
    <w:rsid w:val="003F5DCA"/>
    <w:rsid w:val="003F64EC"/>
    <w:rsid w:val="003F6D9F"/>
    <w:rsid w:val="003F71FB"/>
    <w:rsid w:val="003F7ABC"/>
    <w:rsid w:val="003F7B02"/>
    <w:rsid w:val="00400174"/>
    <w:rsid w:val="00400B51"/>
    <w:rsid w:val="00401A54"/>
    <w:rsid w:val="00401C56"/>
    <w:rsid w:val="004045DA"/>
    <w:rsid w:val="0040469D"/>
    <w:rsid w:val="00404987"/>
    <w:rsid w:val="00405125"/>
    <w:rsid w:val="00405940"/>
    <w:rsid w:val="00405A00"/>
    <w:rsid w:val="00405B0D"/>
    <w:rsid w:val="0040614C"/>
    <w:rsid w:val="00406276"/>
    <w:rsid w:val="0040728E"/>
    <w:rsid w:val="004072C8"/>
    <w:rsid w:val="004076D4"/>
    <w:rsid w:val="004078C9"/>
    <w:rsid w:val="00407A21"/>
    <w:rsid w:val="00410E46"/>
    <w:rsid w:val="00411C69"/>
    <w:rsid w:val="00411D1E"/>
    <w:rsid w:val="00412667"/>
    <w:rsid w:val="00412B3A"/>
    <w:rsid w:val="00413223"/>
    <w:rsid w:val="0041340A"/>
    <w:rsid w:val="00413B55"/>
    <w:rsid w:val="00414088"/>
    <w:rsid w:val="00414A0C"/>
    <w:rsid w:val="004151B1"/>
    <w:rsid w:val="004161C7"/>
    <w:rsid w:val="004169E2"/>
    <w:rsid w:val="004170F9"/>
    <w:rsid w:val="00417259"/>
    <w:rsid w:val="00417605"/>
    <w:rsid w:val="004176BD"/>
    <w:rsid w:val="004213E0"/>
    <w:rsid w:val="00421B5A"/>
    <w:rsid w:val="00421D6C"/>
    <w:rsid w:val="004227E8"/>
    <w:rsid w:val="0042289E"/>
    <w:rsid w:val="00422BB1"/>
    <w:rsid w:val="00422EC8"/>
    <w:rsid w:val="00423B59"/>
    <w:rsid w:val="0042440B"/>
    <w:rsid w:val="00425543"/>
    <w:rsid w:val="00425C9B"/>
    <w:rsid w:val="00425CA6"/>
    <w:rsid w:val="00425E15"/>
    <w:rsid w:val="004268DF"/>
    <w:rsid w:val="00427115"/>
    <w:rsid w:val="00427F51"/>
    <w:rsid w:val="00430809"/>
    <w:rsid w:val="00432812"/>
    <w:rsid w:val="00432D3C"/>
    <w:rsid w:val="00433677"/>
    <w:rsid w:val="00433B3D"/>
    <w:rsid w:val="00433FC9"/>
    <w:rsid w:val="00434659"/>
    <w:rsid w:val="004351A2"/>
    <w:rsid w:val="00435C42"/>
    <w:rsid w:val="00435F7F"/>
    <w:rsid w:val="00437100"/>
    <w:rsid w:val="0044034C"/>
    <w:rsid w:val="004407E5"/>
    <w:rsid w:val="00444A5B"/>
    <w:rsid w:val="00444FAE"/>
    <w:rsid w:val="0044544A"/>
    <w:rsid w:val="004457E7"/>
    <w:rsid w:val="004458BF"/>
    <w:rsid w:val="00445D44"/>
    <w:rsid w:val="00446BB3"/>
    <w:rsid w:val="00446D29"/>
    <w:rsid w:val="0044714F"/>
    <w:rsid w:val="004471EF"/>
    <w:rsid w:val="0045034D"/>
    <w:rsid w:val="004505A8"/>
    <w:rsid w:val="00452113"/>
    <w:rsid w:val="0045217D"/>
    <w:rsid w:val="00454624"/>
    <w:rsid w:val="00454C32"/>
    <w:rsid w:val="004557DB"/>
    <w:rsid w:val="004565AC"/>
    <w:rsid w:val="0045713E"/>
    <w:rsid w:val="0045767B"/>
    <w:rsid w:val="00457685"/>
    <w:rsid w:val="0045776B"/>
    <w:rsid w:val="00461DE2"/>
    <w:rsid w:val="004629D6"/>
    <w:rsid w:val="00463097"/>
    <w:rsid w:val="00463688"/>
    <w:rsid w:val="00463966"/>
    <w:rsid w:val="00463A8C"/>
    <w:rsid w:val="00464BD7"/>
    <w:rsid w:val="00464DEE"/>
    <w:rsid w:val="00464EE4"/>
    <w:rsid w:val="00466448"/>
    <w:rsid w:val="004667EE"/>
    <w:rsid w:val="0046748D"/>
    <w:rsid w:val="00471022"/>
    <w:rsid w:val="004711FD"/>
    <w:rsid w:val="00472C65"/>
    <w:rsid w:val="00473B68"/>
    <w:rsid w:val="00473C03"/>
    <w:rsid w:val="00473CF8"/>
    <w:rsid w:val="00474EFF"/>
    <w:rsid w:val="0047542B"/>
    <w:rsid w:val="00475C4A"/>
    <w:rsid w:val="00475DB1"/>
    <w:rsid w:val="0047610E"/>
    <w:rsid w:val="004769E7"/>
    <w:rsid w:val="00480988"/>
    <w:rsid w:val="00481A49"/>
    <w:rsid w:val="00481F0C"/>
    <w:rsid w:val="004827E9"/>
    <w:rsid w:val="00482F7F"/>
    <w:rsid w:val="00483763"/>
    <w:rsid w:val="00483841"/>
    <w:rsid w:val="00483F77"/>
    <w:rsid w:val="004853DB"/>
    <w:rsid w:val="00485B93"/>
    <w:rsid w:val="0048600F"/>
    <w:rsid w:val="0048656B"/>
    <w:rsid w:val="004865BF"/>
    <w:rsid w:val="00486A36"/>
    <w:rsid w:val="004907C3"/>
    <w:rsid w:val="00491B64"/>
    <w:rsid w:val="0049221D"/>
    <w:rsid w:val="00492468"/>
    <w:rsid w:val="004925EC"/>
    <w:rsid w:val="004936C8"/>
    <w:rsid w:val="004940FB"/>
    <w:rsid w:val="0049425C"/>
    <w:rsid w:val="00494476"/>
    <w:rsid w:val="00494A94"/>
    <w:rsid w:val="00494C2F"/>
    <w:rsid w:val="00495502"/>
    <w:rsid w:val="00495517"/>
    <w:rsid w:val="00495C00"/>
    <w:rsid w:val="00495E91"/>
    <w:rsid w:val="00496734"/>
    <w:rsid w:val="004968D7"/>
    <w:rsid w:val="00496C67"/>
    <w:rsid w:val="00496D05"/>
    <w:rsid w:val="00496D4D"/>
    <w:rsid w:val="00497A94"/>
    <w:rsid w:val="00497B97"/>
    <w:rsid w:val="00497E0A"/>
    <w:rsid w:val="004A0155"/>
    <w:rsid w:val="004A03F1"/>
    <w:rsid w:val="004A066A"/>
    <w:rsid w:val="004A1429"/>
    <w:rsid w:val="004A1EDF"/>
    <w:rsid w:val="004A203C"/>
    <w:rsid w:val="004A21FA"/>
    <w:rsid w:val="004A3301"/>
    <w:rsid w:val="004A4987"/>
    <w:rsid w:val="004A63D4"/>
    <w:rsid w:val="004A69BE"/>
    <w:rsid w:val="004A710F"/>
    <w:rsid w:val="004A773C"/>
    <w:rsid w:val="004A7D96"/>
    <w:rsid w:val="004B013F"/>
    <w:rsid w:val="004B1485"/>
    <w:rsid w:val="004B196A"/>
    <w:rsid w:val="004B1BB1"/>
    <w:rsid w:val="004B1C7A"/>
    <w:rsid w:val="004B21D0"/>
    <w:rsid w:val="004B226F"/>
    <w:rsid w:val="004B25D6"/>
    <w:rsid w:val="004B2A99"/>
    <w:rsid w:val="004B4364"/>
    <w:rsid w:val="004B4D2F"/>
    <w:rsid w:val="004B5054"/>
    <w:rsid w:val="004B5069"/>
    <w:rsid w:val="004B5131"/>
    <w:rsid w:val="004B5D9E"/>
    <w:rsid w:val="004B623D"/>
    <w:rsid w:val="004B74EC"/>
    <w:rsid w:val="004B7E35"/>
    <w:rsid w:val="004C00F8"/>
    <w:rsid w:val="004C0B9F"/>
    <w:rsid w:val="004C2709"/>
    <w:rsid w:val="004C305B"/>
    <w:rsid w:val="004C326B"/>
    <w:rsid w:val="004C3686"/>
    <w:rsid w:val="004C3C50"/>
    <w:rsid w:val="004C3F82"/>
    <w:rsid w:val="004C4093"/>
    <w:rsid w:val="004C4976"/>
    <w:rsid w:val="004C4A38"/>
    <w:rsid w:val="004C4D91"/>
    <w:rsid w:val="004C514D"/>
    <w:rsid w:val="004C5AAE"/>
    <w:rsid w:val="004C68A4"/>
    <w:rsid w:val="004C68DA"/>
    <w:rsid w:val="004C6A6D"/>
    <w:rsid w:val="004D050F"/>
    <w:rsid w:val="004D0A66"/>
    <w:rsid w:val="004D0D78"/>
    <w:rsid w:val="004D1367"/>
    <w:rsid w:val="004D2E17"/>
    <w:rsid w:val="004D31EB"/>
    <w:rsid w:val="004D3A76"/>
    <w:rsid w:val="004D4494"/>
    <w:rsid w:val="004D4535"/>
    <w:rsid w:val="004D49B6"/>
    <w:rsid w:val="004D4D45"/>
    <w:rsid w:val="004D55D7"/>
    <w:rsid w:val="004D55FB"/>
    <w:rsid w:val="004D591A"/>
    <w:rsid w:val="004D5FE8"/>
    <w:rsid w:val="004D654C"/>
    <w:rsid w:val="004D7562"/>
    <w:rsid w:val="004D7595"/>
    <w:rsid w:val="004E0948"/>
    <w:rsid w:val="004E0F66"/>
    <w:rsid w:val="004E1E41"/>
    <w:rsid w:val="004E206B"/>
    <w:rsid w:val="004E232A"/>
    <w:rsid w:val="004E3BA1"/>
    <w:rsid w:val="004E4F20"/>
    <w:rsid w:val="004E5E1E"/>
    <w:rsid w:val="004E5FF8"/>
    <w:rsid w:val="004E6B0E"/>
    <w:rsid w:val="004E767C"/>
    <w:rsid w:val="004F072C"/>
    <w:rsid w:val="004F1B8F"/>
    <w:rsid w:val="004F29EF"/>
    <w:rsid w:val="004F34A9"/>
    <w:rsid w:val="004F46E7"/>
    <w:rsid w:val="004F4EF6"/>
    <w:rsid w:val="004F4F7D"/>
    <w:rsid w:val="004F604C"/>
    <w:rsid w:val="004F710D"/>
    <w:rsid w:val="00500187"/>
    <w:rsid w:val="00500406"/>
    <w:rsid w:val="00500411"/>
    <w:rsid w:val="00503922"/>
    <w:rsid w:val="00504A90"/>
    <w:rsid w:val="00504B1C"/>
    <w:rsid w:val="0050597E"/>
    <w:rsid w:val="00506C5B"/>
    <w:rsid w:val="00510318"/>
    <w:rsid w:val="0051131F"/>
    <w:rsid w:val="005118D8"/>
    <w:rsid w:val="00512075"/>
    <w:rsid w:val="0051271B"/>
    <w:rsid w:val="00512FBC"/>
    <w:rsid w:val="00513441"/>
    <w:rsid w:val="00513A75"/>
    <w:rsid w:val="00513F87"/>
    <w:rsid w:val="0051486F"/>
    <w:rsid w:val="00514877"/>
    <w:rsid w:val="005148BD"/>
    <w:rsid w:val="00515989"/>
    <w:rsid w:val="00515AFF"/>
    <w:rsid w:val="00515CA0"/>
    <w:rsid w:val="005163FD"/>
    <w:rsid w:val="00516EED"/>
    <w:rsid w:val="0051735F"/>
    <w:rsid w:val="005175CA"/>
    <w:rsid w:val="0051770E"/>
    <w:rsid w:val="00517E57"/>
    <w:rsid w:val="00520B9D"/>
    <w:rsid w:val="00521FA5"/>
    <w:rsid w:val="00522E09"/>
    <w:rsid w:val="005234C9"/>
    <w:rsid w:val="00523B3D"/>
    <w:rsid w:val="0052437E"/>
    <w:rsid w:val="00524A1B"/>
    <w:rsid w:val="005259FC"/>
    <w:rsid w:val="00525DBA"/>
    <w:rsid w:val="005264B2"/>
    <w:rsid w:val="00526743"/>
    <w:rsid w:val="00526A4C"/>
    <w:rsid w:val="00530357"/>
    <w:rsid w:val="0053116D"/>
    <w:rsid w:val="005326A9"/>
    <w:rsid w:val="00532733"/>
    <w:rsid w:val="005329F6"/>
    <w:rsid w:val="0053366B"/>
    <w:rsid w:val="00533B64"/>
    <w:rsid w:val="005346F4"/>
    <w:rsid w:val="00534B05"/>
    <w:rsid w:val="0053537B"/>
    <w:rsid w:val="00535835"/>
    <w:rsid w:val="00540260"/>
    <w:rsid w:val="005412CB"/>
    <w:rsid w:val="0054159E"/>
    <w:rsid w:val="00541D33"/>
    <w:rsid w:val="0054284B"/>
    <w:rsid w:val="00542F27"/>
    <w:rsid w:val="00543843"/>
    <w:rsid w:val="005442B8"/>
    <w:rsid w:val="00545759"/>
    <w:rsid w:val="0054579C"/>
    <w:rsid w:val="005475EF"/>
    <w:rsid w:val="00547758"/>
    <w:rsid w:val="00547D91"/>
    <w:rsid w:val="00547F45"/>
    <w:rsid w:val="0055049A"/>
    <w:rsid w:val="00550653"/>
    <w:rsid w:val="00550AE5"/>
    <w:rsid w:val="00550BA7"/>
    <w:rsid w:val="005510FC"/>
    <w:rsid w:val="00551379"/>
    <w:rsid w:val="0055172A"/>
    <w:rsid w:val="00551BF6"/>
    <w:rsid w:val="00551DD2"/>
    <w:rsid w:val="00551F92"/>
    <w:rsid w:val="005530C9"/>
    <w:rsid w:val="00553667"/>
    <w:rsid w:val="00555E2C"/>
    <w:rsid w:val="0055647F"/>
    <w:rsid w:val="005565FA"/>
    <w:rsid w:val="0055672B"/>
    <w:rsid w:val="005568D7"/>
    <w:rsid w:val="00557755"/>
    <w:rsid w:val="00561B6C"/>
    <w:rsid w:val="00563623"/>
    <w:rsid w:val="00563A93"/>
    <w:rsid w:val="005643C5"/>
    <w:rsid w:val="005644E2"/>
    <w:rsid w:val="00564D8A"/>
    <w:rsid w:val="005659FE"/>
    <w:rsid w:val="00565F51"/>
    <w:rsid w:val="00567CD1"/>
    <w:rsid w:val="00571508"/>
    <w:rsid w:val="00573976"/>
    <w:rsid w:val="00573978"/>
    <w:rsid w:val="00573FF1"/>
    <w:rsid w:val="00574136"/>
    <w:rsid w:val="0057699D"/>
    <w:rsid w:val="00577B7B"/>
    <w:rsid w:val="005800E7"/>
    <w:rsid w:val="0058032E"/>
    <w:rsid w:val="0058094A"/>
    <w:rsid w:val="005809D0"/>
    <w:rsid w:val="00580A05"/>
    <w:rsid w:val="00581B16"/>
    <w:rsid w:val="00581EDD"/>
    <w:rsid w:val="00581F13"/>
    <w:rsid w:val="00582EFF"/>
    <w:rsid w:val="00582FD2"/>
    <w:rsid w:val="0058309A"/>
    <w:rsid w:val="00583832"/>
    <w:rsid w:val="00584384"/>
    <w:rsid w:val="00584F69"/>
    <w:rsid w:val="00585C41"/>
    <w:rsid w:val="005862E2"/>
    <w:rsid w:val="005871E2"/>
    <w:rsid w:val="005873A4"/>
    <w:rsid w:val="00587AC5"/>
    <w:rsid w:val="00590301"/>
    <w:rsid w:val="005927FB"/>
    <w:rsid w:val="005946BA"/>
    <w:rsid w:val="00594A89"/>
    <w:rsid w:val="005953E2"/>
    <w:rsid w:val="005961B9"/>
    <w:rsid w:val="00596236"/>
    <w:rsid w:val="00596315"/>
    <w:rsid w:val="0059636B"/>
    <w:rsid w:val="00597A88"/>
    <w:rsid w:val="005A0E57"/>
    <w:rsid w:val="005A2512"/>
    <w:rsid w:val="005A26B6"/>
    <w:rsid w:val="005A289F"/>
    <w:rsid w:val="005A3885"/>
    <w:rsid w:val="005A4791"/>
    <w:rsid w:val="005A5777"/>
    <w:rsid w:val="005A5778"/>
    <w:rsid w:val="005A59FC"/>
    <w:rsid w:val="005A5C27"/>
    <w:rsid w:val="005A6A93"/>
    <w:rsid w:val="005A6C91"/>
    <w:rsid w:val="005A6E12"/>
    <w:rsid w:val="005A7533"/>
    <w:rsid w:val="005A77A1"/>
    <w:rsid w:val="005A7A9F"/>
    <w:rsid w:val="005A7B7C"/>
    <w:rsid w:val="005B01E4"/>
    <w:rsid w:val="005B0A8C"/>
    <w:rsid w:val="005B0BB6"/>
    <w:rsid w:val="005B13FD"/>
    <w:rsid w:val="005B21A1"/>
    <w:rsid w:val="005B239B"/>
    <w:rsid w:val="005B268A"/>
    <w:rsid w:val="005B2F40"/>
    <w:rsid w:val="005B3435"/>
    <w:rsid w:val="005B5DC0"/>
    <w:rsid w:val="005B66C0"/>
    <w:rsid w:val="005B76D2"/>
    <w:rsid w:val="005B77A2"/>
    <w:rsid w:val="005B78E0"/>
    <w:rsid w:val="005B7A39"/>
    <w:rsid w:val="005C035E"/>
    <w:rsid w:val="005C052E"/>
    <w:rsid w:val="005C091E"/>
    <w:rsid w:val="005C09FF"/>
    <w:rsid w:val="005C1592"/>
    <w:rsid w:val="005C1D0B"/>
    <w:rsid w:val="005C228A"/>
    <w:rsid w:val="005C265E"/>
    <w:rsid w:val="005C2764"/>
    <w:rsid w:val="005C29CC"/>
    <w:rsid w:val="005C3F44"/>
    <w:rsid w:val="005C4766"/>
    <w:rsid w:val="005C4C0F"/>
    <w:rsid w:val="005C4E30"/>
    <w:rsid w:val="005C50EA"/>
    <w:rsid w:val="005C68CA"/>
    <w:rsid w:val="005C76E2"/>
    <w:rsid w:val="005C782F"/>
    <w:rsid w:val="005C7A2C"/>
    <w:rsid w:val="005C7CD4"/>
    <w:rsid w:val="005D1DEE"/>
    <w:rsid w:val="005D23C3"/>
    <w:rsid w:val="005D25DF"/>
    <w:rsid w:val="005D2A38"/>
    <w:rsid w:val="005D3845"/>
    <w:rsid w:val="005D3DB2"/>
    <w:rsid w:val="005D4C23"/>
    <w:rsid w:val="005D5D1B"/>
    <w:rsid w:val="005D5F65"/>
    <w:rsid w:val="005D5F79"/>
    <w:rsid w:val="005D61B9"/>
    <w:rsid w:val="005D6548"/>
    <w:rsid w:val="005D6CB3"/>
    <w:rsid w:val="005D7000"/>
    <w:rsid w:val="005D7218"/>
    <w:rsid w:val="005D775E"/>
    <w:rsid w:val="005E0099"/>
    <w:rsid w:val="005E0D94"/>
    <w:rsid w:val="005E108F"/>
    <w:rsid w:val="005E1FCD"/>
    <w:rsid w:val="005E206F"/>
    <w:rsid w:val="005E27FE"/>
    <w:rsid w:val="005E2E60"/>
    <w:rsid w:val="005E358A"/>
    <w:rsid w:val="005E37FF"/>
    <w:rsid w:val="005E3F23"/>
    <w:rsid w:val="005E4A85"/>
    <w:rsid w:val="005E529A"/>
    <w:rsid w:val="005E6805"/>
    <w:rsid w:val="005E68CF"/>
    <w:rsid w:val="005E6F08"/>
    <w:rsid w:val="005E746D"/>
    <w:rsid w:val="005E7500"/>
    <w:rsid w:val="005E77D8"/>
    <w:rsid w:val="005E7B87"/>
    <w:rsid w:val="005F312C"/>
    <w:rsid w:val="005F38C5"/>
    <w:rsid w:val="005F3C1E"/>
    <w:rsid w:val="005F3DCF"/>
    <w:rsid w:val="005F3EDB"/>
    <w:rsid w:val="005F511C"/>
    <w:rsid w:val="005F51F6"/>
    <w:rsid w:val="005F5B54"/>
    <w:rsid w:val="005F5B6B"/>
    <w:rsid w:val="005F681B"/>
    <w:rsid w:val="005F6AA0"/>
    <w:rsid w:val="005F6B82"/>
    <w:rsid w:val="005F6DA4"/>
    <w:rsid w:val="005F6E50"/>
    <w:rsid w:val="005F725B"/>
    <w:rsid w:val="006032F0"/>
    <w:rsid w:val="00603686"/>
    <w:rsid w:val="00604514"/>
    <w:rsid w:val="006045A2"/>
    <w:rsid w:val="0060464E"/>
    <w:rsid w:val="0060527F"/>
    <w:rsid w:val="00605472"/>
    <w:rsid w:val="006059E0"/>
    <w:rsid w:val="00606355"/>
    <w:rsid w:val="006077D8"/>
    <w:rsid w:val="00607B30"/>
    <w:rsid w:val="00607FA0"/>
    <w:rsid w:val="00610C9F"/>
    <w:rsid w:val="0061170C"/>
    <w:rsid w:val="00611881"/>
    <w:rsid w:val="006127D8"/>
    <w:rsid w:val="006127DA"/>
    <w:rsid w:val="00612E46"/>
    <w:rsid w:val="006139A4"/>
    <w:rsid w:val="006140A2"/>
    <w:rsid w:val="00614400"/>
    <w:rsid w:val="0061499E"/>
    <w:rsid w:val="00615B0C"/>
    <w:rsid w:val="00615E11"/>
    <w:rsid w:val="00616105"/>
    <w:rsid w:val="00616321"/>
    <w:rsid w:val="006201A3"/>
    <w:rsid w:val="00620427"/>
    <w:rsid w:val="00620579"/>
    <w:rsid w:val="00620818"/>
    <w:rsid w:val="00620A10"/>
    <w:rsid w:val="00621434"/>
    <w:rsid w:val="00621DE1"/>
    <w:rsid w:val="0062391D"/>
    <w:rsid w:val="00624385"/>
    <w:rsid w:val="00624502"/>
    <w:rsid w:val="006252FF"/>
    <w:rsid w:val="006257C3"/>
    <w:rsid w:val="00625A9C"/>
    <w:rsid w:val="00625BEC"/>
    <w:rsid w:val="00625EF4"/>
    <w:rsid w:val="00625F00"/>
    <w:rsid w:val="00626934"/>
    <w:rsid w:val="0062790D"/>
    <w:rsid w:val="00630BC3"/>
    <w:rsid w:val="00630CD5"/>
    <w:rsid w:val="0063121D"/>
    <w:rsid w:val="00631772"/>
    <w:rsid w:val="00631F57"/>
    <w:rsid w:val="00632511"/>
    <w:rsid w:val="00632E6D"/>
    <w:rsid w:val="006339EE"/>
    <w:rsid w:val="00633C34"/>
    <w:rsid w:val="00633EA8"/>
    <w:rsid w:val="00634750"/>
    <w:rsid w:val="006349B1"/>
    <w:rsid w:val="00635F6C"/>
    <w:rsid w:val="006364E5"/>
    <w:rsid w:val="00637ACB"/>
    <w:rsid w:val="00641341"/>
    <w:rsid w:val="00641559"/>
    <w:rsid w:val="00642C0D"/>
    <w:rsid w:val="00643AD1"/>
    <w:rsid w:val="0064450C"/>
    <w:rsid w:val="0064596F"/>
    <w:rsid w:val="00645E5A"/>
    <w:rsid w:val="00646DAF"/>
    <w:rsid w:val="006474BA"/>
    <w:rsid w:val="00647661"/>
    <w:rsid w:val="00647AD9"/>
    <w:rsid w:val="00650758"/>
    <w:rsid w:val="00650E76"/>
    <w:rsid w:val="00650ECD"/>
    <w:rsid w:val="00652888"/>
    <w:rsid w:val="00652CD8"/>
    <w:rsid w:val="00653DFE"/>
    <w:rsid w:val="0065484A"/>
    <w:rsid w:val="0065489E"/>
    <w:rsid w:val="00655563"/>
    <w:rsid w:val="00655EFE"/>
    <w:rsid w:val="0065605D"/>
    <w:rsid w:val="0065632F"/>
    <w:rsid w:val="00656E7D"/>
    <w:rsid w:val="0065700F"/>
    <w:rsid w:val="00657D9B"/>
    <w:rsid w:val="0066009E"/>
    <w:rsid w:val="006609B2"/>
    <w:rsid w:val="00662999"/>
    <w:rsid w:val="006629B7"/>
    <w:rsid w:val="00662EE8"/>
    <w:rsid w:val="00662FE0"/>
    <w:rsid w:val="006631DC"/>
    <w:rsid w:val="006638BA"/>
    <w:rsid w:val="006642B7"/>
    <w:rsid w:val="006654D7"/>
    <w:rsid w:val="00665D3D"/>
    <w:rsid w:val="00665F07"/>
    <w:rsid w:val="006664D6"/>
    <w:rsid w:val="00666611"/>
    <w:rsid w:val="006669FB"/>
    <w:rsid w:val="0066735F"/>
    <w:rsid w:val="00667A9E"/>
    <w:rsid w:val="00667DEE"/>
    <w:rsid w:val="00670557"/>
    <w:rsid w:val="006705B4"/>
    <w:rsid w:val="00670842"/>
    <w:rsid w:val="00670A33"/>
    <w:rsid w:val="0067118C"/>
    <w:rsid w:val="006713FB"/>
    <w:rsid w:val="00671496"/>
    <w:rsid w:val="0067159A"/>
    <w:rsid w:val="0067172E"/>
    <w:rsid w:val="0067191B"/>
    <w:rsid w:val="00671A66"/>
    <w:rsid w:val="00672188"/>
    <w:rsid w:val="0067278F"/>
    <w:rsid w:val="00672866"/>
    <w:rsid w:val="00674FEF"/>
    <w:rsid w:val="00676D0F"/>
    <w:rsid w:val="00677A07"/>
    <w:rsid w:val="00677A85"/>
    <w:rsid w:val="00680866"/>
    <w:rsid w:val="00680D15"/>
    <w:rsid w:val="006810E6"/>
    <w:rsid w:val="006812BD"/>
    <w:rsid w:val="00681D48"/>
    <w:rsid w:val="00681ECA"/>
    <w:rsid w:val="0068284D"/>
    <w:rsid w:val="00682F10"/>
    <w:rsid w:val="00683AC3"/>
    <w:rsid w:val="00683D19"/>
    <w:rsid w:val="00684AAC"/>
    <w:rsid w:val="0068592E"/>
    <w:rsid w:val="006867D6"/>
    <w:rsid w:val="006868CE"/>
    <w:rsid w:val="006869CF"/>
    <w:rsid w:val="00686F6F"/>
    <w:rsid w:val="006875BC"/>
    <w:rsid w:val="00687A5D"/>
    <w:rsid w:val="0069102C"/>
    <w:rsid w:val="006914D8"/>
    <w:rsid w:val="00692234"/>
    <w:rsid w:val="0069243E"/>
    <w:rsid w:val="00692999"/>
    <w:rsid w:val="00692FF1"/>
    <w:rsid w:val="006936AA"/>
    <w:rsid w:val="00695B10"/>
    <w:rsid w:val="00695FFA"/>
    <w:rsid w:val="006960B0"/>
    <w:rsid w:val="00697A66"/>
    <w:rsid w:val="00697B80"/>
    <w:rsid w:val="006A0899"/>
    <w:rsid w:val="006A0EEF"/>
    <w:rsid w:val="006A1127"/>
    <w:rsid w:val="006A1358"/>
    <w:rsid w:val="006A14E9"/>
    <w:rsid w:val="006A1736"/>
    <w:rsid w:val="006A1808"/>
    <w:rsid w:val="006A1EA0"/>
    <w:rsid w:val="006A1F3C"/>
    <w:rsid w:val="006A356A"/>
    <w:rsid w:val="006A3870"/>
    <w:rsid w:val="006A3AF2"/>
    <w:rsid w:val="006A4596"/>
    <w:rsid w:val="006A5BF1"/>
    <w:rsid w:val="006A60BE"/>
    <w:rsid w:val="006A69D8"/>
    <w:rsid w:val="006B0323"/>
    <w:rsid w:val="006B0A85"/>
    <w:rsid w:val="006B0B69"/>
    <w:rsid w:val="006B1099"/>
    <w:rsid w:val="006B167A"/>
    <w:rsid w:val="006B1BD4"/>
    <w:rsid w:val="006B231B"/>
    <w:rsid w:val="006B270B"/>
    <w:rsid w:val="006B36D7"/>
    <w:rsid w:val="006B3D3D"/>
    <w:rsid w:val="006B4330"/>
    <w:rsid w:val="006B44B6"/>
    <w:rsid w:val="006B4D4B"/>
    <w:rsid w:val="006B5295"/>
    <w:rsid w:val="006B532C"/>
    <w:rsid w:val="006B649D"/>
    <w:rsid w:val="006B67E8"/>
    <w:rsid w:val="006B7140"/>
    <w:rsid w:val="006B7182"/>
    <w:rsid w:val="006B756E"/>
    <w:rsid w:val="006B7806"/>
    <w:rsid w:val="006B7808"/>
    <w:rsid w:val="006B79EB"/>
    <w:rsid w:val="006C03BF"/>
    <w:rsid w:val="006C0957"/>
    <w:rsid w:val="006C0CE0"/>
    <w:rsid w:val="006C144F"/>
    <w:rsid w:val="006C1C02"/>
    <w:rsid w:val="006C1D80"/>
    <w:rsid w:val="006C1F3B"/>
    <w:rsid w:val="006C2090"/>
    <w:rsid w:val="006C2531"/>
    <w:rsid w:val="006C26F0"/>
    <w:rsid w:val="006C2EE8"/>
    <w:rsid w:val="006C3C77"/>
    <w:rsid w:val="006C5B92"/>
    <w:rsid w:val="006C5C2A"/>
    <w:rsid w:val="006C65FE"/>
    <w:rsid w:val="006C79D7"/>
    <w:rsid w:val="006C7F67"/>
    <w:rsid w:val="006D0863"/>
    <w:rsid w:val="006D0EEA"/>
    <w:rsid w:val="006D432F"/>
    <w:rsid w:val="006D48DC"/>
    <w:rsid w:val="006D4FA2"/>
    <w:rsid w:val="006D5065"/>
    <w:rsid w:val="006D506E"/>
    <w:rsid w:val="006D52EE"/>
    <w:rsid w:val="006D58A0"/>
    <w:rsid w:val="006D5991"/>
    <w:rsid w:val="006D606E"/>
    <w:rsid w:val="006D6363"/>
    <w:rsid w:val="006D70E8"/>
    <w:rsid w:val="006E02DF"/>
    <w:rsid w:val="006E051C"/>
    <w:rsid w:val="006E1874"/>
    <w:rsid w:val="006E238B"/>
    <w:rsid w:val="006E297E"/>
    <w:rsid w:val="006E2DC0"/>
    <w:rsid w:val="006E483C"/>
    <w:rsid w:val="006E4DA1"/>
    <w:rsid w:val="006E52F6"/>
    <w:rsid w:val="006E585F"/>
    <w:rsid w:val="006E5BAD"/>
    <w:rsid w:val="006E6009"/>
    <w:rsid w:val="006E6422"/>
    <w:rsid w:val="006E645B"/>
    <w:rsid w:val="006E6BA4"/>
    <w:rsid w:val="006E6D96"/>
    <w:rsid w:val="006E6F31"/>
    <w:rsid w:val="006E7838"/>
    <w:rsid w:val="006E79C7"/>
    <w:rsid w:val="006E7C8E"/>
    <w:rsid w:val="006F02DE"/>
    <w:rsid w:val="006F0A6B"/>
    <w:rsid w:val="006F0B6F"/>
    <w:rsid w:val="006F22DE"/>
    <w:rsid w:val="006F30EB"/>
    <w:rsid w:val="006F3246"/>
    <w:rsid w:val="006F481C"/>
    <w:rsid w:val="006F5600"/>
    <w:rsid w:val="006F612A"/>
    <w:rsid w:val="006F6676"/>
    <w:rsid w:val="006F6E6D"/>
    <w:rsid w:val="006F7477"/>
    <w:rsid w:val="006F7895"/>
    <w:rsid w:val="006F7CD6"/>
    <w:rsid w:val="006F7ED4"/>
    <w:rsid w:val="00701094"/>
    <w:rsid w:val="00701CD8"/>
    <w:rsid w:val="00701EB2"/>
    <w:rsid w:val="0070205F"/>
    <w:rsid w:val="00702065"/>
    <w:rsid w:val="007029C3"/>
    <w:rsid w:val="00703292"/>
    <w:rsid w:val="00703D15"/>
    <w:rsid w:val="00705013"/>
    <w:rsid w:val="00705325"/>
    <w:rsid w:val="00706D12"/>
    <w:rsid w:val="00707CA5"/>
    <w:rsid w:val="0071002D"/>
    <w:rsid w:val="0071020D"/>
    <w:rsid w:val="0071022B"/>
    <w:rsid w:val="00710982"/>
    <w:rsid w:val="00711038"/>
    <w:rsid w:val="00711939"/>
    <w:rsid w:val="00711F2A"/>
    <w:rsid w:val="007122FA"/>
    <w:rsid w:val="00712336"/>
    <w:rsid w:val="00712661"/>
    <w:rsid w:val="00713410"/>
    <w:rsid w:val="007136FB"/>
    <w:rsid w:val="00714059"/>
    <w:rsid w:val="0071427B"/>
    <w:rsid w:val="007143CE"/>
    <w:rsid w:val="007150BE"/>
    <w:rsid w:val="00715645"/>
    <w:rsid w:val="007157BE"/>
    <w:rsid w:val="007160F1"/>
    <w:rsid w:val="00717123"/>
    <w:rsid w:val="007172E6"/>
    <w:rsid w:val="00722E9F"/>
    <w:rsid w:val="0072311E"/>
    <w:rsid w:val="007238C2"/>
    <w:rsid w:val="00723AA0"/>
    <w:rsid w:val="007256F5"/>
    <w:rsid w:val="007259E6"/>
    <w:rsid w:val="0072685E"/>
    <w:rsid w:val="00726984"/>
    <w:rsid w:val="00727006"/>
    <w:rsid w:val="0072701C"/>
    <w:rsid w:val="00727791"/>
    <w:rsid w:val="007303BE"/>
    <w:rsid w:val="007308A1"/>
    <w:rsid w:val="00731686"/>
    <w:rsid w:val="007317B8"/>
    <w:rsid w:val="00731AA9"/>
    <w:rsid w:val="00731F87"/>
    <w:rsid w:val="0073368F"/>
    <w:rsid w:val="00733A46"/>
    <w:rsid w:val="0073434E"/>
    <w:rsid w:val="007362FE"/>
    <w:rsid w:val="00737019"/>
    <w:rsid w:val="00737213"/>
    <w:rsid w:val="007375D9"/>
    <w:rsid w:val="007403F9"/>
    <w:rsid w:val="00740ABD"/>
    <w:rsid w:val="00740B2C"/>
    <w:rsid w:val="00740E27"/>
    <w:rsid w:val="007419F8"/>
    <w:rsid w:val="00743DDB"/>
    <w:rsid w:val="00745E5B"/>
    <w:rsid w:val="0074620F"/>
    <w:rsid w:val="007463BB"/>
    <w:rsid w:val="007469C5"/>
    <w:rsid w:val="00746E3E"/>
    <w:rsid w:val="007477D2"/>
    <w:rsid w:val="007501AB"/>
    <w:rsid w:val="0075068C"/>
    <w:rsid w:val="007519DF"/>
    <w:rsid w:val="00751A83"/>
    <w:rsid w:val="00751C4C"/>
    <w:rsid w:val="00751DD8"/>
    <w:rsid w:val="00753060"/>
    <w:rsid w:val="00753143"/>
    <w:rsid w:val="007536F1"/>
    <w:rsid w:val="0075400E"/>
    <w:rsid w:val="00754AB1"/>
    <w:rsid w:val="00754BAB"/>
    <w:rsid w:val="007550FE"/>
    <w:rsid w:val="007552F1"/>
    <w:rsid w:val="007564A2"/>
    <w:rsid w:val="0075725F"/>
    <w:rsid w:val="007574B9"/>
    <w:rsid w:val="00757BE1"/>
    <w:rsid w:val="00760076"/>
    <w:rsid w:val="00760896"/>
    <w:rsid w:val="00760AFE"/>
    <w:rsid w:val="00761436"/>
    <w:rsid w:val="00761C68"/>
    <w:rsid w:val="00763511"/>
    <w:rsid w:val="007637C7"/>
    <w:rsid w:val="0076425E"/>
    <w:rsid w:val="0076465C"/>
    <w:rsid w:val="00764895"/>
    <w:rsid w:val="00764F9B"/>
    <w:rsid w:val="0076518F"/>
    <w:rsid w:val="0076633E"/>
    <w:rsid w:val="007669DF"/>
    <w:rsid w:val="00766D5E"/>
    <w:rsid w:val="00767048"/>
    <w:rsid w:val="00767CAC"/>
    <w:rsid w:val="00767D72"/>
    <w:rsid w:val="0077057A"/>
    <w:rsid w:val="007714C4"/>
    <w:rsid w:val="0077171C"/>
    <w:rsid w:val="007720CB"/>
    <w:rsid w:val="00772D74"/>
    <w:rsid w:val="00772E37"/>
    <w:rsid w:val="00773692"/>
    <w:rsid w:val="00773BB9"/>
    <w:rsid w:val="0077416E"/>
    <w:rsid w:val="00774C95"/>
    <w:rsid w:val="0077542D"/>
    <w:rsid w:val="007756DF"/>
    <w:rsid w:val="0077592F"/>
    <w:rsid w:val="007759BA"/>
    <w:rsid w:val="00775B15"/>
    <w:rsid w:val="00776209"/>
    <w:rsid w:val="0077668A"/>
    <w:rsid w:val="007769AC"/>
    <w:rsid w:val="00777EEC"/>
    <w:rsid w:val="00780289"/>
    <w:rsid w:val="0078156F"/>
    <w:rsid w:val="00781A79"/>
    <w:rsid w:val="007820B1"/>
    <w:rsid w:val="00782787"/>
    <w:rsid w:val="0078376A"/>
    <w:rsid w:val="007845EC"/>
    <w:rsid w:val="00784F6E"/>
    <w:rsid w:val="00785948"/>
    <w:rsid w:val="0078649E"/>
    <w:rsid w:val="00786BBB"/>
    <w:rsid w:val="00786F33"/>
    <w:rsid w:val="00787D4D"/>
    <w:rsid w:val="0079000B"/>
    <w:rsid w:val="007903ED"/>
    <w:rsid w:val="00790A92"/>
    <w:rsid w:val="00790F66"/>
    <w:rsid w:val="00791162"/>
    <w:rsid w:val="00791EB6"/>
    <w:rsid w:val="00792B9A"/>
    <w:rsid w:val="0079325B"/>
    <w:rsid w:val="0079350A"/>
    <w:rsid w:val="00793657"/>
    <w:rsid w:val="007937B4"/>
    <w:rsid w:val="00793CB9"/>
    <w:rsid w:val="00793F66"/>
    <w:rsid w:val="00794F7D"/>
    <w:rsid w:val="00796137"/>
    <w:rsid w:val="00796544"/>
    <w:rsid w:val="00796FE1"/>
    <w:rsid w:val="00797B50"/>
    <w:rsid w:val="00797BCE"/>
    <w:rsid w:val="007A204C"/>
    <w:rsid w:val="007A2186"/>
    <w:rsid w:val="007A2407"/>
    <w:rsid w:val="007A2A0E"/>
    <w:rsid w:val="007A2E8B"/>
    <w:rsid w:val="007A397D"/>
    <w:rsid w:val="007A3F10"/>
    <w:rsid w:val="007A4036"/>
    <w:rsid w:val="007A447B"/>
    <w:rsid w:val="007A495C"/>
    <w:rsid w:val="007A4B60"/>
    <w:rsid w:val="007A4C27"/>
    <w:rsid w:val="007A5B1C"/>
    <w:rsid w:val="007A6063"/>
    <w:rsid w:val="007A6F29"/>
    <w:rsid w:val="007A7CAF"/>
    <w:rsid w:val="007B03DF"/>
    <w:rsid w:val="007B051A"/>
    <w:rsid w:val="007B0F83"/>
    <w:rsid w:val="007B10BE"/>
    <w:rsid w:val="007B14EE"/>
    <w:rsid w:val="007B17DB"/>
    <w:rsid w:val="007B1C36"/>
    <w:rsid w:val="007B21AD"/>
    <w:rsid w:val="007B275F"/>
    <w:rsid w:val="007B2902"/>
    <w:rsid w:val="007B31BD"/>
    <w:rsid w:val="007B4386"/>
    <w:rsid w:val="007B4740"/>
    <w:rsid w:val="007B4B9F"/>
    <w:rsid w:val="007B530C"/>
    <w:rsid w:val="007B56DC"/>
    <w:rsid w:val="007B63F8"/>
    <w:rsid w:val="007B6633"/>
    <w:rsid w:val="007B72AD"/>
    <w:rsid w:val="007B778B"/>
    <w:rsid w:val="007B7845"/>
    <w:rsid w:val="007B7F7C"/>
    <w:rsid w:val="007C02CA"/>
    <w:rsid w:val="007C0A4D"/>
    <w:rsid w:val="007C0D8D"/>
    <w:rsid w:val="007C10E4"/>
    <w:rsid w:val="007C3FC4"/>
    <w:rsid w:val="007C40C0"/>
    <w:rsid w:val="007C4676"/>
    <w:rsid w:val="007C46A2"/>
    <w:rsid w:val="007C4E27"/>
    <w:rsid w:val="007C6190"/>
    <w:rsid w:val="007C62D6"/>
    <w:rsid w:val="007C6E1F"/>
    <w:rsid w:val="007C6FD7"/>
    <w:rsid w:val="007C70AA"/>
    <w:rsid w:val="007D0824"/>
    <w:rsid w:val="007D0DE4"/>
    <w:rsid w:val="007D12C4"/>
    <w:rsid w:val="007D2D4C"/>
    <w:rsid w:val="007D3AA4"/>
    <w:rsid w:val="007D4A8E"/>
    <w:rsid w:val="007D4F5F"/>
    <w:rsid w:val="007D58BF"/>
    <w:rsid w:val="007D5C7E"/>
    <w:rsid w:val="007D5FAA"/>
    <w:rsid w:val="007D6690"/>
    <w:rsid w:val="007D71C6"/>
    <w:rsid w:val="007D74E6"/>
    <w:rsid w:val="007E0994"/>
    <w:rsid w:val="007E1D45"/>
    <w:rsid w:val="007E22BB"/>
    <w:rsid w:val="007E272C"/>
    <w:rsid w:val="007E3020"/>
    <w:rsid w:val="007E3DB0"/>
    <w:rsid w:val="007E66CC"/>
    <w:rsid w:val="007E70F6"/>
    <w:rsid w:val="007E72D8"/>
    <w:rsid w:val="007E7400"/>
    <w:rsid w:val="007F1E89"/>
    <w:rsid w:val="007F241E"/>
    <w:rsid w:val="007F2AC7"/>
    <w:rsid w:val="007F2EBF"/>
    <w:rsid w:val="007F46CF"/>
    <w:rsid w:val="007F4ACF"/>
    <w:rsid w:val="007F566A"/>
    <w:rsid w:val="007F65B4"/>
    <w:rsid w:val="007F6CA6"/>
    <w:rsid w:val="007F6FFC"/>
    <w:rsid w:val="007F73C4"/>
    <w:rsid w:val="00800799"/>
    <w:rsid w:val="008009B1"/>
    <w:rsid w:val="00800F64"/>
    <w:rsid w:val="00801BC7"/>
    <w:rsid w:val="00802DB4"/>
    <w:rsid w:val="0080316C"/>
    <w:rsid w:val="00803A8C"/>
    <w:rsid w:val="00803F32"/>
    <w:rsid w:val="0080619E"/>
    <w:rsid w:val="00806219"/>
    <w:rsid w:val="00806618"/>
    <w:rsid w:val="00806764"/>
    <w:rsid w:val="00806D35"/>
    <w:rsid w:val="008072E3"/>
    <w:rsid w:val="0080776B"/>
    <w:rsid w:val="00807A2C"/>
    <w:rsid w:val="00810DC3"/>
    <w:rsid w:val="0081130C"/>
    <w:rsid w:val="00811E51"/>
    <w:rsid w:val="00811E62"/>
    <w:rsid w:val="008123AD"/>
    <w:rsid w:val="00812608"/>
    <w:rsid w:val="00812B9F"/>
    <w:rsid w:val="00812DA7"/>
    <w:rsid w:val="0081316A"/>
    <w:rsid w:val="0081361A"/>
    <w:rsid w:val="00813B42"/>
    <w:rsid w:val="008141D5"/>
    <w:rsid w:val="0081502E"/>
    <w:rsid w:val="0081548A"/>
    <w:rsid w:val="008155F7"/>
    <w:rsid w:val="00816C62"/>
    <w:rsid w:val="008176E6"/>
    <w:rsid w:val="00820606"/>
    <w:rsid w:val="00821B08"/>
    <w:rsid w:val="00822698"/>
    <w:rsid w:val="00823426"/>
    <w:rsid w:val="00824ED2"/>
    <w:rsid w:val="00824F47"/>
    <w:rsid w:val="00825912"/>
    <w:rsid w:val="00825F26"/>
    <w:rsid w:val="008260F1"/>
    <w:rsid w:val="0083045C"/>
    <w:rsid w:val="00830A28"/>
    <w:rsid w:val="00830DB3"/>
    <w:rsid w:val="008319D2"/>
    <w:rsid w:val="00831B5A"/>
    <w:rsid w:val="0083378D"/>
    <w:rsid w:val="0083387A"/>
    <w:rsid w:val="00833C56"/>
    <w:rsid w:val="00834306"/>
    <w:rsid w:val="0083455B"/>
    <w:rsid w:val="00835415"/>
    <w:rsid w:val="00835A7C"/>
    <w:rsid w:val="0083650E"/>
    <w:rsid w:val="00836A2D"/>
    <w:rsid w:val="00837373"/>
    <w:rsid w:val="0083741E"/>
    <w:rsid w:val="0083743F"/>
    <w:rsid w:val="00840349"/>
    <w:rsid w:val="008405A8"/>
    <w:rsid w:val="008411EF"/>
    <w:rsid w:val="008417B9"/>
    <w:rsid w:val="00841D2B"/>
    <w:rsid w:val="00843787"/>
    <w:rsid w:val="008438EF"/>
    <w:rsid w:val="008451AF"/>
    <w:rsid w:val="00845510"/>
    <w:rsid w:val="008465D4"/>
    <w:rsid w:val="00846779"/>
    <w:rsid w:val="008468C4"/>
    <w:rsid w:val="00847A69"/>
    <w:rsid w:val="008506E8"/>
    <w:rsid w:val="00851E09"/>
    <w:rsid w:val="00851E25"/>
    <w:rsid w:val="008520C8"/>
    <w:rsid w:val="00852CC7"/>
    <w:rsid w:val="00853078"/>
    <w:rsid w:val="00853B16"/>
    <w:rsid w:val="008545EA"/>
    <w:rsid w:val="0085476F"/>
    <w:rsid w:val="0085530E"/>
    <w:rsid w:val="00855497"/>
    <w:rsid w:val="008555EE"/>
    <w:rsid w:val="00855F79"/>
    <w:rsid w:val="008560BD"/>
    <w:rsid w:val="00856B52"/>
    <w:rsid w:val="00856BC8"/>
    <w:rsid w:val="0085779B"/>
    <w:rsid w:val="00857883"/>
    <w:rsid w:val="00857962"/>
    <w:rsid w:val="00861073"/>
    <w:rsid w:val="0086188D"/>
    <w:rsid w:val="00862182"/>
    <w:rsid w:val="00862785"/>
    <w:rsid w:val="00862D1E"/>
    <w:rsid w:val="00862F2F"/>
    <w:rsid w:val="0086370A"/>
    <w:rsid w:val="0086375A"/>
    <w:rsid w:val="00863BDF"/>
    <w:rsid w:val="0086468B"/>
    <w:rsid w:val="008657B2"/>
    <w:rsid w:val="008658B3"/>
    <w:rsid w:val="008669C6"/>
    <w:rsid w:val="00866FB9"/>
    <w:rsid w:val="008672D8"/>
    <w:rsid w:val="00867782"/>
    <w:rsid w:val="00867D39"/>
    <w:rsid w:val="00870523"/>
    <w:rsid w:val="008707AB"/>
    <w:rsid w:val="008708D2"/>
    <w:rsid w:val="00870D2E"/>
    <w:rsid w:val="00871C66"/>
    <w:rsid w:val="00872CD8"/>
    <w:rsid w:val="00872F26"/>
    <w:rsid w:val="0087342D"/>
    <w:rsid w:val="008735EA"/>
    <w:rsid w:val="008744AB"/>
    <w:rsid w:val="00874853"/>
    <w:rsid w:val="0087493A"/>
    <w:rsid w:val="0087620A"/>
    <w:rsid w:val="0087692F"/>
    <w:rsid w:val="008770CC"/>
    <w:rsid w:val="00880784"/>
    <w:rsid w:val="00880A2D"/>
    <w:rsid w:val="00880A5C"/>
    <w:rsid w:val="00880D34"/>
    <w:rsid w:val="008816A2"/>
    <w:rsid w:val="00881DAC"/>
    <w:rsid w:val="008820E4"/>
    <w:rsid w:val="008822E5"/>
    <w:rsid w:val="008824D8"/>
    <w:rsid w:val="008837C1"/>
    <w:rsid w:val="00883EDC"/>
    <w:rsid w:val="0088406F"/>
    <w:rsid w:val="00885237"/>
    <w:rsid w:val="008866B6"/>
    <w:rsid w:val="00887530"/>
    <w:rsid w:val="00887B40"/>
    <w:rsid w:val="00887E33"/>
    <w:rsid w:val="00887FEE"/>
    <w:rsid w:val="008900EE"/>
    <w:rsid w:val="00890723"/>
    <w:rsid w:val="00890F82"/>
    <w:rsid w:val="00890FA1"/>
    <w:rsid w:val="00891270"/>
    <w:rsid w:val="008912B8"/>
    <w:rsid w:val="008915E6"/>
    <w:rsid w:val="00891E88"/>
    <w:rsid w:val="00892597"/>
    <w:rsid w:val="0089259F"/>
    <w:rsid w:val="008937FC"/>
    <w:rsid w:val="00893AC9"/>
    <w:rsid w:val="00893F45"/>
    <w:rsid w:val="00894046"/>
    <w:rsid w:val="0089413F"/>
    <w:rsid w:val="008945B8"/>
    <w:rsid w:val="008945BC"/>
    <w:rsid w:val="00894969"/>
    <w:rsid w:val="00894BFB"/>
    <w:rsid w:val="00895C24"/>
    <w:rsid w:val="00896526"/>
    <w:rsid w:val="00896A81"/>
    <w:rsid w:val="008979EB"/>
    <w:rsid w:val="00897A8D"/>
    <w:rsid w:val="00897EF1"/>
    <w:rsid w:val="008A0948"/>
    <w:rsid w:val="008A0C02"/>
    <w:rsid w:val="008A0DD6"/>
    <w:rsid w:val="008A1DEA"/>
    <w:rsid w:val="008A2501"/>
    <w:rsid w:val="008A2A14"/>
    <w:rsid w:val="008A3B8A"/>
    <w:rsid w:val="008A443A"/>
    <w:rsid w:val="008A4874"/>
    <w:rsid w:val="008A4FE1"/>
    <w:rsid w:val="008A5E73"/>
    <w:rsid w:val="008A6131"/>
    <w:rsid w:val="008B158E"/>
    <w:rsid w:val="008B1607"/>
    <w:rsid w:val="008B17E7"/>
    <w:rsid w:val="008B1908"/>
    <w:rsid w:val="008B2B75"/>
    <w:rsid w:val="008B2E77"/>
    <w:rsid w:val="008B2E8B"/>
    <w:rsid w:val="008B3136"/>
    <w:rsid w:val="008B37D9"/>
    <w:rsid w:val="008B4116"/>
    <w:rsid w:val="008B52CF"/>
    <w:rsid w:val="008B584E"/>
    <w:rsid w:val="008B5D84"/>
    <w:rsid w:val="008B5DC4"/>
    <w:rsid w:val="008B6612"/>
    <w:rsid w:val="008C0D3A"/>
    <w:rsid w:val="008C1165"/>
    <w:rsid w:val="008C1B17"/>
    <w:rsid w:val="008C208E"/>
    <w:rsid w:val="008C35BB"/>
    <w:rsid w:val="008C370F"/>
    <w:rsid w:val="008C3D09"/>
    <w:rsid w:val="008C3F71"/>
    <w:rsid w:val="008C3FDC"/>
    <w:rsid w:val="008C44F7"/>
    <w:rsid w:val="008C469B"/>
    <w:rsid w:val="008C476E"/>
    <w:rsid w:val="008C4E40"/>
    <w:rsid w:val="008C554A"/>
    <w:rsid w:val="008C57D5"/>
    <w:rsid w:val="008C5A20"/>
    <w:rsid w:val="008C5F11"/>
    <w:rsid w:val="008C64CA"/>
    <w:rsid w:val="008C73E7"/>
    <w:rsid w:val="008C75BC"/>
    <w:rsid w:val="008D0544"/>
    <w:rsid w:val="008D0794"/>
    <w:rsid w:val="008D0C11"/>
    <w:rsid w:val="008D0FAD"/>
    <w:rsid w:val="008D2391"/>
    <w:rsid w:val="008D27BC"/>
    <w:rsid w:val="008D28FD"/>
    <w:rsid w:val="008D43FE"/>
    <w:rsid w:val="008D4D67"/>
    <w:rsid w:val="008D4F0B"/>
    <w:rsid w:val="008D5137"/>
    <w:rsid w:val="008D6EB4"/>
    <w:rsid w:val="008D719F"/>
    <w:rsid w:val="008D72BA"/>
    <w:rsid w:val="008D7629"/>
    <w:rsid w:val="008D7683"/>
    <w:rsid w:val="008E02BF"/>
    <w:rsid w:val="008E0E26"/>
    <w:rsid w:val="008E0F10"/>
    <w:rsid w:val="008E1306"/>
    <w:rsid w:val="008E15C2"/>
    <w:rsid w:val="008E1965"/>
    <w:rsid w:val="008E2447"/>
    <w:rsid w:val="008E2460"/>
    <w:rsid w:val="008E249D"/>
    <w:rsid w:val="008E2FE1"/>
    <w:rsid w:val="008E327D"/>
    <w:rsid w:val="008E3A66"/>
    <w:rsid w:val="008E3DBD"/>
    <w:rsid w:val="008E3F75"/>
    <w:rsid w:val="008E4137"/>
    <w:rsid w:val="008E484F"/>
    <w:rsid w:val="008E5040"/>
    <w:rsid w:val="008E6971"/>
    <w:rsid w:val="008E74F7"/>
    <w:rsid w:val="008E7BCC"/>
    <w:rsid w:val="008F0606"/>
    <w:rsid w:val="008F0C58"/>
    <w:rsid w:val="008F143E"/>
    <w:rsid w:val="008F2089"/>
    <w:rsid w:val="008F2132"/>
    <w:rsid w:val="008F250B"/>
    <w:rsid w:val="008F315E"/>
    <w:rsid w:val="008F436B"/>
    <w:rsid w:val="008F4593"/>
    <w:rsid w:val="008F485F"/>
    <w:rsid w:val="008F4F5A"/>
    <w:rsid w:val="008F6C9C"/>
    <w:rsid w:val="008F6D99"/>
    <w:rsid w:val="008F76EB"/>
    <w:rsid w:val="008F7A2E"/>
    <w:rsid w:val="008F7F1E"/>
    <w:rsid w:val="00900D25"/>
    <w:rsid w:val="009011EC"/>
    <w:rsid w:val="00901408"/>
    <w:rsid w:val="009014EF"/>
    <w:rsid w:val="0090155F"/>
    <w:rsid w:val="00901745"/>
    <w:rsid w:val="00901E69"/>
    <w:rsid w:val="00901EDE"/>
    <w:rsid w:val="00902C96"/>
    <w:rsid w:val="0090345D"/>
    <w:rsid w:val="00904A00"/>
    <w:rsid w:val="00905258"/>
    <w:rsid w:val="00907858"/>
    <w:rsid w:val="00907E2D"/>
    <w:rsid w:val="009103F0"/>
    <w:rsid w:val="009107B3"/>
    <w:rsid w:val="00911213"/>
    <w:rsid w:val="009114F0"/>
    <w:rsid w:val="009118CB"/>
    <w:rsid w:val="00912167"/>
    <w:rsid w:val="00912B25"/>
    <w:rsid w:val="00912B85"/>
    <w:rsid w:val="00912F4A"/>
    <w:rsid w:val="009136ED"/>
    <w:rsid w:val="00913BB2"/>
    <w:rsid w:val="00913DA6"/>
    <w:rsid w:val="00913FC5"/>
    <w:rsid w:val="00914296"/>
    <w:rsid w:val="00915B23"/>
    <w:rsid w:val="00915B33"/>
    <w:rsid w:val="009162BE"/>
    <w:rsid w:val="0091642E"/>
    <w:rsid w:val="00916685"/>
    <w:rsid w:val="009166E7"/>
    <w:rsid w:val="0092142B"/>
    <w:rsid w:val="00921957"/>
    <w:rsid w:val="00921ABB"/>
    <w:rsid w:val="00922054"/>
    <w:rsid w:val="00922DA0"/>
    <w:rsid w:val="00923013"/>
    <w:rsid w:val="00923946"/>
    <w:rsid w:val="009239C2"/>
    <w:rsid w:val="009242BC"/>
    <w:rsid w:val="00924AC5"/>
    <w:rsid w:val="00924F1D"/>
    <w:rsid w:val="009252F9"/>
    <w:rsid w:val="00925A76"/>
    <w:rsid w:val="0092606B"/>
    <w:rsid w:val="00926383"/>
    <w:rsid w:val="00926ED1"/>
    <w:rsid w:val="00927104"/>
    <w:rsid w:val="00927876"/>
    <w:rsid w:val="0093110E"/>
    <w:rsid w:val="009314FE"/>
    <w:rsid w:val="00931F9C"/>
    <w:rsid w:val="0093291B"/>
    <w:rsid w:val="00933045"/>
    <w:rsid w:val="00933639"/>
    <w:rsid w:val="00933B05"/>
    <w:rsid w:val="00935367"/>
    <w:rsid w:val="00935BD9"/>
    <w:rsid w:val="00936DE5"/>
    <w:rsid w:val="009379F8"/>
    <w:rsid w:val="00937A45"/>
    <w:rsid w:val="00940317"/>
    <w:rsid w:val="0094137C"/>
    <w:rsid w:val="00941A8E"/>
    <w:rsid w:val="00941E2A"/>
    <w:rsid w:val="00942170"/>
    <w:rsid w:val="00942BDD"/>
    <w:rsid w:val="009430A9"/>
    <w:rsid w:val="009430BD"/>
    <w:rsid w:val="009431CA"/>
    <w:rsid w:val="00944C81"/>
    <w:rsid w:val="00944C96"/>
    <w:rsid w:val="00944E4C"/>
    <w:rsid w:val="00945576"/>
    <w:rsid w:val="0094621C"/>
    <w:rsid w:val="00946527"/>
    <w:rsid w:val="00946993"/>
    <w:rsid w:val="00946D5F"/>
    <w:rsid w:val="00946DE6"/>
    <w:rsid w:val="009509CB"/>
    <w:rsid w:val="009511C0"/>
    <w:rsid w:val="00951621"/>
    <w:rsid w:val="00951916"/>
    <w:rsid w:val="009526D5"/>
    <w:rsid w:val="00952923"/>
    <w:rsid w:val="00952B2D"/>
    <w:rsid w:val="00952C56"/>
    <w:rsid w:val="00953619"/>
    <w:rsid w:val="00954AFA"/>
    <w:rsid w:val="00954CED"/>
    <w:rsid w:val="00954F44"/>
    <w:rsid w:val="00955538"/>
    <w:rsid w:val="0095664E"/>
    <w:rsid w:val="009570D3"/>
    <w:rsid w:val="00957120"/>
    <w:rsid w:val="009578D9"/>
    <w:rsid w:val="009624E0"/>
    <w:rsid w:val="00962D5F"/>
    <w:rsid w:val="009631D5"/>
    <w:rsid w:val="009636AC"/>
    <w:rsid w:val="00963A07"/>
    <w:rsid w:val="009671A5"/>
    <w:rsid w:val="00967277"/>
    <w:rsid w:val="00967CBD"/>
    <w:rsid w:val="00971D2A"/>
    <w:rsid w:val="00972026"/>
    <w:rsid w:val="009720A7"/>
    <w:rsid w:val="00972238"/>
    <w:rsid w:val="00973911"/>
    <w:rsid w:val="00973C8B"/>
    <w:rsid w:val="00974391"/>
    <w:rsid w:val="00974593"/>
    <w:rsid w:val="00974679"/>
    <w:rsid w:val="009747BD"/>
    <w:rsid w:val="00974B18"/>
    <w:rsid w:val="00975087"/>
    <w:rsid w:val="00976884"/>
    <w:rsid w:val="00976FD8"/>
    <w:rsid w:val="00977210"/>
    <w:rsid w:val="00977299"/>
    <w:rsid w:val="009772EC"/>
    <w:rsid w:val="009773E0"/>
    <w:rsid w:val="00977DC4"/>
    <w:rsid w:val="009801C9"/>
    <w:rsid w:val="00980256"/>
    <w:rsid w:val="0098214E"/>
    <w:rsid w:val="0098333C"/>
    <w:rsid w:val="0098504A"/>
    <w:rsid w:val="00986364"/>
    <w:rsid w:val="00986BDF"/>
    <w:rsid w:val="00986E1D"/>
    <w:rsid w:val="00987A20"/>
    <w:rsid w:val="00987CF7"/>
    <w:rsid w:val="009906E6"/>
    <w:rsid w:val="00990742"/>
    <w:rsid w:val="00990E78"/>
    <w:rsid w:val="00990EBF"/>
    <w:rsid w:val="009910DF"/>
    <w:rsid w:val="00991964"/>
    <w:rsid w:val="00991BDC"/>
    <w:rsid w:val="0099292F"/>
    <w:rsid w:val="0099304D"/>
    <w:rsid w:val="0099315D"/>
    <w:rsid w:val="00993539"/>
    <w:rsid w:val="00993B7C"/>
    <w:rsid w:val="00994F5B"/>
    <w:rsid w:val="00995378"/>
    <w:rsid w:val="0099550B"/>
    <w:rsid w:val="009955C4"/>
    <w:rsid w:val="0099561D"/>
    <w:rsid w:val="0099576F"/>
    <w:rsid w:val="00995CFF"/>
    <w:rsid w:val="00995D0E"/>
    <w:rsid w:val="00995DF8"/>
    <w:rsid w:val="009972A4"/>
    <w:rsid w:val="0099794A"/>
    <w:rsid w:val="009A08DA"/>
    <w:rsid w:val="009A0BE9"/>
    <w:rsid w:val="009A16EF"/>
    <w:rsid w:val="009A2D4F"/>
    <w:rsid w:val="009A2D75"/>
    <w:rsid w:val="009A341F"/>
    <w:rsid w:val="009A4A21"/>
    <w:rsid w:val="009A51D2"/>
    <w:rsid w:val="009A59B9"/>
    <w:rsid w:val="009A59E6"/>
    <w:rsid w:val="009A60E5"/>
    <w:rsid w:val="009A7ED1"/>
    <w:rsid w:val="009B061F"/>
    <w:rsid w:val="009B081A"/>
    <w:rsid w:val="009B1F1A"/>
    <w:rsid w:val="009B1F66"/>
    <w:rsid w:val="009B25B3"/>
    <w:rsid w:val="009B4A8C"/>
    <w:rsid w:val="009B6396"/>
    <w:rsid w:val="009C032D"/>
    <w:rsid w:val="009C05ED"/>
    <w:rsid w:val="009C096E"/>
    <w:rsid w:val="009C14EA"/>
    <w:rsid w:val="009C18A7"/>
    <w:rsid w:val="009C1A39"/>
    <w:rsid w:val="009C1E51"/>
    <w:rsid w:val="009C24BF"/>
    <w:rsid w:val="009C25D1"/>
    <w:rsid w:val="009C2EC3"/>
    <w:rsid w:val="009C37D4"/>
    <w:rsid w:val="009C38D3"/>
    <w:rsid w:val="009C3E85"/>
    <w:rsid w:val="009C4593"/>
    <w:rsid w:val="009C4E19"/>
    <w:rsid w:val="009C514C"/>
    <w:rsid w:val="009C5761"/>
    <w:rsid w:val="009C5919"/>
    <w:rsid w:val="009C5AFF"/>
    <w:rsid w:val="009C5BBA"/>
    <w:rsid w:val="009C5C94"/>
    <w:rsid w:val="009C79CA"/>
    <w:rsid w:val="009C7A18"/>
    <w:rsid w:val="009C7B15"/>
    <w:rsid w:val="009D0702"/>
    <w:rsid w:val="009D0D95"/>
    <w:rsid w:val="009D1095"/>
    <w:rsid w:val="009D34A4"/>
    <w:rsid w:val="009D3868"/>
    <w:rsid w:val="009D408E"/>
    <w:rsid w:val="009D4374"/>
    <w:rsid w:val="009D439F"/>
    <w:rsid w:val="009D4ED3"/>
    <w:rsid w:val="009D4F50"/>
    <w:rsid w:val="009D5963"/>
    <w:rsid w:val="009D6A2F"/>
    <w:rsid w:val="009D7A21"/>
    <w:rsid w:val="009D7DC4"/>
    <w:rsid w:val="009E0A8D"/>
    <w:rsid w:val="009E0E86"/>
    <w:rsid w:val="009E27BB"/>
    <w:rsid w:val="009E2933"/>
    <w:rsid w:val="009E3281"/>
    <w:rsid w:val="009E38FC"/>
    <w:rsid w:val="009E403D"/>
    <w:rsid w:val="009E4D7B"/>
    <w:rsid w:val="009E4F94"/>
    <w:rsid w:val="009E5462"/>
    <w:rsid w:val="009E5710"/>
    <w:rsid w:val="009E5ABD"/>
    <w:rsid w:val="009E6885"/>
    <w:rsid w:val="009E6A1C"/>
    <w:rsid w:val="009E6DCC"/>
    <w:rsid w:val="009E7301"/>
    <w:rsid w:val="009E73D1"/>
    <w:rsid w:val="009F02CE"/>
    <w:rsid w:val="009F0788"/>
    <w:rsid w:val="009F1305"/>
    <w:rsid w:val="009F15D2"/>
    <w:rsid w:val="009F1B2F"/>
    <w:rsid w:val="009F21B4"/>
    <w:rsid w:val="009F21E2"/>
    <w:rsid w:val="009F254C"/>
    <w:rsid w:val="009F2AAE"/>
    <w:rsid w:val="009F3BE0"/>
    <w:rsid w:val="009F40F9"/>
    <w:rsid w:val="009F5388"/>
    <w:rsid w:val="009F579D"/>
    <w:rsid w:val="009F6AB6"/>
    <w:rsid w:val="009F6B48"/>
    <w:rsid w:val="009F6C4D"/>
    <w:rsid w:val="00A002F6"/>
    <w:rsid w:val="00A00D33"/>
    <w:rsid w:val="00A01FE4"/>
    <w:rsid w:val="00A020EE"/>
    <w:rsid w:val="00A0247C"/>
    <w:rsid w:val="00A024D9"/>
    <w:rsid w:val="00A02767"/>
    <w:rsid w:val="00A0276D"/>
    <w:rsid w:val="00A0298C"/>
    <w:rsid w:val="00A033CD"/>
    <w:rsid w:val="00A03FC1"/>
    <w:rsid w:val="00A03FE8"/>
    <w:rsid w:val="00A04652"/>
    <w:rsid w:val="00A04B39"/>
    <w:rsid w:val="00A04DB7"/>
    <w:rsid w:val="00A04E93"/>
    <w:rsid w:val="00A05F31"/>
    <w:rsid w:val="00A06203"/>
    <w:rsid w:val="00A068F4"/>
    <w:rsid w:val="00A0708F"/>
    <w:rsid w:val="00A077EE"/>
    <w:rsid w:val="00A10A80"/>
    <w:rsid w:val="00A10B36"/>
    <w:rsid w:val="00A1126B"/>
    <w:rsid w:val="00A116DD"/>
    <w:rsid w:val="00A11992"/>
    <w:rsid w:val="00A11AD2"/>
    <w:rsid w:val="00A1222D"/>
    <w:rsid w:val="00A12946"/>
    <w:rsid w:val="00A12956"/>
    <w:rsid w:val="00A12AFC"/>
    <w:rsid w:val="00A12B17"/>
    <w:rsid w:val="00A12C51"/>
    <w:rsid w:val="00A134C0"/>
    <w:rsid w:val="00A135D0"/>
    <w:rsid w:val="00A13EF0"/>
    <w:rsid w:val="00A13F08"/>
    <w:rsid w:val="00A14361"/>
    <w:rsid w:val="00A158B0"/>
    <w:rsid w:val="00A15C0A"/>
    <w:rsid w:val="00A1634D"/>
    <w:rsid w:val="00A1687B"/>
    <w:rsid w:val="00A16A31"/>
    <w:rsid w:val="00A176B8"/>
    <w:rsid w:val="00A2001C"/>
    <w:rsid w:val="00A200F2"/>
    <w:rsid w:val="00A20740"/>
    <w:rsid w:val="00A20A27"/>
    <w:rsid w:val="00A20EAF"/>
    <w:rsid w:val="00A2203B"/>
    <w:rsid w:val="00A23C59"/>
    <w:rsid w:val="00A247EC"/>
    <w:rsid w:val="00A2599E"/>
    <w:rsid w:val="00A25FC7"/>
    <w:rsid w:val="00A2608F"/>
    <w:rsid w:val="00A26B67"/>
    <w:rsid w:val="00A2731B"/>
    <w:rsid w:val="00A27355"/>
    <w:rsid w:val="00A275C0"/>
    <w:rsid w:val="00A27D44"/>
    <w:rsid w:val="00A30260"/>
    <w:rsid w:val="00A303E3"/>
    <w:rsid w:val="00A309AA"/>
    <w:rsid w:val="00A313DD"/>
    <w:rsid w:val="00A316EA"/>
    <w:rsid w:val="00A322BD"/>
    <w:rsid w:val="00A32805"/>
    <w:rsid w:val="00A3287E"/>
    <w:rsid w:val="00A32C64"/>
    <w:rsid w:val="00A350D0"/>
    <w:rsid w:val="00A35CD8"/>
    <w:rsid w:val="00A3694D"/>
    <w:rsid w:val="00A37147"/>
    <w:rsid w:val="00A37221"/>
    <w:rsid w:val="00A37AD5"/>
    <w:rsid w:val="00A37BEF"/>
    <w:rsid w:val="00A40DB3"/>
    <w:rsid w:val="00A40E1C"/>
    <w:rsid w:val="00A4186E"/>
    <w:rsid w:val="00A42D3A"/>
    <w:rsid w:val="00A43963"/>
    <w:rsid w:val="00A44862"/>
    <w:rsid w:val="00A45139"/>
    <w:rsid w:val="00A455E6"/>
    <w:rsid w:val="00A45C31"/>
    <w:rsid w:val="00A45C34"/>
    <w:rsid w:val="00A46260"/>
    <w:rsid w:val="00A4650A"/>
    <w:rsid w:val="00A4681A"/>
    <w:rsid w:val="00A501D2"/>
    <w:rsid w:val="00A504D4"/>
    <w:rsid w:val="00A50A04"/>
    <w:rsid w:val="00A52268"/>
    <w:rsid w:val="00A52CD4"/>
    <w:rsid w:val="00A533EC"/>
    <w:rsid w:val="00A55E52"/>
    <w:rsid w:val="00A55F7E"/>
    <w:rsid w:val="00A56AB3"/>
    <w:rsid w:val="00A57199"/>
    <w:rsid w:val="00A57780"/>
    <w:rsid w:val="00A6001F"/>
    <w:rsid w:val="00A60695"/>
    <w:rsid w:val="00A60850"/>
    <w:rsid w:val="00A610DE"/>
    <w:rsid w:val="00A61168"/>
    <w:rsid w:val="00A6269A"/>
    <w:rsid w:val="00A64548"/>
    <w:rsid w:val="00A6473F"/>
    <w:rsid w:val="00A64C2B"/>
    <w:rsid w:val="00A64E89"/>
    <w:rsid w:val="00A64F7E"/>
    <w:rsid w:val="00A655A1"/>
    <w:rsid w:val="00A65940"/>
    <w:rsid w:val="00A65D7A"/>
    <w:rsid w:val="00A661E1"/>
    <w:rsid w:val="00A67832"/>
    <w:rsid w:val="00A67C56"/>
    <w:rsid w:val="00A67C8F"/>
    <w:rsid w:val="00A701C5"/>
    <w:rsid w:val="00A702FA"/>
    <w:rsid w:val="00A70F2C"/>
    <w:rsid w:val="00A71311"/>
    <w:rsid w:val="00A71A21"/>
    <w:rsid w:val="00A71CAB"/>
    <w:rsid w:val="00A71F84"/>
    <w:rsid w:val="00A7286F"/>
    <w:rsid w:val="00A7295F"/>
    <w:rsid w:val="00A73224"/>
    <w:rsid w:val="00A751D7"/>
    <w:rsid w:val="00A753BD"/>
    <w:rsid w:val="00A75512"/>
    <w:rsid w:val="00A75A81"/>
    <w:rsid w:val="00A75BBC"/>
    <w:rsid w:val="00A76F1E"/>
    <w:rsid w:val="00A772C7"/>
    <w:rsid w:val="00A775BA"/>
    <w:rsid w:val="00A7776D"/>
    <w:rsid w:val="00A77D8F"/>
    <w:rsid w:val="00A812BD"/>
    <w:rsid w:val="00A81929"/>
    <w:rsid w:val="00A837DB"/>
    <w:rsid w:val="00A841FD"/>
    <w:rsid w:val="00A85404"/>
    <w:rsid w:val="00A87511"/>
    <w:rsid w:val="00A87594"/>
    <w:rsid w:val="00A87A64"/>
    <w:rsid w:val="00A908CA"/>
    <w:rsid w:val="00A910B0"/>
    <w:rsid w:val="00A91AFB"/>
    <w:rsid w:val="00A92391"/>
    <w:rsid w:val="00A92516"/>
    <w:rsid w:val="00A92862"/>
    <w:rsid w:val="00A92A77"/>
    <w:rsid w:val="00A932C4"/>
    <w:rsid w:val="00A93693"/>
    <w:rsid w:val="00A938A7"/>
    <w:rsid w:val="00A93917"/>
    <w:rsid w:val="00A93CC8"/>
    <w:rsid w:val="00A9421C"/>
    <w:rsid w:val="00A94D6E"/>
    <w:rsid w:val="00A95891"/>
    <w:rsid w:val="00A95D11"/>
    <w:rsid w:val="00A96939"/>
    <w:rsid w:val="00A96D19"/>
    <w:rsid w:val="00A97637"/>
    <w:rsid w:val="00A97F82"/>
    <w:rsid w:val="00AA0358"/>
    <w:rsid w:val="00AA099F"/>
    <w:rsid w:val="00AA0D58"/>
    <w:rsid w:val="00AA153A"/>
    <w:rsid w:val="00AA2482"/>
    <w:rsid w:val="00AA2F6E"/>
    <w:rsid w:val="00AA3073"/>
    <w:rsid w:val="00AA3880"/>
    <w:rsid w:val="00AA3898"/>
    <w:rsid w:val="00AA440B"/>
    <w:rsid w:val="00AA498B"/>
    <w:rsid w:val="00AA49D2"/>
    <w:rsid w:val="00AA4A3F"/>
    <w:rsid w:val="00AA5202"/>
    <w:rsid w:val="00AA52A2"/>
    <w:rsid w:val="00AA56C5"/>
    <w:rsid w:val="00AA57E1"/>
    <w:rsid w:val="00AA5C72"/>
    <w:rsid w:val="00AA6C99"/>
    <w:rsid w:val="00AA74A6"/>
    <w:rsid w:val="00AA77A7"/>
    <w:rsid w:val="00AA795A"/>
    <w:rsid w:val="00AB188B"/>
    <w:rsid w:val="00AB2462"/>
    <w:rsid w:val="00AB39BF"/>
    <w:rsid w:val="00AB41F7"/>
    <w:rsid w:val="00AB42F7"/>
    <w:rsid w:val="00AB461F"/>
    <w:rsid w:val="00AB5754"/>
    <w:rsid w:val="00AB5888"/>
    <w:rsid w:val="00AB668E"/>
    <w:rsid w:val="00AB6BC9"/>
    <w:rsid w:val="00AB6C8A"/>
    <w:rsid w:val="00AB6D13"/>
    <w:rsid w:val="00AB74A3"/>
    <w:rsid w:val="00AB7705"/>
    <w:rsid w:val="00AC0291"/>
    <w:rsid w:val="00AC17BF"/>
    <w:rsid w:val="00AC1E88"/>
    <w:rsid w:val="00AC25A3"/>
    <w:rsid w:val="00AC29B9"/>
    <w:rsid w:val="00AC2CB8"/>
    <w:rsid w:val="00AC52B6"/>
    <w:rsid w:val="00AC5484"/>
    <w:rsid w:val="00AC5898"/>
    <w:rsid w:val="00AC589C"/>
    <w:rsid w:val="00AC6D26"/>
    <w:rsid w:val="00AC72BD"/>
    <w:rsid w:val="00AC7C31"/>
    <w:rsid w:val="00AD0160"/>
    <w:rsid w:val="00AD06D7"/>
    <w:rsid w:val="00AD0A28"/>
    <w:rsid w:val="00AD106F"/>
    <w:rsid w:val="00AD11C5"/>
    <w:rsid w:val="00AD12AF"/>
    <w:rsid w:val="00AD18AF"/>
    <w:rsid w:val="00AD2190"/>
    <w:rsid w:val="00AD237E"/>
    <w:rsid w:val="00AD2430"/>
    <w:rsid w:val="00AD2589"/>
    <w:rsid w:val="00AD3B47"/>
    <w:rsid w:val="00AD4F49"/>
    <w:rsid w:val="00AD51E9"/>
    <w:rsid w:val="00AD529A"/>
    <w:rsid w:val="00AD578F"/>
    <w:rsid w:val="00AD5CD2"/>
    <w:rsid w:val="00AD611F"/>
    <w:rsid w:val="00AD652F"/>
    <w:rsid w:val="00AD7307"/>
    <w:rsid w:val="00AD751E"/>
    <w:rsid w:val="00AE0163"/>
    <w:rsid w:val="00AE0967"/>
    <w:rsid w:val="00AE0A71"/>
    <w:rsid w:val="00AE28B7"/>
    <w:rsid w:val="00AE304D"/>
    <w:rsid w:val="00AE30DB"/>
    <w:rsid w:val="00AE4249"/>
    <w:rsid w:val="00AE44C0"/>
    <w:rsid w:val="00AE50D4"/>
    <w:rsid w:val="00AE548D"/>
    <w:rsid w:val="00AE5B4C"/>
    <w:rsid w:val="00AE6ADA"/>
    <w:rsid w:val="00AE6D38"/>
    <w:rsid w:val="00AE6E6E"/>
    <w:rsid w:val="00AE6E7C"/>
    <w:rsid w:val="00AE777D"/>
    <w:rsid w:val="00AE7E5F"/>
    <w:rsid w:val="00AF01E9"/>
    <w:rsid w:val="00AF036E"/>
    <w:rsid w:val="00AF0411"/>
    <w:rsid w:val="00AF171F"/>
    <w:rsid w:val="00AF17B9"/>
    <w:rsid w:val="00AF26F8"/>
    <w:rsid w:val="00AF286C"/>
    <w:rsid w:val="00AF3AF2"/>
    <w:rsid w:val="00AF3C63"/>
    <w:rsid w:val="00AF40F1"/>
    <w:rsid w:val="00AF488D"/>
    <w:rsid w:val="00AF52ED"/>
    <w:rsid w:val="00AF6118"/>
    <w:rsid w:val="00AF648F"/>
    <w:rsid w:val="00AF6921"/>
    <w:rsid w:val="00AF7E82"/>
    <w:rsid w:val="00B004EB"/>
    <w:rsid w:val="00B005E4"/>
    <w:rsid w:val="00B006BF"/>
    <w:rsid w:val="00B017BF"/>
    <w:rsid w:val="00B01C48"/>
    <w:rsid w:val="00B0249D"/>
    <w:rsid w:val="00B02D16"/>
    <w:rsid w:val="00B02F34"/>
    <w:rsid w:val="00B030D1"/>
    <w:rsid w:val="00B04C96"/>
    <w:rsid w:val="00B0611C"/>
    <w:rsid w:val="00B06819"/>
    <w:rsid w:val="00B06B93"/>
    <w:rsid w:val="00B07450"/>
    <w:rsid w:val="00B0774B"/>
    <w:rsid w:val="00B109B6"/>
    <w:rsid w:val="00B10B4B"/>
    <w:rsid w:val="00B10F81"/>
    <w:rsid w:val="00B11729"/>
    <w:rsid w:val="00B119F9"/>
    <w:rsid w:val="00B122BD"/>
    <w:rsid w:val="00B1256E"/>
    <w:rsid w:val="00B126D2"/>
    <w:rsid w:val="00B1278D"/>
    <w:rsid w:val="00B136E9"/>
    <w:rsid w:val="00B13D4A"/>
    <w:rsid w:val="00B140CF"/>
    <w:rsid w:val="00B141AB"/>
    <w:rsid w:val="00B141E7"/>
    <w:rsid w:val="00B14345"/>
    <w:rsid w:val="00B1560E"/>
    <w:rsid w:val="00B15A7B"/>
    <w:rsid w:val="00B15D7C"/>
    <w:rsid w:val="00B16D9F"/>
    <w:rsid w:val="00B17F07"/>
    <w:rsid w:val="00B20195"/>
    <w:rsid w:val="00B21A7C"/>
    <w:rsid w:val="00B21FAF"/>
    <w:rsid w:val="00B22B05"/>
    <w:rsid w:val="00B22F22"/>
    <w:rsid w:val="00B23085"/>
    <w:rsid w:val="00B23CED"/>
    <w:rsid w:val="00B23D1E"/>
    <w:rsid w:val="00B24177"/>
    <w:rsid w:val="00B24B9D"/>
    <w:rsid w:val="00B2587E"/>
    <w:rsid w:val="00B25A43"/>
    <w:rsid w:val="00B25BF2"/>
    <w:rsid w:val="00B26C32"/>
    <w:rsid w:val="00B26C8D"/>
    <w:rsid w:val="00B2748C"/>
    <w:rsid w:val="00B31B7A"/>
    <w:rsid w:val="00B32EAF"/>
    <w:rsid w:val="00B32EB0"/>
    <w:rsid w:val="00B33979"/>
    <w:rsid w:val="00B33CDA"/>
    <w:rsid w:val="00B345B7"/>
    <w:rsid w:val="00B345E0"/>
    <w:rsid w:val="00B34DB4"/>
    <w:rsid w:val="00B3559C"/>
    <w:rsid w:val="00B3560B"/>
    <w:rsid w:val="00B35B30"/>
    <w:rsid w:val="00B3631B"/>
    <w:rsid w:val="00B364BF"/>
    <w:rsid w:val="00B3673A"/>
    <w:rsid w:val="00B36912"/>
    <w:rsid w:val="00B36FA1"/>
    <w:rsid w:val="00B37187"/>
    <w:rsid w:val="00B371E0"/>
    <w:rsid w:val="00B37821"/>
    <w:rsid w:val="00B37950"/>
    <w:rsid w:val="00B37A82"/>
    <w:rsid w:val="00B37C9C"/>
    <w:rsid w:val="00B403CC"/>
    <w:rsid w:val="00B40484"/>
    <w:rsid w:val="00B408DC"/>
    <w:rsid w:val="00B40B8B"/>
    <w:rsid w:val="00B40DD7"/>
    <w:rsid w:val="00B40DF9"/>
    <w:rsid w:val="00B41DFE"/>
    <w:rsid w:val="00B42468"/>
    <w:rsid w:val="00B42F3D"/>
    <w:rsid w:val="00B43272"/>
    <w:rsid w:val="00B439DF"/>
    <w:rsid w:val="00B4426A"/>
    <w:rsid w:val="00B448C0"/>
    <w:rsid w:val="00B44A02"/>
    <w:rsid w:val="00B44FF5"/>
    <w:rsid w:val="00B45210"/>
    <w:rsid w:val="00B474F0"/>
    <w:rsid w:val="00B476B7"/>
    <w:rsid w:val="00B479D6"/>
    <w:rsid w:val="00B50000"/>
    <w:rsid w:val="00B500B7"/>
    <w:rsid w:val="00B505AE"/>
    <w:rsid w:val="00B511E2"/>
    <w:rsid w:val="00B51678"/>
    <w:rsid w:val="00B53777"/>
    <w:rsid w:val="00B53A24"/>
    <w:rsid w:val="00B541D6"/>
    <w:rsid w:val="00B54427"/>
    <w:rsid w:val="00B55C1D"/>
    <w:rsid w:val="00B56EF7"/>
    <w:rsid w:val="00B57B6D"/>
    <w:rsid w:val="00B57BD3"/>
    <w:rsid w:val="00B60E1E"/>
    <w:rsid w:val="00B61A3F"/>
    <w:rsid w:val="00B61C26"/>
    <w:rsid w:val="00B61C29"/>
    <w:rsid w:val="00B6338F"/>
    <w:rsid w:val="00B63C34"/>
    <w:rsid w:val="00B6403C"/>
    <w:rsid w:val="00B6428A"/>
    <w:rsid w:val="00B644F1"/>
    <w:rsid w:val="00B64546"/>
    <w:rsid w:val="00B645E0"/>
    <w:rsid w:val="00B65241"/>
    <w:rsid w:val="00B65BA5"/>
    <w:rsid w:val="00B66239"/>
    <w:rsid w:val="00B662B7"/>
    <w:rsid w:val="00B67B19"/>
    <w:rsid w:val="00B711B5"/>
    <w:rsid w:val="00B712D1"/>
    <w:rsid w:val="00B7149C"/>
    <w:rsid w:val="00B71649"/>
    <w:rsid w:val="00B7257B"/>
    <w:rsid w:val="00B72FC4"/>
    <w:rsid w:val="00B73204"/>
    <w:rsid w:val="00B73F39"/>
    <w:rsid w:val="00B7413F"/>
    <w:rsid w:val="00B741A0"/>
    <w:rsid w:val="00B757AD"/>
    <w:rsid w:val="00B75A27"/>
    <w:rsid w:val="00B75B69"/>
    <w:rsid w:val="00B762D2"/>
    <w:rsid w:val="00B764DF"/>
    <w:rsid w:val="00B76791"/>
    <w:rsid w:val="00B7693B"/>
    <w:rsid w:val="00B76B39"/>
    <w:rsid w:val="00B76B96"/>
    <w:rsid w:val="00B76C44"/>
    <w:rsid w:val="00B77163"/>
    <w:rsid w:val="00B773A2"/>
    <w:rsid w:val="00B812D9"/>
    <w:rsid w:val="00B81499"/>
    <w:rsid w:val="00B8167E"/>
    <w:rsid w:val="00B82B1B"/>
    <w:rsid w:val="00B831FA"/>
    <w:rsid w:val="00B84076"/>
    <w:rsid w:val="00B84295"/>
    <w:rsid w:val="00B849E9"/>
    <w:rsid w:val="00B84C90"/>
    <w:rsid w:val="00B84DA3"/>
    <w:rsid w:val="00B8523E"/>
    <w:rsid w:val="00B86025"/>
    <w:rsid w:val="00B86046"/>
    <w:rsid w:val="00B86137"/>
    <w:rsid w:val="00B87500"/>
    <w:rsid w:val="00B87549"/>
    <w:rsid w:val="00B90106"/>
    <w:rsid w:val="00B9096D"/>
    <w:rsid w:val="00B90DB8"/>
    <w:rsid w:val="00B91733"/>
    <w:rsid w:val="00B92A84"/>
    <w:rsid w:val="00B935E4"/>
    <w:rsid w:val="00B936F4"/>
    <w:rsid w:val="00B93E42"/>
    <w:rsid w:val="00B95783"/>
    <w:rsid w:val="00B95E18"/>
    <w:rsid w:val="00B96241"/>
    <w:rsid w:val="00B96BA0"/>
    <w:rsid w:val="00B97552"/>
    <w:rsid w:val="00B97ACE"/>
    <w:rsid w:val="00B97E1B"/>
    <w:rsid w:val="00BA01FE"/>
    <w:rsid w:val="00BA0535"/>
    <w:rsid w:val="00BA0991"/>
    <w:rsid w:val="00BA0A42"/>
    <w:rsid w:val="00BA0E9E"/>
    <w:rsid w:val="00BA0F27"/>
    <w:rsid w:val="00BA138E"/>
    <w:rsid w:val="00BA13EA"/>
    <w:rsid w:val="00BA166A"/>
    <w:rsid w:val="00BA1E07"/>
    <w:rsid w:val="00BA1E43"/>
    <w:rsid w:val="00BA24FA"/>
    <w:rsid w:val="00BA36C8"/>
    <w:rsid w:val="00BA42DE"/>
    <w:rsid w:val="00BA42F5"/>
    <w:rsid w:val="00BA4B0B"/>
    <w:rsid w:val="00BA4DCE"/>
    <w:rsid w:val="00BA5883"/>
    <w:rsid w:val="00BA5F37"/>
    <w:rsid w:val="00BA63C5"/>
    <w:rsid w:val="00BA7E4F"/>
    <w:rsid w:val="00BB0169"/>
    <w:rsid w:val="00BB064A"/>
    <w:rsid w:val="00BB1391"/>
    <w:rsid w:val="00BB2608"/>
    <w:rsid w:val="00BB294E"/>
    <w:rsid w:val="00BB2CE1"/>
    <w:rsid w:val="00BB2D83"/>
    <w:rsid w:val="00BB30B0"/>
    <w:rsid w:val="00BB3372"/>
    <w:rsid w:val="00BB375E"/>
    <w:rsid w:val="00BB3995"/>
    <w:rsid w:val="00BB3B72"/>
    <w:rsid w:val="00BB431C"/>
    <w:rsid w:val="00BB4778"/>
    <w:rsid w:val="00BB658F"/>
    <w:rsid w:val="00BB65FF"/>
    <w:rsid w:val="00BB668B"/>
    <w:rsid w:val="00BB6FA9"/>
    <w:rsid w:val="00BB73B2"/>
    <w:rsid w:val="00BB7BAF"/>
    <w:rsid w:val="00BC0203"/>
    <w:rsid w:val="00BC1431"/>
    <w:rsid w:val="00BC1492"/>
    <w:rsid w:val="00BC19F1"/>
    <w:rsid w:val="00BC21C1"/>
    <w:rsid w:val="00BC2630"/>
    <w:rsid w:val="00BC3195"/>
    <w:rsid w:val="00BC571B"/>
    <w:rsid w:val="00BC6020"/>
    <w:rsid w:val="00BC6652"/>
    <w:rsid w:val="00BC7D78"/>
    <w:rsid w:val="00BD018D"/>
    <w:rsid w:val="00BD08EB"/>
    <w:rsid w:val="00BD131F"/>
    <w:rsid w:val="00BD1903"/>
    <w:rsid w:val="00BD1BF8"/>
    <w:rsid w:val="00BD2435"/>
    <w:rsid w:val="00BD271D"/>
    <w:rsid w:val="00BD2AE8"/>
    <w:rsid w:val="00BD3165"/>
    <w:rsid w:val="00BD3273"/>
    <w:rsid w:val="00BD364D"/>
    <w:rsid w:val="00BD41D2"/>
    <w:rsid w:val="00BD4D86"/>
    <w:rsid w:val="00BD5056"/>
    <w:rsid w:val="00BD579C"/>
    <w:rsid w:val="00BD5BB8"/>
    <w:rsid w:val="00BD5DA5"/>
    <w:rsid w:val="00BD6275"/>
    <w:rsid w:val="00BD641B"/>
    <w:rsid w:val="00BD6581"/>
    <w:rsid w:val="00BD77EC"/>
    <w:rsid w:val="00BD79F1"/>
    <w:rsid w:val="00BE01E2"/>
    <w:rsid w:val="00BE064C"/>
    <w:rsid w:val="00BE0A10"/>
    <w:rsid w:val="00BE0DBA"/>
    <w:rsid w:val="00BE128C"/>
    <w:rsid w:val="00BE1748"/>
    <w:rsid w:val="00BE27CB"/>
    <w:rsid w:val="00BE29DE"/>
    <w:rsid w:val="00BE2C56"/>
    <w:rsid w:val="00BE39DB"/>
    <w:rsid w:val="00BE3C8C"/>
    <w:rsid w:val="00BE3ECF"/>
    <w:rsid w:val="00BE4310"/>
    <w:rsid w:val="00BE4787"/>
    <w:rsid w:val="00BE4ED3"/>
    <w:rsid w:val="00BE5976"/>
    <w:rsid w:val="00BE7553"/>
    <w:rsid w:val="00BF020F"/>
    <w:rsid w:val="00BF0EF3"/>
    <w:rsid w:val="00BF1CFB"/>
    <w:rsid w:val="00BF2584"/>
    <w:rsid w:val="00BF29BA"/>
    <w:rsid w:val="00BF2D2B"/>
    <w:rsid w:val="00BF360C"/>
    <w:rsid w:val="00BF3A70"/>
    <w:rsid w:val="00BF3BD0"/>
    <w:rsid w:val="00BF449B"/>
    <w:rsid w:val="00BF4DCE"/>
    <w:rsid w:val="00BF583D"/>
    <w:rsid w:val="00BF589E"/>
    <w:rsid w:val="00BF656F"/>
    <w:rsid w:val="00BF6841"/>
    <w:rsid w:val="00BF798F"/>
    <w:rsid w:val="00BF79A3"/>
    <w:rsid w:val="00BF7A89"/>
    <w:rsid w:val="00C00332"/>
    <w:rsid w:val="00C0067D"/>
    <w:rsid w:val="00C020EC"/>
    <w:rsid w:val="00C04E67"/>
    <w:rsid w:val="00C05488"/>
    <w:rsid w:val="00C06E61"/>
    <w:rsid w:val="00C07A76"/>
    <w:rsid w:val="00C07B02"/>
    <w:rsid w:val="00C103A6"/>
    <w:rsid w:val="00C1087C"/>
    <w:rsid w:val="00C10A92"/>
    <w:rsid w:val="00C1113D"/>
    <w:rsid w:val="00C114B3"/>
    <w:rsid w:val="00C13464"/>
    <w:rsid w:val="00C13648"/>
    <w:rsid w:val="00C1391F"/>
    <w:rsid w:val="00C149D2"/>
    <w:rsid w:val="00C15FD8"/>
    <w:rsid w:val="00C1617F"/>
    <w:rsid w:val="00C169A1"/>
    <w:rsid w:val="00C16C26"/>
    <w:rsid w:val="00C17450"/>
    <w:rsid w:val="00C1783E"/>
    <w:rsid w:val="00C1795F"/>
    <w:rsid w:val="00C20508"/>
    <w:rsid w:val="00C20A3E"/>
    <w:rsid w:val="00C210D7"/>
    <w:rsid w:val="00C21387"/>
    <w:rsid w:val="00C21708"/>
    <w:rsid w:val="00C21C51"/>
    <w:rsid w:val="00C21F84"/>
    <w:rsid w:val="00C223CB"/>
    <w:rsid w:val="00C230FA"/>
    <w:rsid w:val="00C236A4"/>
    <w:rsid w:val="00C23AED"/>
    <w:rsid w:val="00C23DF7"/>
    <w:rsid w:val="00C23E15"/>
    <w:rsid w:val="00C23ECA"/>
    <w:rsid w:val="00C24695"/>
    <w:rsid w:val="00C24C6C"/>
    <w:rsid w:val="00C25488"/>
    <w:rsid w:val="00C25917"/>
    <w:rsid w:val="00C259B7"/>
    <w:rsid w:val="00C25C4B"/>
    <w:rsid w:val="00C26072"/>
    <w:rsid w:val="00C26886"/>
    <w:rsid w:val="00C26C53"/>
    <w:rsid w:val="00C27ADC"/>
    <w:rsid w:val="00C27C35"/>
    <w:rsid w:val="00C30292"/>
    <w:rsid w:val="00C302D5"/>
    <w:rsid w:val="00C3060D"/>
    <w:rsid w:val="00C30775"/>
    <w:rsid w:val="00C3080A"/>
    <w:rsid w:val="00C30869"/>
    <w:rsid w:val="00C30CB1"/>
    <w:rsid w:val="00C30DFC"/>
    <w:rsid w:val="00C31ACA"/>
    <w:rsid w:val="00C31DD2"/>
    <w:rsid w:val="00C321DC"/>
    <w:rsid w:val="00C322F8"/>
    <w:rsid w:val="00C32769"/>
    <w:rsid w:val="00C32A1E"/>
    <w:rsid w:val="00C3332B"/>
    <w:rsid w:val="00C337A4"/>
    <w:rsid w:val="00C33B5A"/>
    <w:rsid w:val="00C343E7"/>
    <w:rsid w:val="00C35602"/>
    <w:rsid w:val="00C35A5C"/>
    <w:rsid w:val="00C35A7D"/>
    <w:rsid w:val="00C3728C"/>
    <w:rsid w:val="00C37C1B"/>
    <w:rsid w:val="00C37F14"/>
    <w:rsid w:val="00C404C2"/>
    <w:rsid w:val="00C40604"/>
    <w:rsid w:val="00C40F19"/>
    <w:rsid w:val="00C41BCE"/>
    <w:rsid w:val="00C41E09"/>
    <w:rsid w:val="00C41F85"/>
    <w:rsid w:val="00C42872"/>
    <w:rsid w:val="00C43AE7"/>
    <w:rsid w:val="00C44C91"/>
    <w:rsid w:val="00C44DBA"/>
    <w:rsid w:val="00C457C4"/>
    <w:rsid w:val="00C45A72"/>
    <w:rsid w:val="00C45BD2"/>
    <w:rsid w:val="00C45CD0"/>
    <w:rsid w:val="00C465D9"/>
    <w:rsid w:val="00C5017F"/>
    <w:rsid w:val="00C50B60"/>
    <w:rsid w:val="00C50B85"/>
    <w:rsid w:val="00C50CB1"/>
    <w:rsid w:val="00C51B21"/>
    <w:rsid w:val="00C5274B"/>
    <w:rsid w:val="00C52EE6"/>
    <w:rsid w:val="00C534C7"/>
    <w:rsid w:val="00C5439C"/>
    <w:rsid w:val="00C559CD"/>
    <w:rsid w:val="00C55AEA"/>
    <w:rsid w:val="00C56063"/>
    <w:rsid w:val="00C56393"/>
    <w:rsid w:val="00C56716"/>
    <w:rsid w:val="00C569EB"/>
    <w:rsid w:val="00C576DF"/>
    <w:rsid w:val="00C600F5"/>
    <w:rsid w:val="00C6024C"/>
    <w:rsid w:val="00C603EF"/>
    <w:rsid w:val="00C60990"/>
    <w:rsid w:val="00C60E76"/>
    <w:rsid w:val="00C61B87"/>
    <w:rsid w:val="00C62113"/>
    <w:rsid w:val="00C621F3"/>
    <w:rsid w:val="00C626B3"/>
    <w:rsid w:val="00C62F24"/>
    <w:rsid w:val="00C63209"/>
    <w:rsid w:val="00C63471"/>
    <w:rsid w:val="00C63DCD"/>
    <w:rsid w:val="00C642C0"/>
    <w:rsid w:val="00C64919"/>
    <w:rsid w:val="00C64BA4"/>
    <w:rsid w:val="00C653A9"/>
    <w:rsid w:val="00C65D7B"/>
    <w:rsid w:val="00C66AA6"/>
    <w:rsid w:val="00C66B68"/>
    <w:rsid w:val="00C66DA4"/>
    <w:rsid w:val="00C71209"/>
    <w:rsid w:val="00C720E3"/>
    <w:rsid w:val="00C7240F"/>
    <w:rsid w:val="00C728E6"/>
    <w:rsid w:val="00C72D93"/>
    <w:rsid w:val="00C72FCA"/>
    <w:rsid w:val="00C73E2C"/>
    <w:rsid w:val="00C74AEA"/>
    <w:rsid w:val="00C75503"/>
    <w:rsid w:val="00C7569A"/>
    <w:rsid w:val="00C76072"/>
    <w:rsid w:val="00C7752C"/>
    <w:rsid w:val="00C77C5B"/>
    <w:rsid w:val="00C80597"/>
    <w:rsid w:val="00C81E2A"/>
    <w:rsid w:val="00C81EF2"/>
    <w:rsid w:val="00C81F4F"/>
    <w:rsid w:val="00C82B52"/>
    <w:rsid w:val="00C82F1A"/>
    <w:rsid w:val="00C83530"/>
    <w:rsid w:val="00C83B14"/>
    <w:rsid w:val="00C83D08"/>
    <w:rsid w:val="00C840D8"/>
    <w:rsid w:val="00C84EDA"/>
    <w:rsid w:val="00C8506F"/>
    <w:rsid w:val="00C85C8B"/>
    <w:rsid w:val="00C8622E"/>
    <w:rsid w:val="00C86364"/>
    <w:rsid w:val="00C86A11"/>
    <w:rsid w:val="00C907D8"/>
    <w:rsid w:val="00C927D2"/>
    <w:rsid w:val="00C92908"/>
    <w:rsid w:val="00C92EF2"/>
    <w:rsid w:val="00C930C1"/>
    <w:rsid w:val="00C9341B"/>
    <w:rsid w:val="00C93657"/>
    <w:rsid w:val="00C95F70"/>
    <w:rsid w:val="00C9629D"/>
    <w:rsid w:val="00C9682D"/>
    <w:rsid w:val="00C96937"/>
    <w:rsid w:val="00C971A9"/>
    <w:rsid w:val="00C97EDA"/>
    <w:rsid w:val="00CA0C94"/>
    <w:rsid w:val="00CA3204"/>
    <w:rsid w:val="00CA34CF"/>
    <w:rsid w:val="00CA3532"/>
    <w:rsid w:val="00CA3BDF"/>
    <w:rsid w:val="00CA44F2"/>
    <w:rsid w:val="00CA46C8"/>
    <w:rsid w:val="00CA512F"/>
    <w:rsid w:val="00CA56C2"/>
    <w:rsid w:val="00CA59B7"/>
    <w:rsid w:val="00CA5AE0"/>
    <w:rsid w:val="00CA60C2"/>
    <w:rsid w:val="00CA76CE"/>
    <w:rsid w:val="00CA778F"/>
    <w:rsid w:val="00CA7ED2"/>
    <w:rsid w:val="00CB0264"/>
    <w:rsid w:val="00CB1167"/>
    <w:rsid w:val="00CB20AA"/>
    <w:rsid w:val="00CB2305"/>
    <w:rsid w:val="00CB26A0"/>
    <w:rsid w:val="00CB3CBC"/>
    <w:rsid w:val="00CB4FF0"/>
    <w:rsid w:val="00CB50D4"/>
    <w:rsid w:val="00CB6691"/>
    <w:rsid w:val="00CB698B"/>
    <w:rsid w:val="00CB6CA2"/>
    <w:rsid w:val="00CB7A8A"/>
    <w:rsid w:val="00CB7BE1"/>
    <w:rsid w:val="00CB7BF0"/>
    <w:rsid w:val="00CB7E01"/>
    <w:rsid w:val="00CC0ABC"/>
    <w:rsid w:val="00CC13BE"/>
    <w:rsid w:val="00CC1423"/>
    <w:rsid w:val="00CC183E"/>
    <w:rsid w:val="00CC1BCB"/>
    <w:rsid w:val="00CC206F"/>
    <w:rsid w:val="00CC2752"/>
    <w:rsid w:val="00CC3527"/>
    <w:rsid w:val="00CC392B"/>
    <w:rsid w:val="00CC466F"/>
    <w:rsid w:val="00CC5567"/>
    <w:rsid w:val="00CC67CE"/>
    <w:rsid w:val="00CC72D6"/>
    <w:rsid w:val="00CD0110"/>
    <w:rsid w:val="00CD1065"/>
    <w:rsid w:val="00CD1805"/>
    <w:rsid w:val="00CD2F9A"/>
    <w:rsid w:val="00CD325A"/>
    <w:rsid w:val="00CD3EF5"/>
    <w:rsid w:val="00CD46CD"/>
    <w:rsid w:val="00CD4E50"/>
    <w:rsid w:val="00CD5566"/>
    <w:rsid w:val="00CD56A1"/>
    <w:rsid w:val="00CE00EB"/>
    <w:rsid w:val="00CE056D"/>
    <w:rsid w:val="00CE0EAC"/>
    <w:rsid w:val="00CE1656"/>
    <w:rsid w:val="00CE3474"/>
    <w:rsid w:val="00CE53F9"/>
    <w:rsid w:val="00CE56E0"/>
    <w:rsid w:val="00CE62E4"/>
    <w:rsid w:val="00CE6710"/>
    <w:rsid w:val="00CE7143"/>
    <w:rsid w:val="00CE7718"/>
    <w:rsid w:val="00CE7B42"/>
    <w:rsid w:val="00CE7D3B"/>
    <w:rsid w:val="00CE7E57"/>
    <w:rsid w:val="00CF05E4"/>
    <w:rsid w:val="00CF0A1C"/>
    <w:rsid w:val="00CF0DE4"/>
    <w:rsid w:val="00CF123A"/>
    <w:rsid w:val="00CF162D"/>
    <w:rsid w:val="00CF2A3A"/>
    <w:rsid w:val="00CF3318"/>
    <w:rsid w:val="00CF39D3"/>
    <w:rsid w:val="00CF3A09"/>
    <w:rsid w:val="00CF3D17"/>
    <w:rsid w:val="00CF5750"/>
    <w:rsid w:val="00CF5974"/>
    <w:rsid w:val="00CF6118"/>
    <w:rsid w:val="00CF639B"/>
    <w:rsid w:val="00CF6969"/>
    <w:rsid w:val="00CF6E8B"/>
    <w:rsid w:val="00CF6E96"/>
    <w:rsid w:val="00CF7126"/>
    <w:rsid w:val="00CF7212"/>
    <w:rsid w:val="00CF77D1"/>
    <w:rsid w:val="00CF7BCB"/>
    <w:rsid w:val="00CF7FB0"/>
    <w:rsid w:val="00D00137"/>
    <w:rsid w:val="00D00A21"/>
    <w:rsid w:val="00D00C40"/>
    <w:rsid w:val="00D0148C"/>
    <w:rsid w:val="00D015D6"/>
    <w:rsid w:val="00D01765"/>
    <w:rsid w:val="00D0191F"/>
    <w:rsid w:val="00D02DE9"/>
    <w:rsid w:val="00D03269"/>
    <w:rsid w:val="00D043CB"/>
    <w:rsid w:val="00D05171"/>
    <w:rsid w:val="00D105E9"/>
    <w:rsid w:val="00D10614"/>
    <w:rsid w:val="00D1078B"/>
    <w:rsid w:val="00D10E3B"/>
    <w:rsid w:val="00D10F0B"/>
    <w:rsid w:val="00D10F43"/>
    <w:rsid w:val="00D110CA"/>
    <w:rsid w:val="00D11440"/>
    <w:rsid w:val="00D117BF"/>
    <w:rsid w:val="00D11E2A"/>
    <w:rsid w:val="00D12291"/>
    <w:rsid w:val="00D13BB0"/>
    <w:rsid w:val="00D13BC9"/>
    <w:rsid w:val="00D13E43"/>
    <w:rsid w:val="00D145AF"/>
    <w:rsid w:val="00D14964"/>
    <w:rsid w:val="00D15591"/>
    <w:rsid w:val="00D15E11"/>
    <w:rsid w:val="00D16A49"/>
    <w:rsid w:val="00D20162"/>
    <w:rsid w:val="00D2058B"/>
    <w:rsid w:val="00D206E2"/>
    <w:rsid w:val="00D20C97"/>
    <w:rsid w:val="00D20ECD"/>
    <w:rsid w:val="00D20F51"/>
    <w:rsid w:val="00D21593"/>
    <w:rsid w:val="00D21AED"/>
    <w:rsid w:val="00D224FF"/>
    <w:rsid w:val="00D22922"/>
    <w:rsid w:val="00D22FC5"/>
    <w:rsid w:val="00D2321B"/>
    <w:rsid w:val="00D23749"/>
    <w:rsid w:val="00D239E1"/>
    <w:rsid w:val="00D23EC9"/>
    <w:rsid w:val="00D26695"/>
    <w:rsid w:val="00D2675F"/>
    <w:rsid w:val="00D26CCC"/>
    <w:rsid w:val="00D26EDD"/>
    <w:rsid w:val="00D27D70"/>
    <w:rsid w:val="00D27D9F"/>
    <w:rsid w:val="00D27FE3"/>
    <w:rsid w:val="00D303F9"/>
    <w:rsid w:val="00D30BD3"/>
    <w:rsid w:val="00D31655"/>
    <w:rsid w:val="00D31B80"/>
    <w:rsid w:val="00D32045"/>
    <w:rsid w:val="00D32C87"/>
    <w:rsid w:val="00D33873"/>
    <w:rsid w:val="00D349F5"/>
    <w:rsid w:val="00D36FD2"/>
    <w:rsid w:val="00D40AC4"/>
    <w:rsid w:val="00D4136E"/>
    <w:rsid w:val="00D414D1"/>
    <w:rsid w:val="00D4287D"/>
    <w:rsid w:val="00D4327D"/>
    <w:rsid w:val="00D43FFD"/>
    <w:rsid w:val="00D45B2A"/>
    <w:rsid w:val="00D45DE5"/>
    <w:rsid w:val="00D45F91"/>
    <w:rsid w:val="00D46D4E"/>
    <w:rsid w:val="00D47518"/>
    <w:rsid w:val="00D47F7A"/>
    <w:rsid w:val="00D50982"/>
    <w:rsid w:val="00D51130"/>
    <w:rsid w:val="00D511D7"/>
    <w:rsid w:val="00D518BD"/>
    <w:rsid w:val="00D51A02"/>
    <w:rsid w:val="00D51A09"/>
    <w:rsid w:val="00D521F1"/>
    <w:rsid w:val="00D526F4"/>
    <w:rsid w:val="00D52B37"/>
    <w:rsid w:val="00D53214"/>
    <w:rsid w:val="00D53D94"/>
    <w:rsid w:val="00D54524"/>
    <w:rsid w:val="00D54ADD"/>
    <w:rsid w:val="00D54CBA"/>
    <w:rsid w:val="00D55647"/>
    <w:rsid w:val="00D55DDC"/>
    <w:rsid w:val="00D55FC1"/>
    <w:rsid w:val="00D56517"/>
    <w:rsid w:val="00D566F7"/>
    <w:rsid w:val="00D57F34"/>
    <w:rsid w:val="00D60A66"/>
    <w:rsid w:val="00D60B5D"/>
    <w:rsid w:val="00D60F6D"/>
    <w:rsid w:val="00D61063"/>
    <w:rsid w:val="00D6242E"/>
    <w:rsid w:val="00D62653"/>
    <w:rsid w:val="00D62954"/>
    <w:rsid w:val="00D6301A"/>
    <w:rsid w:val="00D631B0"/>
    <w:rsid w:val="00D63DE8"/>
    <w:rsid w:val="00D63F7D"/>
    <w:rsid w:val="00D63F88"/>
    <w:rsid w:val="00D6430B"/>
    <w:rsid w:val="00D64CDB"/>
    <w:rsid w:val="00D66734"/>
    <w:rsid w:val="00D667B1"/>
    <w:rsid w:val="00D67729"/>
    <w:rsid w:val="00D67B38"/>
    <w:rsid w:val="00D67E09"/>
    <w:rsid w:val="00D70090"/>
    <w:rsid w:val="00D700FB"/>
    <w:rsid w:val="00D705B0"/>
    <w:rsid w:val="00D70AE5"/>
    <w:rsid w:val="00D70DB1"/>
    <w:rsid w:val="00D70E3E"/>
    <w:rsid w:val="00D71735"/>
    <w:rsid w:val="00D717DD"/>
    <w:rsid w:val="00D72474"/>
    <w:rsid w:val="00D727DB"/>
    <w:rsid w:val="00D72D31"/>
    <w:rsid w:val="00D73024"/>
    <w:rsid w:val="00D7321F"/>
    <w:rsid w:val="00D737B6"/>
    <w:rsid w:val="00D73B22"/>
    <w:rsid w:val="00D73CEA"/>
    <w:rsid w:val="00D74114"/>
    <w:rsid w:val="00D744CD"/>
    <w:rsid w:val="00D74F0B"/>
    <w:rsid w:val="00D76A17"/>
    <w:rsid w:val="00D76C27"/>
    <w:rsid w:val="00D76F3A"/>
    <w:rsid w:val="00D772A3"/>
    <w:rsid w:val="00D777BF"/>
    <w:rsid w:val="00D7790A"/>
    <w:rsid w:val="00D80D42"/>
    <w:rsid w:val="00D81435"/>
    <w:rsid w:val="00D8176C"/>
    <w:rsid w:val="00D81890"/>
    <w:rsid w:val="00D8211F"/>
    <w:rsid w:val="00D83663"/>
    <w:rsid w:val="00D83EB3"/>
    <w:rsid w:val="00D841F3"/>
    <w:rsid w:val="00D847B7"/>
    <w:rsid w:val="00D85D1D"/>
    <w:rsid w:val="00D85EA6"/>
    <w:rsid w:val="00D86A2A"/>
    <w:rsid w:val="00D87D75"/>
    <w:rsid w:val="00D903DD"/>
    <w:rsid w:val="00D9183D"/>
    <w:rsid w:val="00D919E9"/>
    <w:rsid w:val="00D91B54"/>
    <w:rsid w:val="00D92357"/>
    <w:rsid w:val="00D92C04"/>
    <w:rsid w:val="00D92DA4"/>
    <w:rsid w:val="00D92F37"/>
    <w:rsid w:val="00D94010"/>
    <w:rsid w:val="00D94866"/>
    <w:rsid w:val="00D9550D"/>
    <w:rsid w:val="00D955B1"/>
    <w:rsid w:val="00D95A4F"/>
    <w:rsid w:val="00D95CDE"/>
    <w:rsid w:val="00D965F6"/>
    <w:rsid w:val="00D9731D"/>
    <w:rsid w:val="00D97847"/>
    <w:rsid w:val="00D97919"/>
    <w:rsid w:val="00DA06F7"/>
    <w:rsid w:val="00DA0705"/>
    <w:rsid w:val="00DA0DA3"/>
    <w:rsid w:val="00DA1CE1"/>
    <w:rsid w:val="00DA20CF"/>
    <w:rsid w:val="00DA3A87"/>
    <w:rsid w:val="00DA3F61"/>
    <w:rsid w:val="00DA54A3"/>
    <w:rsid w:val="00DA59F2"/>
    <w:rsid w:val="00DA5BC9"/>
    <w:rsid w:val="00DA644F"/>
    <w:rsid w:val="00DA719E"/>
    <w:rsid w:val="00DB0227"/>
    <w:rsid w:val="00DB040D"/>
    <w:rsid w:val="00DB04A0"/>
    <w:rsid w:val="00DB1774"/>
    <w:rsid w:val="00DB268C"/>
    <w:rsid w:val="00DB2AD1"/>
    <w:rsid w:val="00DB3411"/>
    <w:rsid w:val="00DB3AE2"/>
    <w:rsid w:val="00DB4408"/>
    <w:rsid w:val="00DB486D"/>
    <w:rsid w:val="00DB4FDD"/>
    <w:rsid w:val="00DB511A"/>
    <w:rsid w:val="00DB5301"/>
    <w:rsid w:val="00DB6106"/>
    <w:rsid w:val="00DB6206"/>
    <w:rsid w:val="00DB6AA4"/>
    <w:rsid w:val="00DB6C50"/>
    <w:rsid w:val="00DB775F"/>
    <w:rsid w:val="00DB7BF7"/>
    <w:rsid w:val="00DB7C9C"/>
    <w:rsid w:val="00DC03BC"/>
    <w:rsid w:val="00DC0D04"/>
    <w:rsid w:val="00DC18A8"/>
    <w:rsid w:val="00DC2245"/>
    <w:rsid w:val="00DC2E51"/>
    <w:rsid w:val="00DC2ED2"/>
    <w:rsid w:val="00DC3850"/>
    <w:rsid w:val="00DC4036"/>
    <w:rsid w:val="00DC407C"/>
    <w:rsid w:val="00DC4D0B"/>
    <w:rsid w:val="00DC59E5"/>
    <w:rsid w:val="00DC600A"/>
    <w:rsid w:val="00DC7703"/>
    <w:rsid w:val="00DC7842"/>
    <w:rsid w:val="00DD047B"/>
    <w:rsid w:val="00DD0C33"/>
    <w:rsid w:val="00DD0F67"/>
    <w:rsid w:val="00DD0F78"/>
    <w:rsid w:val="00DD116A"/>
    <w:rsid w:val="00DD254C"/>
    <w:rsid w:val="00DD2A4D"/>
    <w:rsid w:val="00DD2BDA"/>
    <w:rsid w:val="00DD304A"/>
    <w:rsid w:val="00DD3872"/>
    <w:rsid w:val="00DD4215"/>
    <w:rsid w:val="00DD51E4"/>
    <w:rsid w:val="00DD5A00"/>
    <w:rsid w:val="00DD5B0F"/>
    <w:rsid w:val="00DD5C03"/>
    <w:rsid w:val="00DD5C0E"/>
    <w:rsid w:val="00DD5D9F"/>
    <w:rsid w:val="00DD6C7E"/>
    <w:rsid w:val="00DD78E9"/>
    <w:rsid w:val="00DE026E"/>
    <w:rsid w:val="00DE02B1"/>
    <w:rsid w:val="00DE063A"/>
    <w:rsid w:val="00DE0AB3"/>
    <w:rsid w:val="00DE1039"/>
    <w:rsid w:val="00DE180D"/>
    <w:rsid w:val="00DE188C"/>
    <w:rsid w:val="00DE4226"/>
    <w:rsid w:val="00DE4A2B"/>
    <w:rsid w:val="00DE4F76"/>
    <w:rsid w:val="00DE520B"/>
    <w:rsid w:val="00DE5A27"/>
    <w:rsid w:val="00DE5C00"/>
    <w:rsid w:val="00DE63C4"/>
    <w:rsid w:val="00DE6CE5"/>
    <w:rsid w:val="00DE7889"/>
    <w:rsid w:val="00DE7C9B"/>
    <w:rsid w:val="00DE7FA7"/>
    <w:rsid w:val="00DF04D8"/>
    <w:rsid w:val="00DF0A3B"/>
    <w:rsid w:val="00DF125C"/>
    <w:rsid w:val="00DF21F5"/>
    <w:rsid w:val="00DF29C1"/>
    <w:rsid w:val="00DF3DCF"/>
    <w:rsid w:val="00DF3F73"/>
    <w:rsid w:val="00DF49EC"/>
    <w:rsid w:val="00DF4C3D"/>
    <w:rsid w:val="00DF5B11"/>
    <w:rsid w:val="00DF5DA4"/>
    <w:rsid w:val="00DF6635"/>
    <w:rsid w:val="00DF7099"/>
    <w:rsid w:val="00DF7678"/>
    <w:rsid w:val="00E0091E"/>
    <w:rsid w:val="00E00D25"/>
    <w:rsid w:val="00E01A0F"/>
    <w:rsid w:val="00E02884"/>
    <w:rsid w:val="00E02995"/>
    <w:rsid w:val="00E03D02"/>
    <w:rsid w:val="00E04929"/>
    <w:rsid w:val="00E06191"/>
    <w:rsid w:val="00E062AE"/>
    <w:rsid w:val="00E066C1"/>
    <w:rsid w:val="00E06B09"/>
    <w:rsid w:val="00E071A9"/>
    <w:rsid w:val="00E0736F"/>
    <w:rsid w:val="00E10021"/>
    <w:rsid w:val="00E10060"/>
    <w:rsid w:val="00E100E8"/>
    <w:rsid w:val="00E10730"/>
    <w:rsid w:val="00E10F30"/>
    <w:rsid w:val="00E11A1C"/>
    <w:rsid w:val="00E141DE"/>
    <w:rsid w:val="00E14918"/>
    <w:rsid w:val="00E14D6C"/>
    <w:rsid w:val="00E153C4"/>
    <w:rsid w:val="00E15753"/>
    <w:rsid w:val="00E15F59"/>
    <w:rsid w:val="00E1604F"/>
    <w:rsid w:val="00E166A5"/>
    <w:rsid w:val="00E16D88"/>
    <w:rsid w:val="00E1713B"/>
    <w:rsid w:val="00E17564"/>
    <w:rsid w:val="00E17665"/>
    <w:rsid w:val="00E20066"/>
    <w:rsid w:val="00E20120"/>
    <w:rsid w:val="00E20648"/>
    <w:rsid w:val="00E20A5C"/>
    <w:rsid w:val="00E20EBA"/>
    <w:rsid w:val="00E217D6"/>
    <w:rsid w:val="00E21F1E"/>
    <w:rsid w:val="00E22642"/>
    <w:rsid w:val="00E23C40"/>
    <w:rsid w:val="00E2420E"/>
    <w:rsid w:val="00E24C56"/>
    <w:rsid w:val="00E2631C"/>
    <w:rsid w:val="00E26431"/>
    <w:rsid w:val="00E272BF"/>
    <w:rsid w:val="00E3008E"/>
    <w:rsid w:val="00E30460"/>
    <w:rsid w:val="00E30694"/>
    <w:rsid w:val="00E306DF"/>
    <w:rsid w:val="00E30883"/>
    <w:rsid w:val="00E311BF"/>
    <w:rsid w:val="00E31A83"/>
    <w:rsid w:val="00E31ADB"/>
    <w:rsid w:val="00E31C5E"/>
    <w:rsid w:val="00E31CA7"/>
    <w:rsid w:val="00E31FD9"/>
    <w:rsid w:val="00E3253A"/>
    <w:rsid w:val="00E33A24"/>
    <w:rsid w:val="00E34E0F"/>
    <w:rsid w:val="00E35A34"/>
    <w:rsid w:val="00E36327"/>
    <w:rsid w:val="00E37A23"/>
    <w:rsid w:val="00E40270"/>
    <w:rsid w:val="00E4077D"/>
    <w:rsid w:val="00E40BE3"/>
    <w:rsid w:val="00E4125A"/>
    <w:rsid w:val="00E416C7"/>
    <w:rsid w:val="00E420E2"/>
    <w:rsid w:val="00E423D2"/>
    <w:rsid w:val="00E42856"/>
    <w:rsid w:val="00E42C22"/>
    <w:rsid w:val="00E43378"/>
    <w:rsid w:val="00E445F6"/>
    <w:rsid w:val="00E4494F"/>
    <w:rsid w:val="00E45851"/>
    <w:rsid w:val="00E45B8C"/>
    <w:rsid w:val="00E467F8"/>
    <w:rsid w:val="00E473AE"/>
    <w:rsid w:val="00E479DD"/>
    <w:rsid w:val="00E5025E"/>
    <w:rsid w:val="00E5092B"/>
    <w:rsid w:val="00E50B45"/>
    <w:rsid w:val="00E50FCF"/>
    <w:rsid w:val="00E523F0"/>
    <w:rsid w:val="00E52C0B"/>
    <w:rsid w:val="00E52E63"/>
    <w:rsid w:val="00E52EC5"/>
    <w:rsid w:val="00E53964"/>
    <w:rsid w:val="00E54FE8"/>
    <w:rsid w:val="00E55924"/>
    <w:rsid w:val="00E56840"/>
    <w:rsid w:val="00E600F0"/>
    <w:rsid w:val="00E60E4A"/>
    <w:rsid w:val="00E6119C"/>
    <w:rsid w:val="00E61281"/>
    <w:rsid w:val="00E62752"/>
    <w:rsid w:val="00E627E9"/>
    <w:rsid w:val="00E62A1B"/>
    <w:rsid w:val="00E62D4B"/>
    <w:rsid w:val="00E63286"/>
    <w:rsid w:val="00E634B4"/>
    <w:rsid w:val="00E6363D"/>
    <w:rsid w:val="00E638C8"/>
    <w:rsid w:val="00E63B8A"/>
    <w:rsid w:val="00E63F9D"/>
    <w:rsid w:val="00E64E49"/>
    <w:rsid w:val="00E653E8"/>
    <w:rsid w:val="00E6569D"/>
    <w:rsid w:val="00E659C9"/>
    <w:rsid w:val="00E661BC"/>
    <w:rsid w:val="00E66A6D"/>
    <w:rsid w:val="00E701D4"/>
    <w:rsid w:val="00E706EC"/>
    <w:rsid w:val="00E70B68"/>
    <w:rsid w:val="00E721C8"/>
    <w:rsid w:val="00E72504"/>
    <w:rsid w:val="00E725CF"/>
    <w:rsid w:val="00E72BB1"/>
    <w:rsid w:val="00E72D75"/>
    <w:rsid w:val="00E72DE8"/>
    <w:rsid w:val="00E74217"/>
    <w:rsid w:val="00E742F9"/>
    <w:rsid w:val="00E74392"/>
    <w:rsid w:val="00E74513"/>
    <w:rsid w:val="00E74EA0"/>
    <w:rsid w:val="00E75E6A"/>
    <w:rsid w:val="00E76D7F"/>
    <w:rsid w:val="00E76E8A"/>
    <w:rsid w:val="00E7707B"/>
    <w:rsid w:val="00E77391"/>
    <w:rsid w:val="00E774FA"/>
    <w:rsid w:val="00E77651"/>
    <w:rsid w:val="00E77726"/>
    <w:rsid w:val="00E77995"/>
    <w:rsid w:val="00E77B33"/>
    <w:rsid w:val="00E80276"/>
    <w:rsid w:val="00E824E9"/>
    <w:rsid w:val="00E82664"/>
    <w:rsid w:val="00E8286E"/>
    <w:rsid w:val="00E82BA5"/>
    <w:rsid w:val="00E82EA8"/>
    <w:rsid w:val="00E839FD"/>
    <w:rsid w:val="00E8484A"/>
    <w:rsid w:val="00E84942"/>
    <w:rsid w:val="00E84CD8"/>
    <w:rsid w:val="00E8541C"/>
    <w:rsid w:val="00E85B82"/>
    <w:rsid w:val="00E8607A"/>
    <w:rsid w:val="00E860B3"/>
    <w:rsid w:val="00E869EA"/>
    <w:rsid w:val="00E8736F"/>
    <w:rsid w:val="00E8785A"/>
    <w:rsid w:val="00E9170D"/>
    <w:rsid w:val="00E91B1C"/>
    <w:rsid w:val="00E91B84"/>
    <w:rsid w:val="00E91EAF"/>
    <w:rsid w:val="00E920D8"/>
    <w:rsid w:val="00E925B4"/>
    <w:rsid w:val="00E927F9"/>
    <w:rsid w:val="00E92CB6"/>
    <w:rsid w:val="00E93A2B"/>
    <w:rsid w:val="00E93D03"/>
    <w:rsid w:val="00E93F94"/>
    <w:rsid w:val="00E94DA4"/>
    <w:rsid w:val="00E9504F"/>
    <w:rsid w:val="00E97342"/>
    <w:rsid w:val="00EA0691"/>
    <w:rsid w:val="00EA09A9"/>
    <w:rsid w:val="00EA0B91"/>
    <w:rsid w:val="00EA0F94"/>
    <w:rsid w:val="00EA140E"/>
    <w:rsid w:val="00EA17D4"/>
    <w:rsid w:val="00EA1C7B"/>
    <w:rsid w:val="00EA207F"/>
    <w:rsid w:val="00EA217F"/>
    <w:rsid w:val="00EA35EB"/>
    <w:rsid w:val="00EA3733"/>
    <w:rsid w:val="00EA38DB"/>
    <w:rsid w:val="00EA49F0"/>
    <w:rsid w:val="00EA4BE9"/>
    <w:rsid w:val="00EA528A"/>
    <w:rsid w:val="00EA5C68"/>
    <w:rsid w:val="00EA5D99"/>
    <w:rsid w:val="00EA643E"/>
    <w:rsid w:val="00EA75F7"/>
    <w:rsid w:val="00EA7951"/>
    <w:rsid w:val="00EA7A7F"/>
    <w:rsid w:val="00EB0029"/>
    <w:rsid w:val="00EB0202"/>
    <w:rsid w:val="00EB0226"/>
    <w:rsid w:val="00EB06D2"/>
    <w:rsid w:val="00EB19EA"/>
    <w:rsid w:val="00EB2C1B"/>
    <w:rsid w:val="00EB2EEB"/>
    <w:rsid w:val="00EB3ECB"/>
    <w:rsid w:val="00EB4054"/>
    <w:rsid w:val="00EB4AF3"/>
    <w:rsid w:val="00EB4E54"/>
    <w:rsid w:val="00EB5675"/>
    <w:rsid w:val="00EB586D"/>
    <w:rsid w:val="00EB69C1"/>
    <w:rsid w:val="00EB70D9"/>
    <w:rsid w:val="00EB7553"/>
    <w:rsid w:val="00EC02FA"/>
    <w:rsid w:val="00EC05A8"/>
    <w:rsid w:val="00EC0ECC"/>
    <w:rsid w:val="00EC184B"/>
    <w:rsid w:val="00EC18A7"/>
    <w:rsid w:val="00EC203E"/>
    <w:rsid w:val="00EC2DDF"/>
    <w:rsid w:val="00EC3871"/>
    <w:rsid w:val="00EC4843"/>
    <w:rsid w:val="00EC51D8"/>
    <w:rsid w:val="00EC5913"/>
    <w:rsid w:val="00EC757F"/>
    <w:rsid w:val="00EC7E39"/>
    <w:rsid w:val="00ED00B9"/>
    <w:rsid w:val="00ED0D4C"/>
    <w:rsid w:val="00ED0F89"/>
    <w:rsid w:val="00ED1746"/>
    <w:rsid w:val="00ED2372"/>
    <w:rsid w:val="00ED26EE"/>
    <w:rsid w:val="00ED2A3E"/>
    <w:rsid w:val="00ED42CC"/>
    <w:rsid w:val="00ED4CE5"/>
    <w:rsid w:val="00ED685A"/>
    <w:rsid w:val="00ED6870"/>
    <w:rsid w:val="00ED78A1"/>
    <w:rsid w:val="00EE0254"/>
    <w:rsid w:val="00EE09FF"/>
    <w:rsid w:val="00EE2713"/>
    <w:rsid w:val="00EE3083"/>
    <w:rsid w:val="00EE45FB"/>
    <w:rsid w:val="00EE505B"/>
    <w:rsid w:val="00EE55D4"/>
    <w:rsid w:val="00EE7EE8"/>
    <w:rsid w:val="00EF08CD"/>
    <w:rsid w:val="00EF16B2"/>
    <w:rsid w:val="00EF4A34"/>
    <w:rsid w:val="00EF4B26"/>
    <w:rsid w:val="00EF4D0E"/>
    <w:rsid w:val="00EF51F7"/>
    <w:rsid w:val="00EF528B"/>
    <w:rsid w:val="00EF58FF"/>
    <w:rsid w:val="00EF74DE"/>
    <w:rsid w:val="00EF7570"/>
    <w:rsid w:val="00EF7DF2"/>
    <w:rsid w:val="00F00A22"/>
    <w:rsid w:val="00F03538"/>
    <w:rsid w:val="00F03D13"/>
    <w:rsid w:val="00F05013"/>
    <w:rsid w:val="00F05177"/>
    <w:rsid w:val="00F0651F"/>
    <w:rsid w:val="00F06C56"/>
    <w:rsid w:val="00F06E68"/>
    <w:rsid w:val="00F10113"/>
    <w:rsid w:val="00F101FE"/>
    <w:rsid w:val="00F111FF"/>
    <w:rsid w:val="00F11B7C"/>
    <w:rsid w:val="00F11BED"/>
    <w:rsid w:val="00F12279"/>
    <w:rsid w:val="00F13684"/>
    <w:rsid w:val="00F13BDE"/>
    <w:rsid w:val="00F1404C"/>
    <w:rsid w:val="00F14C06"/>
    <w:rsid w:val="00F150AA"/>
    <w:rsid w:val="00F162C7"/>
    <w:rsid w:val="00F16CDA"/>
    <w:rsid w:val="00F17098"/>
    <w:rsid w:val="00F172BF"/>
    <w:rsid w:val="00F175B2"/>
    <w:rsid w:val="00F175C6"/>
    <w:rsid w:val="00F179FA"/>
    <w:rsid w:val="00F208B8"/>
    <w:rsid w:val="00F22FFF"/>
    <w:rsid w:val="00F23318"/>
    <w:rsid w:val="00F23B6F"/>
    <w:rsid w:val="00F241E0"/>
    <w:rsid w:val="00F25255"/>
    <w:rsid w:val="00F26480"/>
    <w:rsid w:val="00F26752"/>
    <w:rsid w:val="00F26AC6"/>
    <w:rsid w:val="00F27003"/>
    <w:rsid w:val="00F27E9A"/>
    <w:rsid w:val="00F30162"/>
    <w:rsid w:val="00F3026E"/>
    <w:rsid w:val="00F302E4"/>
    <w:rsid w:val="00F3152A"/>
    <w:rsid w:val="00F316A6"/>
    <w:rsid w:val="00F329D4"/>
    <w:rsid w:val="00F3307E"/>
    <w:rsid w:val="00F3333F"/>
    <w:rsid w:val="00F3345B"/>
    <w:rsid w:val="00F33778"/>
    <w:rsid w:val="00F33CDD"/>
    <w:rsid w:val="00F3429A"/>
    <w:rsid w:val="00F34B16"/>
    <w:rsid w:val="00F35CC0"/>
    <w:rsid w:val="00F36984"/>
    <w:rsid w:val="00F36AF4"/>
    <w:rsid w:val="00F37C40"/>
    <w:rsid w:val="00F4055B"/>
    <w:rsid w:val="00F40C96"/>
    <w:rsid w:val="00F414E4"/>
    <w:rsid w:val="00F41AA3"/>
    <w:rsid w:val="00F4248B"/>
    <w:rsid w:val="00F43AA4"/>
    <w:rsid w:val="00F43AE4"/>
    <w:rsid w:val="00F43CF3"/>
    <w:rsid w:val="00F44876"/>
    <w:rsid w:val="00F457D8"/>
    <w:rsid w:val="00F45D92"/>
    <w:rsid w:val="00F45E89"/>
    <w:rsid w:val="00F46660"/>
    <w:rsid w:val="00F4697F"/>
    <w:rsid w:val="00F46BBC"/>
    <w:rsid w:val="00F47799"/>
    <w:rsid w:val="00F477B9"/>
    <w:rsid w:val="00F47D88"/>
    <w:rsid w:val="00F47DFC"/>
    <w:rsid w:val="00F50AD9"/>
    <w:rsid w:val="00F50FEB"/>
    <w:rsid w:val="00F51148"/>
    <w:rsid w:val="00F514E3"/>
    <w:rsid w:val="00F51A1E"/>
    <w:rsid w:val="00F51A57"/>
    <w:rsid w:val="00F51C2D"/>
    <w:rsid w:val="00F51E85"/>
    <w:rsid w:val="00F52791"/>
    <w:rsid w:val="00F52798"/>
    <w:rsid w:val="00F534D4"/>
    <w:rsid w:val="00F54570"/>
    <w:rsid w:val="00F5561C"/>
    <w:rsid w:val="00F55A43"/>
    <w:rsid w:val="00F5669B"/>
    <w:rsid w:val="00F56A38"/>
    <w:rsid w:val="00F5716B"/>
    <w:rsid w:val="00F57D12"/>
    <w:rsid w:val="00F60C94"/>
    <w:rsid w:val="00F60FF7"/>
    <w:rsid w:val="00F61397"/>
    <w:rsid w:val="00F622F7"/>
    <w:rsid w:val="00F627A1"/>
    <w:rsid w:val="00F63EE2"/>
    <w:rsid w:val="00F65AA1"/>
    <w:rsid w:val="00F65CF5"/>
    <w:rsid w:val="00F668EB"/>
    <w:rsid w:val="00F66EB8"/>
    <w:rsid w:val="00F67462"/>
    <w:rsid w:val="00F67B4D"/>
    <w:rsid w:val="00F701DA"/>
    <w:rsid w:val="00F70998"/>
    <w:rsid w:val="00F71122"/>
    <w:rsid w:val="00F71536"/>
    <w:rsid w:val="00F71DF3"/>
    <w:rsid w:val="00F735EC"/>
    <w:rsid w:val="00F741B1"/>
    <w:rsid w:val="00F743A8"/>
    <w:rsid w:val="00F75BBA"/>
    <w:rsid w:val="00F76484"/>
    <w:rsid w:val="00F76CE2"/>
    <w:rsid w:val="00F7705B"/>
    <w:rsid w:val="00F770C0"/>
    <w:rsid w:val="00F77D94"/>
    <w:rsid w:val="00F80521"/>
    <w:rsid w:val="00F806BF"/>
    <w:rsid w:val="00F82D33"/>
    <w:rsid w:val="00F833A6"/>
    <w:rsid w:val="00F8349D"/>
    <w:rsid w:val="00F834B8"/>
    <w:rsid w:val="00F85A7C"/>
    <w:rsid w:val="00F87173"/>
    <w:rsid w:val="00F90394"/>
    <w:rsid w:val="00F9068F"/>
    <w:rsid w:val="00F906A7"/>
    <w:rsid w:val="00F907C6"/>
    <w:rsid w:val="00F90ADB"/>
    <w:rsid w:val="00F90C79"/>
    <w:rsid w:val="00F90DEC"/>
    <w:rsid w:val="00F91DBE"/>
    <w:rsid w:val="00F92C9F"/>
    <w:rsid w:val="00F92DB0"/>
    <w:rsid w:val="00F94442"/>
    <w:rsid w:val="00F94CC8"/>
    <w:rsid w:val="00F94E23"/>
    <w:rsid w:val="00F950CD"/>
    <w:rsid w:val="00F95368"/>
    <w:rsid w:val="00F96208"/>
    <w:rsid w:val="00F96678"/>
    <w:rsid w:val="00F96F6B"/>
    <w:rsid w:val="00F972E6"/>
    <w:rsid w:val="00F9730E"/>
    <w:rsid w:val="00F97DC9"/>
    <w:rsid w:val="00FA018E"/>
    <w:rsid w:val="00FA0399"/>
    <w:rsid w:val="00FA1403"/>
    <w:rsid w:val="00FA192C"/>
    <w:rsid w:val="00FA2189"/>
    <w:rsid w:val="00FA34AE"/>
    <w:rsid w:val="00FA38DE"/>
    <w:rsid w:val="00FA3B57"/>
    <w:rsid w:val="00FA3FAF"/>
    <w:rsid w:val="00FA58D1"/>
    <w:rsid w:val="00FA5C06"/>
    <w:rsid w:val="00FA60ED"/>
    <w:rsid w:val="00FA7004"/>
    <w:rsid w:val="00FA7844"/>
    <w:rsid w:val="00FA7BC4"/>
    <w:rsid w:val="00FB0A85"/>
    <w:rsid w:val="00FB1C03"/>
    <w:rsid w:val="00FB5A1B"/>
    <w:rsid w:val="00FB5B46"/>
    <w:rsid w:val="00FB688C"/>
    <w:rsid w:val="00FB78DA"/>
    <w:rsid w:val="00FB7E10"/>
    <w:rsid w:val="00FB7F70"/>
    <w:rsid w:val="00FC1672"/>
    <w:rsid w:val="00FC1D6D"/>
    <w:rsid w:val="00FC1E2D"/>
    <w:rsid w:val="00FC1F27"/>
    <w:rsid w:val="00FC20AE"/>
    <w:rsid w:val="00FC2626"/>
    <w:rsid w:val="00FC27B5"/>
    <w:rsid w:val="00FC2CE9"/>
    <w:rsid w:val="00FC2D06"/>
    <w:rsid w:val="00FC2F85"/>
    <w:rsid w:val="00FC3393"/>
    <w:rsid w:val="00FC3B08"/>
    <w:rsid w:val="00FC44F1"/>
    <w:rsid w:val="00FC541F"/>
    <w:rsid w:val="00FC566A"/>
    <w:rsid w:val="00FC5AE2"/>
    <w:rsid w:val="00FC74F3"/>
    <w:rsid w:val="00FC7691"/>
    <w:rsid w:val="00FD0607"/>
    <w:rsid w:val="00FD07A1"/>
    <w:rsid w:val="00FD0A99"/>
    <w:rsid w:val="00FD2628"/>
    <w:rsid w:val="00FD26C5"/>
    <w:rsid w:val="00FD2712"/>
    <w:rsid w:val="00FD2E40"/>
    <w:rsid w:val="00FD36E2"/>
    <w:rsid w:val="00FD3D0D"/>
    <w:rsid w:val="00FD3D7E"/>
    <w:rsid w:val="00FD4013"/>
    <w:rsid w:val="00FD5E1F"/>
    <w:rsid w:val="00FD689A"/>
    <w:rsid w:val="00FD6940"/>
    <w:rsid w:val="00FD7750"/>
    <w:rsid w:val="00FE023F"/>
    <w:rsid w:val="00FE08F3"/>
    <w:rsid w:val="00FE0B29"/>
    <w:rsid w:val="00FE0DC3"/>
    <w:rsid w:val="00FE2420"/>
    <w:rsid w:val="00FE284A"/>
    <w:rsid w:val="00FE2A57"/>
    <w:rsid w:val="00FE3A97"/>
    <w:rsid w:val="00FE3BED"/>
    <w:rsid w:val="00FE3E21"/>
    <w:rsid w:val="00FE3F12"/>
    <w:rsid w:val="00FE4DE4"/>
    <w:rsid w:val="00FE5788"/>
    <w:rsid w:val="00FE66F9"/>
    <w:rsid w:val="00FE6B60"/>
    <w:rsid w:val="00FE6E58"/>
    <w:rsid w:val="00FE73D6"/>
    <w:rsid w:val="00FE789D"/>
    <w:rsid w:val="00FE7A0C"/>
    <w:rsid w:val="00FE7AB5"/>
    <w:rsid w:val="00FE7BBC"/>
    <w:rsid w:val="00FF0160"/>
    <w:rsid w:val="00FF03CE"/>
    <w:rsid w:val="00FF0F6E"/>
    <w:rsid w:val="00FF164B"/>
    <w:rsid w:val="00FF1C74"/>
    <w:rsid w:val="00FF3AF2"/>
    <w:rsid w:val="00FF40AC"/>
    <w:rsid w:val="00FF44EC"/>
    <w:rsid w:val="00FF4E30"/>
    <w:rsid w:val="00FF4F9B"/>
    <w:rsid w:val="00FF572D"/>
    <w:rsid w:val="00FF65BA"/>
    <w:rsid w:val="00FF664E"/>
    <w:rsid w:val="00FF6803"/>
    <w:rsid w:val="00FF6B21"/>
    <w:rsid w:val="00FF7C9B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3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4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269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2017-02-10T05:44:00Z</dcterms:created>
  <dcterms:modified xsi:type="dcterms:W3CDTF">2017-02-10T14:25:00Z</dcterms:modified>
</cp:coreProperties>
</file>