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9D" w:rsidRPr="00D93155" w:rsidRDefault="006A359D" w:rsidP="009314F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93155">
        <w:rPr>
          <w:rFonts w:ascii="Times New Roman" w:hAnsi="Times New Roman"/>
          <w:b/>
          <w:noProof/>
          <w:sz w:val="28"/>
          <w:szCs w:val="28"/>
          <w:lang w:eastAsia="ru-RU"/>
        </w:rPr>
        <w:t>День молодого избирателя</w:t>
      </w:r>
    </w:p>
    <w:p w:rsidR="006A359D" w:rsidRDefault="006A359D" w:rsidP="009314FE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6A359D" w:rsidRPr="004E0308" w:rsidRDefault="006A359D" w:rsidP="004E03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308">
        <w:rPr>
          <w:rFonts w:ascii="Times New Roman" w:hAnsi="Times New Roman"/>
          <w:sz w:val="28"/>
          <w:szCs w:val="28"/>
          <w:lang w:eastAsia="ru-RU"/>
        </w:rPr>
        <w:t xml:space="preserve">Новый всероссийский праздник «День молодого избирателя» празднуется ежегодно, каждое третье воскресенье февраля. </w:t>
      </w:r>
      <w:r>
        <w:rPr>
          <w:rFonts w:ascii="Times New Roman" w:hAnsi="Times New Roman"/>
          <w:sz w:val="28"/>
          <w:szCs w:val="28"/>
          <w:lang w:eastAsia="ru-RU"/>
        </w:rPr>
        <w:t>В этом году этот праздник приходится на 19 февраля.</w:t>
      </w:r>
    </w:p>
    <w:p w:rsidR="006A359D" w:rsidRPr="004E0308" w:rsidRDefault="006A359D" w:rsidP="004E03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этот день по всей России </w:t>
      </w:r>
      <w:r w:rsidRPr="004E0308">
        <w:rPr>
          <w:rFonts w:ascii="Times New Roman" w:hAnsi="Times New Roman"/>
          <w:sz w:val="28"/>
          <w:szCs w:val="28"/>
          <w:lang w:eastAsia="ru-RU"/>
        </w:rPr>
        <w:t>проводятся многочисленные мероприятия с участием молодых избирателей, будущих избирателей, слеты, фестивали, форумы, конференции, олимпиады, конкурсы, деловые игры, занятия в клубах молодых и будущих избирателей, «круглые столы» и мн</w:t>
      </w:r>
      <w:r>
        <w:rPr>
          <w:rFonts w:ascii="Times New Roman" w:hAnsi="Times New Roman"/>
          <w:sz w:val="28"/>
          <w:szCs w:val="28"/>
          <w:lang w:eastAsia="ru-RU"/>
        </w:rPr>
        <w:t>огое другое.</w:t>
      </w:r>
    </w:p>
    <w:p w:rsidR="006A359D" w:rsidRPr="00EA57EB" w:rsidRDefault="006A359D" w:rsidP="009314F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Не обошел этот праздник и наш техникум – </w:t>
      </w:r>
      <w:r w:rsidRPr="007A4DD9">
        <w:rPr>
          <w:rFonts w:ascii="Times New Roman" w:hAnsi="Times New Roman"/>
          <w:b/>
          <w:noProof/>
          <w:sz w:val="28"/>
          <w:szCs w:val="28"/>
          <w:lang w:eastAsia="ru-RU"/>
        </w:rPr>
        <w:t>9 и 14 февраля</w:t>
      </w:r>
      <w:r w:rsidRPr="00EA57EB">
        <w:rPr>
          <w:rFonts w:ascii="Times New Roman" w:hAnsi="Times New Roman"/>
          <w:noProof/>
          <w:sz w:val="28"/>
          <w:szCs w:val="28"/>
          <w:lang w:eastAsia="ru-RU"/>
        </w:rPr>
        <w:t xml:space="preserve"> в рамках проведения мероприятий, посвященных Всеросийскому Дню молодого избирателя и с целью расширения знаний обучающихся в правовой сфере</w:t>
      </w:r>
      <w:r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EA57EB">
        <w:rPr>
          <w:rFonts w:ascii="Times New Roman" w:hAnsi="Times New Roman"/>
          <w:noProof/>
          <w:sz w:val="28"/>
          <w:szCs w:val="28"/>
          <w:lang w:eastAsia="ru-RU"/>
        </w:rPr>
        <w:t xml:space="preserve"> юрисконсультом Бобрышевой Н.А. и педагогом-психологом Афанасьевой И.А. был</w:t>
      </w: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EA57EB">
        <w:rPr>
          <w:rFonts w:ascii="Times New Roman" w:hAnsi="Times New Roman"/>
          <w:noProof/>
          <w:sz w:val="28"/>
          <w:szCs w:val="28"/>
          <w:lang w:eastAsia="ru-RU"/>
        </w:rPr>
        <w:t xml:space="preserve"> проведен</w:t>
      </w: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EA57E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занятие</w:t>
      </w:r>
      <w:r w:rsidRPr="00EA57EB">
        <w:rPr>
          <w:rFonts w:ascii="Times New Roman" w:hAnsi="Times New Roman"/>
          <w:noProof/>
          <w:sz w:val="28"/>
          <w:szCs w:val="28"/>
          <w:lang w:eastAsia="ru-RU"/>
        </w:rPr>
        <w:t xml:space="preserve"> на тему «Избирательное право» в группах ПЭ-10, ПЭ-20, ТПОП-11.  </w:t>
      </w:r>
    </w:p>
    <w:p w:rsidR="006A359D" w:rsidRPr="00EA57EB" w:rsidRDefault="006A359D" w:rsidP="002B0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7EB">
        <w:rPr>
          <w:rFonts w:ascii="Times New Roman" w:hAnsi="Times New Roman"/>
          <w:sz w:val="28"/>
          <w:szCs w:val="28"/>
        </w:rPr>
        <w:t xml:space="preserve">Бобрышева Н.А. ознакомила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EA57EB">
        <w:rPr>
          <w:rFonts w:ascii="Times New Roman" w:hAnsi="Times New Roman"/>
          <w:sz w:val="28"/>
          <w:szCs w:val="28"/>
        </w:rPr>
        <w:t xml:space="preserve"> с их избирательными правами, рассказала об избирательной системе в Российской Федерации. </w:t>
      </w:r>
    </w:p>
    <w:p w:rsidR="006A359D" w:rsidRPr="00EA57EB" w:rsidRDefault="006A359D" w:rsidP="002B0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7EB">
        <w:rPr>
          <w:rFonts w:ascii="Times New Roman" w:hAnsi="Times New Roman"/>
          <w:sz w:val="28"/>
          <w:szCs w:val="28"/>
        </w:rPr>
        <w:t>Юрист предложила студентам решить несколько ситуационных задач из области избирательного права. Ребята живо реагировали на вопросы юриста, рассуждали, высказывали свое мнение и задавали интересующие их вопросы.</w:t>
      </w:r>
    </w:p>
    <w:p w:rsidR="006A359D" w:rsidRPr="00EA57EB" w:rsidRDefault="006A359D" w:rsidP="007A4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7EB">
        <w:rPr>
          <w:rFonts w:ascii="Times New Roman" w:hAnsi="Times New Roman"/>
          <w:sz w:val="28"/>
          <w:szCs w:val="28"/>
        </w:rPr>
        <w:tab/>
        <w:t>Афанасьева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7EB">
        <w:rPr>
          <w:rFonts w:ascii="Times New Roman" w:hAnsi="Times New Roman"/>
          <w:sz w:val="28"/>
          <w:szCs w:val="28"/>
        </w:rPr>
        <w:t>предложила обучающимся поучаствовать в тренинговом занятии на тему «Я пришел голосовать». В конце занятия обучающиеся поучаствовали в анкетировании «Что я знаю о своих правах».</w:t>
      </w:r>
    </w:p>
    <w:p w:rsidR="006A359D" w:rsidRPr="00EA57EB" w:rsidRDefault="006A359D" w:rsidP="00B4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A57E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засед</w:t>
      </w:r>
      <w:r w:rsidRPr="00EA57EB">
        <w:rPr>
          <w:rFonts w:ascii="Times New Roman" w:hAnsi="Times New Roman"/>
          <w:sz w:val="28"/>
          <w:szCs w:val="28"/>
        </w:rPr>
        <w:t xml:space="preserve">ании </w:t>
      </w:r>
      <w:r>
        <w:rPr>
          <w:rFonts w:ascii="Times New Roman" w:hAnsi="Times New Roman"/>
          <w:sz w:val="28"/>
          <w:szCs w:val="28"/>
        </w:rPr>
        <w:t xml:space="preserve">студенческого совета </w:t>
      </w:r>
      <w:r w:rsidRPr="007A4DD9">
        <w:rPr>
          <w:rFonts w:ascii="Times New Roman" w:hAnsi="Times New Roman"/>
          <w:b/>
          <w:sz w:val="28"/>
          <w:szCs w:val="28"/>
        </w:rPr>
        <w:t>14 февраля</w:t>
      </w:r>
      <w:r w:rsidRPr="00EA5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Бобрышева Н.А.</w:t>
      </w:r>
      <w:r w:rsidRPr="00EA5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провела «круглый стол» на эту же тему, где ребята получили информацию о своих правах в качестве избирателей</w:t>
      </w:r>
      <w:r w:rsidRPr="00EA57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поговорили о нюансах процедуры выборов, а также получили</w:t>
      </w:r>
      <w:r w:rsidRPr="00EA57EB">
        <w:rPr>
          <w:rFonts w:ascii="Times New Roman" w:hAnsi="Times New Roman"/>
          <w:sz w:val="28"/>
          <w:szCs w:val="28"/>
        </w:rPr>
        <w:t xml:space="preserve"> памятки об избирательной системе в РФ. </w:t>
      </w:r>
    </w:p>
    <w:p w:rsidR="006A359D" w:rsidRDefault="006A359D" w:rsidP="00B4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поскольку в сентябре </w:t>
      </w:r>
      <w:r w:rsidRPr="00EA57EB">
        <w:rPr>
          <w:rFonts w:ascii="Times New Roman" w:hAnsi="Times New Roman"/>
          <w:sz w:val="28"/>
          <w:szCs w:val="28"/>
        </w:rPr>
        <w:t>2017 года предсто</w:t>
      </w:r>
      <w:r>
        <w:rPr>
          <w:rFonts w:ascii="Times New Roman" w:hAnsi="Times New Roman"/>
          <w:sz w:val="28"/>
          <w:szCs w:val="28"/>
        </w:rPr>
        <w:t>я</w:t>
      </w:r>
      <w:r w:rsidRPr="00EA57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выборы</w:t>
      </w:r>
      <w:r w:rsidRPr="00EA5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A57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EA57EB">
        <w:rPr>
          <w:rFonts w:ascii="Times New Roman" w:hAnsi="Times New Roman"/>
          <w:sz w:val="28"/>
          <w:szCs w:val="28"/>
        </w:rPr>
        <w:t xml:space="preserve"> региона</w:t>
      </w:r>
      <w:r>
        <w:rPr>
          <w:rFonts w:ascii="Times New Roman" w:hAnsi="Times New Roman"/>
          <w:sz w:val="28"/>
          <w:szCs w:val="28"/>
        </w:rPr>
        <w:t>, д</w:t>
      </w:r>
      <w:r w:rsidRPr="00EA57EB">
        <w:rPr>
          <w:rFonts w:ascii="Times New Roman" w:hAnsi="Times New Roman"/>
          <w:sz w:val="28"/>
          <w:szCs w:val="28"/>
        </w:rPr>
        <w:t xml:space="preserve">анная тема </w:t>
      </w:r>
      <w:r>
        <w:rPr>
          <w:rFonts w:ascii="Times New Roman" w:hAnsi="Times New Roman"/>
          <w:sz w:val="28"/>
          <w:szCs w:val="28"/>
        </w:rPr>
        <w:t xml:space="preserve">вызвала очень большой интерес среди </w:t>
      </w:r>
      <w:r w:rsidRPr="00EA57EB">
        <w:rPr>
          <w:rFonts w:ascii="Times New Roman" w:hAnsi="Times New Roman"/>
          <w:sz w:val="28"/>
          <w:szCs w:val="28"/>
        </w:rPr>
        <w:t>будущих избирателей-студентов,</w:t>
      </w:r>
      <w:r>
        <w:rPr>
          <w:rFonts w:ascii="Times New Roman" w:hAnsi="Times New Roman"/>
          <w:sz w:val="28"/>
          <w:szCs w:val="28"/>
        </w:rPr>
        <w:t xml:space="preserve"> которые уже сейчас активно интересуются процедурой голосования и своими правами избирателя</w:t>
      </w:r>
      <w:r w:rsidRPr="00EA57EB">
        <w:rPr>
          <w:rFonts w:ascii="Times New Roman" w:hAnsi="Times New Roman"/>
          <w:sz w:val="28"/>
          <w:szCs w:val="28"/>
        </w:rPr>
        <w:t xml:space="preserve">. </w:t>
      </w:r>
    </w:p>
    <w:p w:rsidR="006A359D" w:rsidRPr="00EA57EB" w:rsidRDefault="006A359D" w:rsidP="00B4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59D" w:rsidRPr="00EA57EB" w:rsidRDefault="006A359D" w:rsidP="007A4DD9">
      <w:pPr>
        <w:spacing w:after="0" w:line="240" w:lineRule="auto"/>
        <w:jc w:val="center"/>
        <w:rPr>
          <w:rFonts w:ascii="Times New Roman" w:hAnsi="Times New Roman"/>
          <w:i/>
        </w:rPr>
      </w:pPr>
      <w:r w:rsidRPr="00EA57EB">
        <w:rPr>
          <w:rFonts w:ascii="Times New Roman" w:hAnsi="Times New Roman"/>
          <w:i/>
        </w:rPr>
        <w:t>Афанась</w:t>
      </w:r>
      <w:r>
        <w:rPr>
          <w:rFonts w:ascii="Times New Roman" w:hAnsi="Times New Roman"/>
          <w:i/>
        </w:rPr>
        <w:t>ева И.А. проводит анкетирование:</w:t>
      </w:r>
    </w:p>
    <w:p w:rsidR="006A359D" w:rsidRDefault="006A359D" w:rsidP="007A4DD9">
      <w:pPr>
        <w:jc w:val="center"/>
      </w:pPr>
      <w:r w:rsidRPr="00276DA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4pt;height:206.25pt;visibility:visible">
            <v:imagedata r:id="rId6" o:title=""/>
          </v:shape>
        </w:pict>
      </w:r>
    </w:p>
    <w:sectPr w:rsidR="006A359D" w:rsidSect="002B022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9D" w:rsidRDefault="006A359D" w:rsidP="009314FE">
      <w:pPr>
        <w:spacing w:after="0" w:line="240" w:lineRule="auto"/>
      </w:pPr>
      <w:r>
        <w:separator/>
      </w:r>
    </w:p>
  </w:endnote>
  <w:endnote w:type="continuationSeparator" w:id="0">
    <w:p w:rsidR="006A359D" w:rsidRDefault="006A359D" w:rsidP="0093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9D" w:rsidRDefault="006A359D" w:rsidP="009314FE">
      <w:pPr>
        <w:spacing w:after="0" w:line="240" w:lineRule="auto"/>
      </w:pPr>
      <w:r>
        <w:separator/>
      </w:r>
    </w:p>
  </w:footnote>
  <w:footnote w:type="continuationSeparator" w:id="0">
    <w:p w:rsidR="006A359D" w:rsidRDefault="006A359D" w:rsidP="00931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4FE"/>
    <w:rsid w:val="0000070F"/>
    <w:rsid w:val="00000942"/>
    <w:rsid w:val="00001369"/>
    <w:rsid w:val="000016CC"/>
    <w:rsid w:val="000020D4"/>
    <w:rsid w:val="000022F7"/>
    <w:rsid w:val="00002AF7"/>
    <w:rsid w:val="000032B1"/>
    <w:rsid w:val="00003C4C"/>
    <w:rsid w:val="0000641C"/>
    <w:rsid w:val="00006588"/>
    <w:rsid w:val="000069D9"/>
    <w:rsid w:val="00006E70"/>
    <w:rsid w:val="0000700C"/>
    <w:rsid w:val="000072A9"/>
    <w:rsid w:val="000075EB"/>
    <w:rsid w:val="00007816"/>
    <w:rsid w:val="00007A31"/>
    <w:rsid w:val="00007AB5"/>
    <w:rsid w:val="00007C49"/>
    <w:rsid w:val="000109DA"/>
    <w:rsid w:val="00011F67"/>
    <w:rsid w:val="000149DB"/>
    <w:rsid w:val="00015157"/>
    <w:rsid w:val="00015374"/>
    <w:rsid w:val="000153BD"/>
    <w:rsid w:val="000156B8"/>
    <w:rsid w:val="00015B0F"/>
    <w:rsid w:val="00016A09"/>
    <w:rsid w:val="00016C86"/>
    <w:rsid w:val="000174E8"/>
    <w:rsid w:val="00017A4A"/>
    <w:rsid w:val="000209E5"/>
    <w:rsid w:val="00022B74"/>
    <w:rsid w:val="00023063"/>
    <w:rsid w:val="00023943"/>
    <w:rsid w:val="00023E75"/>
    <w:rsid w:val="0002424F"/>
    <w:rsid w:val="000249C8"/>
    <w:rsid w:val="00025D3F"/>
    <w:rsid w:val="0002683D"/>
    <w:rsid w:val="00026D00"/>
    <w:rsid w:val="00026F7E"/>
    <w:rsid w:val="00027026"/>
    <w:rsid w:val="0002708E"/>
    <w:rsid w:val="000303DA"/>
    <w:rsid w:val="00030EB4"/>
    <w:rsid w:val="00031649"/>
    <w:rsid w:val="000326E8"/>
    <w:rsid w:val="00033596"/>
    <w:rsid w:val="00033953"/>
    <w:rsid w:val="00034756"/>
    <w:rsid w:val="00034EFE"/>
    <w:rsid w:val="00035411"/>
    <w:rsid w:val="0003561E"/>
    <w:rsid w:val="00035BD0"/>
    <w:rsid w:val="000362D0"/>
    <w:rsid w:val="0003725F"/>
    <w:rsid w:val="00040581"/>
    <w:rsid w:val="00040A66"/>
    <w:rsid w:val="00040B03"/>
    <w:rsid w:val="000413EF"/>
    <w:rsid w:val="0004213C"/>
    <w:rsid w:val="00042412"/>
    <w:rsid w:val="00042CE7"/>
    <w:rsid w:val="000442B7"/>
    <w:rsid w:val="00044385"/>
    <w:rsid w:val="00045E4F"/>
    <w:rsid w:val="00046197"/>
    <w:rsid w:val="00046C56"/>
    <w:rsid w:val="00047711"/>
    <w:rsid w:val="00047D01"/>
    <w:rsid w:val="0005188B"/>
    <w:rsid w:val="000522C0"/>
    <w:rsid w:val="000523B1"/>
    <w:rsid w:val="000534F3"/>
    <w:rsid w:val="000536BD"/>
    <w:rsid w:val="0005378A"/>
    <w:rsid w:val="00053BBA"/>
    <w:rsid w:val="00055025"/>
    <w:rsid w:val="00055B28"/>
    <w:rsid w:val="0005620E"/>
    <w:rsid w:val="000564D9"/>
    <w:rsid w:val="000568CD"/>
    <w:rsid w:val="00057A7C"/>
    <w:rsid w:val="00060548"/>
    <w:rsid w:val="000606E9"/>
    <w:rsid w:val="0006088E"/>
    <w:rsid w:val="0006299C"/>
    <w:rsid w:val="00062C93"/>
    <w:rsid w:val="000631BC"/>
    <w:rsid w:val="000636F2"/>
    <w:rsid w:val="00063AE9"/>
    <w:rsid w:val="0006470D"/>
    <w:rsid w:val="00064EF9"/>
    <w:rsid w:val="000662AA"/>
    <w:rsid w:val="000676DE"/>
    <w:rsid w:val="00067B16"/>
    <w:rsid w:val="000706D5"/>
    <w:rsid w:val="00070A52"/>
    <w:rsid w:val="00071013"/>
    <w:rsid w:val="0007118E"/>
    <w:rsid w:val="00071553"/>
    <w:rsid w:val="000717CA"/>
    <w:rsid w:val="00072929"/>
    <w:rsid w:val="0007380C"/>
    <w:rsid w:val="00073AC0"/>
    <w:rsid w:val="00073BF8"/>
    <w:rsid w:val="00073EE4"/>
    <w:rsid w:val="000742FA"/>
    <w:rsid w:val="000746C1"/>
    <w:rsid w:val="00075CF3"/>
    <w:rsid w:val="00076317"/>
    <w:rsid w:val="00076792"/>
    <w:rsid w:val="000775C3"/>
    <w:rsid w:val="00077C50"/>
    <w:rsid w:val="00077C9B"/>
    <w:rsid w:val="00080595"/>
    <w:rsid w:val="000805E7"/>
    <w:rsid w:val="000813A7"/>
    <w:rsid w:val="00082226"/>
    <w:rsid w:val="00082F5B"/>
    <w:rsid w:val="000834DC"/>
    <w:rsid w:val="00084FFF"/>
    <w:rsid w:val="000852EE"/>
    <w:rsid w:val="0008592E"/>
    <w:rsid w:val="00085BF0"/>
    <w:rsid w:val="0008711C"/>
    <w:rsid w:val="000874F7"/>
    <w:rsid w:val="000875AA"/>
    <w:rsid w:val="0009086B"/>
    <w:rsid w:val="00090A8D"/>
    <w:rsid w:val="00090AC6"/>
    <w:rsid w:val="00090C22"/>
    <w:rsid w:val="000913D0"/>
    <w:rsid w:val="00091E59"/>
    <w:rsid w:val="0009261E"/>
    <w:rsid w:val="00092A38"/>
    <w:rsid w:val="00093629"/>
    <w:rsid w:val="00093A96"/>
    <w:rsid w:val="00094B3E"/>
    <w:rsid w:val="00094F9C"/>
    <w:rsid w:val="000951AE"/>
    <w:rsid w:val="000954CE"/>
    <w:rsid w:val="000955D8"/>
    <w:rsid w:val="0009575F"/>
    <w:rsid w:val="0009578F"/>
    <w:rsid w:val="00095C44"/>
    <w:rsid w:val="00097041"/>
    <w:rsid w:val="0009730F"/>
    <w:rsid w:val="00097758"/>
    <w:rsid w:val="000A06DC"/>
    <w:rsid w:val="000A0771"/>
    <w:rsid w:val="000A0955"/>
    <w:rsid w:val="000A0F7D"/>
    <w:rsid w:val="000A15E2"/>
    <w:rsid w:val="000A1A33"/>
    <w:rsid w:val="000A1DDC"/>
    <w:rsid w:val="000A215B"/>
    <w:rsid w:val="000A26CA"/>
    <w:rsid w:val="000A2736"/>
    <w:rsid w:val="000A27F1"/>
    <w:rsid w:val="000A29AF"/>
    <w:rsid w:val="000A3092"/>
    <w:rsid w:val="000A3492"/>
    <w:rsid w:val="000A363D"/>
    <w:rsid w:val="000A5316"/>
    <w:rsid w:val="000A5508"/>
    <w:rsid w:val="000A572B"/>
    <w:rsid w:val="000A5C4B"/>
    <w:rsid w:val="000A6EC8"/>
    <w:rsid w:val="000A7CB1"/>
    <w:rsid w:val="000B07B2"/>
    <w:rsid w:val="000B0C30"/>
    <w:rsid w:val="000B10EE"/>
    <w:rsid w:val="000B1364"/>
    <w:rsid w:val="000B1CF5"/>
    <w:rsid w:val="000B3330"/>
    <w:rsid w:val="000B385F"/>
    <w:rsid w:val="000B38DE"/>
    <w:rsid w:val="000B39E5"/>
    <w:rsid w:val="000B42A3"/>
    <w:rsid w:val="000B573B"/>
    <w:rsid w:val="000B6CC1"/>
    <w:rsid w:val="000B6FB5"/>
    <w:rsid w:val="000B70BA"/>
    <w:rsid w:val="000B7C0A"/>
    <w:rsid w:val="000B7DD2"/>
    <w:rsid w:val="000C0E35"/>
    <w:rsid w:val="000C2189"/>
    <w:rsid w:val="000C3055"/>
    <w:rsid w:val="000C3356"/>
    <w:rsid w:val="000C3A44"/>
    <w:rsid w:val="000C3B70"/>
    <w:rsid w:val="000C3D10"/>
    <w:rsid w:val="000C42F8"/>
    <w:rsid w:val="000C5023"/>
    <w:rsid w:val="000C504C"/>
    <w:rsid w:val="000C5451"/>
    <w:rsid w:val="000C56F8"/>
    <w:rsid w:val="000C57D2"/>
    <w:rsid w:val="000C60D1"/>
    <w:rsid w:val="000C61A9"/>
    <w:rsid w:val="000C64C4"/>
    <w:rsid w:val="000C6818"/>
    <w:rsid w:val="000C6848"/>
    <w:rsid w:val="000D06E5"/>
    <w:rsid w:val="000D0705"/>
    <w:rsid w:val="000D07AA"/>
    <w:rsid w:val="000D0890"/>
    <w:rsid w:val="000D0991"/>
    <w:rsid w:val="000D1D93"/>
    <w:rsid w:val="000D2BF5"/>
    <w:rsid w:val="000D3F00"/>
    <w:rsid w:val="000D40B7"/>
    <w:rsid w:val="000D4879"/>
    <w:rsid w:val="000D4C0B"/>
    <w:rsid w:val="000D4E19"/>
    <w:rsid w:val="000D4F10"/>
    <w:rsid w:val="000D58F9"/>
    <w:rsid w:val="000D5A24"/>
    <w:rsid w:val="000D5BA6"/>
    <w:rsid w:val="000D6379"/>
    <w:rsid w:val="000D6821"/>
    <w:rsid w:val="000D6A13"/>
    <w:rsid w:val="000E02FC"/>
    <w:rsid w:val="000E37CC"/>
    <w:rsid w:val="000E438F"/>
    <w:rsid w:val="000E4677"/>
    <w:rsid w:val="000E492D"/>
    <w:rsid w:val="000E53A1"/>
    <w:rsid w:val="000E564B"/>
    <w:rsid w:val="000E59F9"/>
    <w:rsid w:val="000E679B"/>
    <w:rsid w:val="000E7609"/>
    <w:rsid w:val="000E771A"/>
    <w:rsid w:val="000F014C"/>
    <w:rsid w:val="000F04AC"/>
    <w:rsid w:val="000F057D"/>
    <w:rsid w:val="000F05F1"/>
    <w:rsid w:val="000F075B"/>
    <w:rsid w:val="000F0DBB"/>
    <w:rsid w:val="000F1B5C"/>
    <w:rsid w:val="000F2377"/>
    <w:rsid w:val="000F2468"/>
    <w:rsid w:val="000F259E"/>
    <w:rsid w:val="000F2AF4"/>
    <w:rsid w:val="000F2E68"/>
    <w:rsid w:val="000F3119"/>
    <w:rsid w:val="000F354B"/>
    <w:rsid w:val="000F358E"/>
    <w:rsid w:val="000F4155"/>
    <w:rsid w:val="000F4486"/>
    <w:rsid w:val="000F5443"/>
    <w:rsid w:val="000F56BF"/>
    <w:rsid w:val="000F57B1"/>
    <w:rsid w:val="000F618C"/>
    <w:rsid w:val="000F74AE"/>
    <w:rsid w:val="000F7F67"/>
    <w:rsid w:val="001000DD"/>
    <w:rsid w:val="00100FDD"/>
    <w:rsid w:val="001019A0"/>
    <w:rsid w:val="00101DF6"/>
    <w:rsid w:val="0010264D"/>
    <w:rsid w:val="00102EC4"/>
    <w:rsid w:val="00103016"/>
    <w:rsid w:val="001037C8"/>
    <w:rsid w:val="00104D15"/>
    <w:rsid w:val="0010538A"/>
    <w:rsid w:val="00105C79"/>
    <w:rsid w:val="00106932"/>
    <w:rsid w:val="001069AA"/>
    <w:rsid w:val="00106AC9"/>
    <w:rsid w:val="00106FDE"/>
    <w:rsid w:val="001076DB"/>
    <w:rsid w:val="00107A80"/>
    <w:rsid w:val="00107F04"/>
    <w:rsid w:val="0011265C"/>
    <w:rsid w:val="00112D32"/>
    <w:rsid w:val="00112FA4"/>
    <w:rsid w:val="001130EF"/>
    <w:rsid w:val="0011362A"/>
    <w:rsid w:val="00114B81"/>
    <w:rsid w:val="00115408"/>
    <w:rsid w:val="00115953"/>
    <w:rsid w:val="00115E3A"/>
    <w:rsid w:val="00116025"/>
    <w:rsid w:val="001163D1"/>
    <w:rsid w:val="00116A5D"/>
    <w:rsid w:val="00116D48"/>
    <w:rsid w:val="00117207"/>
    <w:rsid w:val="00120DC3"/>
    <w:rsid w:val="0012135D"/>
    <w:rsid w:val="001216ED"/>
    <w:rsid w:val="001221F6"/>
    <w:rsid w:val="00122B84"/>
    <w:rsid w:val="00122DB3"/>
    <w:rsid w:val="00123505"/>
    <w:rsid w:val="00125105"/>
    <w:rsid w:val="00125B10"/>
    <w:rsid w:val="00126441"/>
    <w:rsid w:val="00126663"/>
    <w:rsid w:val="00126861"/>
    <w:rsid w:val="00126F9A"/>
    <w:rsid w:val="001270D4"/>
    <w:rsid w:val="001279A7"/>
    <w:rsid w:val="00130959"/>
    <w:rsid w:val="001312CC"/>
    <w:rsid w:val="00131ADC"/>
    <w:rsid w:val="00131F75"/>
    <w:rsid w:val="00131FFF"/>
    <w:rsid w:val="00132BD6"/>
    <w:rsid w:val="00133D34"/>
    <w:rsid w:val="001340E9"/>
    <w:rsid w:val="00134FBF"/>
    <w:rsid w:val="001354CB"/>
    <w:rsid w:val="00136152"/>
    <w:rsid w:val="001372F9"/>
    <w:rsid w:val="00137501"/>
    <w:rsid w:val="00137797"/>
    <w:rsid w:val="0014002D"/>
    <w:rsid w:val="0014010F"/>
    <w:rsid w:val="00140A12"/>
    <w:rsid w:val="00140A6E"/>
    <w:rsid w:val="00141235"/>
    <w:rsid w:val="00141918"/>
    <w:rsid w:val="00142D92"/>
    <w:rsid w:val="001433A0"/>
    <w:rsid w:val="001436AA"/>
    <w:rsid w:val="001438CF"/>
    <w:rsid w:val="00143A4A"/>
    <w:rsid w:val="00143F79"/>
    <w:rsid w:val="00144252"/>
    <w:rsid w:val="0014454B"/>
    <w:rsid w:val="00144B5D"/>
    <w:rsid w:val="00144C2C"/>
    <w:rsid w:val="0014568F"/>
    <w:rsid w:val="0014632A"/>
    <w:rsid w:val="00147927"/>
    <w:rsid w:val="0014799F"/>
    <w:rsid w:val="00147D47"/>
    <w:rsid w:val="0015049E"/>
    <w:rsid w:val="0015101A"/>
    <w:rsid w:val="001515DD"/>
    <w:rsid w:val="00151612"/>
    <w:rsid w:val="00151C03"/>
    <w:rsid w:val="001523C9"/>
    <w:rsid w:val="00152AFC"/>
    <w:rsid w:val="0015327F"/>
    <w:rsid w:val="00153883"/>
    <w:rsid w:val="00154981"/>
    <w:rsid w:val="00154D69"/>
    <w:rsid w:val="0015623D"/>
    <w:rsid w:val="0015655E"/>
    <w:rsid w:val="00156F12"/>
    <w:rsid w:val="0015717A"/>
    <w:rsid w:val="00161286"/>
    <w:rsid w:val="00162BB2"/>
    <w:rsid w:val="001638F3"/>
    <w:rsid w:val="00163AE1"/>
    <w:rsid w:val="00163B44"/>
    <w:rsid w:val="00165553"/>
    <w:rsid w:val="00166486"/>
    <w:rsid w:val="00166669"/>
    <w:rsid w:val="00166BB5"/>
    <w:rsid w:val="00166DC9"/>
    <w:rsid w:val="00166F2D"/>
    <w:rsid w:val="00167472"/>
    <w:rsid w:val="0016750D"/>
    <w:rsid w:val="00171372"/>
    <w:rsid w:val="001727A6"/>
    <w:rsid w:val="00173184"/>
    <w:rsid w:val="001743DC"/>
    <w:rsid w:val="00174581"/>
    <w:rsid w:val="00175FAA"/>
    <w:rsid w:val="001760C5"/>
    <w:rsid w:val="001760D6"/>
    <w:rsid w:val="00176AB0"/>
    <w:rsid w:val="00176E41"/>
    <w:rsid w:val="00176F01"/>
    <w:rsid w:val="0017781B"/>
    <w:rsid w:val="001778A5"/>
    <w:rsid w:val="00177911"/>
    <w:rsid w:val="00177C38"/>
    <w:rsid w:val="001804C4"/>
    <w:rsid w:val="001811B3"/>
    <w:rsid w:val="00181CD9"/>
    <w:rsid w:val="00181EF0"/>
    <w:rsid w:val="00182C89"/>
    <w:rsid w:val="00182D4B"/>
    <w:rsid w:val="00183539"/>
    <w:rsid w:val="001836A3"/>
    <w:rsid w:val="00183BEE"/>
    <w:rsid w:val="00184B07"/>
    <w:rsid w:val="00184F19"/>
    <w:rsid w:val="00185362"/>
    <w:rsid w:val="00185E56"/>
    <w:rsid w:val="00186ED2"/>
    <w:rsid w:val="00187ED6"/>
    <w:rsid w:val="001904D6"/>
    <w:rsid w:val="00191203"/>
    <w:rsid w:val="001912DA"/>
    <w:rsid w:val="00191484"/>
    <w:rsid w:val="00191C83"/>
    <w:rsid w:val="00191CFC"/>
    <w:rsid w:val="001921EA"/>
    <w:rsid w:val="001925D6"/>
    <w:rsid w:val="00192FC2"/>
    <w:rsid w:val="0019313C"/>
    <w:rsid w:val="0019374A"/>
    <w:rsid w:val="0019377A"/>
    <w:rsid w:val="00193D94"/>
    <w:rsid w:val="001949F9"/>
    <w:rsid w:val="00195538"/>
    <w:rsid w:val="00195CC7"/>
    <w:rsid w:val="00196013"/>
    <w:rsid w:val="001967AF"/>
    <w:rsid w:val="00196DD2"/>
    <w:rsid w:val="00196EA3"/>
    <w:rsid w:val="00196F08"/>
    <w:rsid w:val="00196F52"/>
    <w:rsid w:val="00197FBB"/>
    <w:rsid w:val="001A0BC2"/>
    <w:rsid w:val="001A1FE0"/>
    <w:rsid w:val="001A1FEC"/>
    <w:rsid w:val="001A2CF1"/>
    <w:rsid w:val="001A2DB5"/>
    <w:rsid w:val="001A2FFB"/>
    <w:rsid w:val="001A327F"/>
    <w:rsid w:val="001A3989"/>
    <w:rsid w:val="001A3AC5"/>
    <w:rsid w:val="001A3BF3"/>
    <w:rsid w:val="001A3FAF"/>
    <w:rsid w:val="001A4053"/>
    <w:rsid w:val="001A4216"/>
    <w:rsid w:val="001A4895"/>
    <w:rsid w:val="001A4C93"/>
    <w:rsid w:val="001A5661"/>
    <w:rsid w:val="001A6647"/>
    <w:rsid w:val="001A753B"/>
    <w:rsid w:val="001A76DE"/>
    <w:rsid w:val="001A7B1B"/>
    <w:rsid w:val="001A7EEB"/>
    <w:rsid w:val="001B08FB"/>
    <w:rsid w:val="001B0972"/>
    <w:rsid w:val="001B0F14"/>
    <w:rsid w:val="001B15FB"/>
    <w:rsid w:val="001B1D5C"/>
    <w:rsid w:val="001B2B9B"/>
    <w:rsid w:val="001B3643"/>
    <w:rsid w:val="001B476B"/>
    <w:rsid w:val="001B5508"/>
    <w:rsid w:val="001B5A69"/>
    <w:rsid w:val="001B5B6C"/>
    <w:rsid w:val="001B5EF8"/>
    <w:rsid w:val="001B63E3"/>
    <w:rsid w:val="001B69AA"/>
    <w:rsid w:val="001B6B3F"/>
    <w:rsid w:val="001B6BE1"/>
    <w:rsid w:val="001B74E3"/>
    <w:rsid w:val="001C0524"/>
    <w:rsid w:val="001C06B5"/>
    <w:rsid w:val="001C16AA"/>
    <w:rsid w:val="001C1C1B"/>
    <w:rsid w:val="001C2327"/>
    <w:rsid w:val="001C2741"/>
    <w:rsid w:val="001C3225"/>
    <w:rsid w:val="001C3EF7"/>
    <w:rsid w:val="001C5428"/>
    <w:rsid w:val="001C58E1"/>
    <w:rsid w:val="001C6758"/>
    <w:rsid w:val="001C7C01"/>
    <w:rsid w:val="001D096C"/>
    <w:rsid w:val="001D0AE2"/>
    <w:rsid w:val="001D0C1F"/>
    <w:rsid w:val="001D0C58"/>
    <w:rsid w:val="001D0F7C"/>
    <w:rsid w:val="001D17BB"/>
    <w:rsid w:val="001D1FC7"/>
    <w:rsid w:val="001D202F"/>
    <w:rsid w:val="001D2A46"/>
    <w:rsid w:val="001D2B72"/>
    <w:rsid w:val="001D3403"/>
    <w:rsid w:val="001D389E"/>
    <w:rsid w:val="001D38F0"/>
    <w:rsid w:val="001D4102"/>
    <w:rsid w:val="001D47BB"/>
    <w:rsid w:val="001D4DD8"/>
    <w:rsid w:val="001D5314"/>
    <w:rsid w:val="001D5E65"/>
    <w:rsid w:val="001D608A"/>
    <w:rsid w:val="001D6A67"/>
    <w:rsid w:val="001D70E1"/>
    <w:rsid w:val="001D78DA"/>
    <w:rsid w:val="001D7CF6"/>
    <w:rsid w:val="001D7FEE"/>
    <w:rsid w:val="001E05C4"/>
    <w:rsid w:val="001E15E0"/>
    <w:rsid w:val="001E21EE"/>
    <w:rsid w:val="001E32BE"/>
    <w:rsid w:val="001E3959"/>
    <w:rsid w:val="001E3A56"/>
    <w:rsid w:val="001E4626"/>
    <w:rsid w:val="001E4CF8"/>
    <w:rsid w:val="001E4FEF"/>
    <w:rsid w:val="001E5259"/>
    <w:rsid w:val="001E52D3"/>
    <w:rsid w:val="001E54D9"/>
    <w:rsid w:val="001E6088"/>
    <w:rsid w:val="001E6330"/>
    <w:rsid w:val="001E64A7"/>
    <w:rsid w:val="001E682B"/>
    <w:rsid w:val="001E6887"/>
    <w:rsid w:val="001E6D3B"/>
    <w:rsid w:val="001E78FF"/>
    <w:rsid w:val="001E7DFA"/>
    <w:rsid w:val="001F19EC"/>
    <w:rsid w:val="001F1A13"/>
    <w:rsid w:val="001F1F92"/>
    <w:rsid w:val="001F2326"/>
    <w:rsid w:val="001F3AF8"/>
    <w:rsid w:val="001F486E"/>
    <w:rsid w:val="001F4FDB"/>
    <w:rsid w:val="001F50AF"/>
    <w:rsid w:val="001F5855"/>
    <w:rsid w:val="001F72E2"/>
    <w:rsid w:val="002000B9"/>
    <w:rsid w:val="002015AC"/>
    <w:rsid w:val="00201D43"/>
    <w:rsid w:val="002021CA"/>
    <w:rsid w:val="00202775"/>
    <w:rsid w:val="00202A43"/>
    <w:rsid w:val="00202BC4"/>
    <w:rsid w:val="002044B0"/>
    <w:rsid w:val="002045FA"/>
    <w:rsid w:val="0020467B"/>
    <w:rsid w:val="00204B29"/>
    <w:rsid w:val="00205354"/>
    <w:rsid w:val="00205433"/>
    <w:rsid w:val="00205440"/>
    <w:rsid w:val="00205A3A"/>
    <w:rsid w:val="00205DCF"/>
    <w:rsid w:val="00206114"/>
    <w:rsid w:val="002063FC"/>
    <w:rsid w:val="00206AD3"/>
    <w:rsid w:val="00206F08"/>
    <w:rsid w:val="00206F2F"/>
    <w:rsid w:val="0020790C"/>
    <w:rsid w:val="0020791B"/>
    <w:rsid w:val="00207B79"/>
    <w:rsid w:val="00207EE1"/>
    <w:rsid w:val="0021110B"/>
    <w:rsid w:val="00211CDB"/>
    <w:rsid w:val="00211E21"/>
    <w:rsid w:val="00212C03"/>
    <w:rsid w:val="0021365F"/>
    <w:rsid w:val="0021391C"/>
    <w:rsid w:val="00213CB7"/>
    <w:rsid w:val="002143C9"/>
    <w:rsid w:val="00215993"/>
    <w:rsid w:val="002164FF"/>
    <w:rsid w:val="002165B5"/>
    <w:rsid w:val="002176FA"/>
    <w:rsid w:val="00217F75"/>
    <w:rsid w:val="00220C12"/>
    <w:rsid w:val="00222F04"/>
    <w:rsid w:val="00223029"/>
    <w:rsid w:val="00223348"/>
    <w:rsid w:val="002234C9"/>
    <w:rsid w:val="002246FF"/>
    <w:rsid w:val="00224E79"/>
    <w:rsid w:val="00226009"/>
    <w:rsid w:val="002267BD"/>
    <w:rsid w:val="00227071"/>
    <w:rsid w:val="00230A3A"/>
    <w:rsid w:val="00231D7C"/>
    <w:rsid w:val="00231ECE"/>
    <w:rsid w:val="0023346B"/>
    <w:rsid w:val="002335A3"/>
    <w:rsid w:val="00233D3F"/>
    <w:rsid w:val="002348FE"/>
    <w:rsid w:val="00234D41"/>
    <w:rsid w:val="00235E40"/>
    <w:rsid w:val="00235EBA"/>
    <w:rsid w:val="00236011"/>
    <w:rsid w:val="00236629"/>
    <w:rsid w:val="00240033"/>
    <w:rsid w:val="00240EEC"/>
    <w:rsid w:val="00241338"/>
    <w:rsid w:val="00242158"/>
    <w:rsid w:val="002428D2"/>
    <w:rsid w:val="002432A2"/>
    <w:rsid w:val="00243311"/>
    <w:rsid w:val="0024488C"/>
    <w:rsid w:val="00244AF9"/>
    <w:rsid w:val="00244C9A"/>
    <w:rsid w:val="0024593B"/>
    <w:rsid w:val="00246407"/>
    <w:rsid w:val="0024661E"/>
    <w:rsid w:val="00247954"/>
    <w:rsid w:val="00250428"/>
    <w:rsid w:val="0025074C"/>
    <w:rsid w:val="00250887"/>
    <w:rsid w:val="002517B5"/>
    <w:rsid w:val="00251864"/>
    <w:rsid w:val="00253267"/>
    <w:rsid w:val="00253CCF"/>
    <w:rsid w:val="0025432F"/>
    <w:rsid w:val="0025433A"/>
    <w:rsid w:val="002543B7"/>
    <w:rsid w:val="002546C4"/>
    <w:rsid w:val="00254F43"/>
    <w:rsid w:val="0025542B"/>
    <w:rsid w:val="00256567"/>
    <w:rsid w:val="00257C1D"/>
    <w:rsid w:val="002601FA"/>
    <w:rsid w:val="0026137C"/>
    <w:rsid w:val="00261B9E"/>
    <w:rsid w:val="00262754"/>
    <w:rsid w:val="00262A7A"/>
    <w:rsid w:val="00263571"/>
    <w:rsid w:val="00263AFA"/>
    <w:rsid w:val="00264109"/>
    <w:rsid w:val="0026414B"/>
    <w:rsid w:val="00265265"/>
    <w:rsid w:val="00265658"/>
    <w:rsid w:val="00266283"/>
    <w:rsid w:val="00266C5D"/>
    <w:rsid w:val="00266DC4"/>
    <w:rsid w:val="002677D7"/>
    <w:rsid w:val="00267DA6"/>
    <w:rsid w:val="00270522"/>
    <w:rsid w:val="00270FFA"/>
    <w:rsid w:val="002716CA"/>
    <w:rsid w:val="00271B14"/>
    <w:rsid w:val="00273371"/>
    <w:rsid w:val="002744A1"/>
    <w:rsid w:val="00274B4B"/>
    <w:rsid w:val="002753D9"/>
    <w:rsid w:val="002755D8"/>
    <w:rsid w:val="002757EA"/>
    <w:rsid w:val="00276266"/>
    <w:rsid w:val="00276361"/>
    <w:rsid w:val="0027695A"/>
    <w:rsid w:val="00276DAF"/>
    <w:rsid w:val="002771A4"/>
    <w:rsid w:val="00280732"/>
    <w:rsid w:val="00281D91"/>
    <w:rsid w:val="002823D5"/>
    <w:rsid w:val="0028269E"/>
    <w:rsid w:val="00284ACE"/>
    <w:rsid w:val="00285E71"/>
    <w:rsid w:val="0028627A"/>
    <w:rsid w:val="002867E2"/>
    <w:rsid w:val="00286902"/>
    <w:rsid w:val="00287353"/>
    <w:rsid w:val="002874E1"/>
    <w:rsid w:val="0029090E"/>
    <w:rsid w:val="00291185"/>
    <w:rsid w:val="00291FF8"/>
    <w:rsid w:val="00292074"/>
    <w:rsid w:val="00293C7B"/>
    <w:rsid w:val="002943EC"/>
    <w:rsid w:val="002949DC"/>
    <w:rsid w:val="00294F38"/>
    <w:rsid w:val="00295894"/>
    <w:rsid w:val="00295BE7"/>
    <w:rsid w:val="002968C8"/>
    <w:rsid w:val="00296A5B"/>
    <w:rsid w:val="00296C25"/>
    <w:rsid w:val="0029754C"/>
    <w:rsid w:val="002A0596"/>
    <w:rsid w:val="002A0A60"/>
    <w:rsid w:val="002A0F12"/>
    <w:rsid w:val="002A170C"/>
    <w:rsid w:val="002A24CB"/>
    <w:rsid w:val="002A3EED"/>
    <w:rsid w:val="002A3F10"/>
    <w:rsid w:val="002A45B9"/>
    <w:rsid w:val="002A4B0F"/>
    <w:rsid w:val="002A5278"/>
    <w:rsid w:val="002A5D53"/>
    <w:rsid w:val="002A6B22"/>
    <w:rsid w:val="002A6F50"/>
    <w:rsid w:val="002A7812"/>
    <w:rsid w:val="002A7A8D"/>
    <w:rsid w:val="002A7CE4"/>
    <w:rsid w:val="002A7EF9"/>
    <w:rsid w:val="002B0229"/>
    <w:rsid w:val="002B080C"/>
    <w:rsid w:val="002B0BBF"/>
    <w:rsid w:val="002B0D5E"/>
    <w:rsid w:val="002B1F4E"/>
    <w:rsid w:val="002B238F"/>
    <w:rsid w:val="002B404D"/>
    <w:rsid w:val="002B42CF"/>
    <w:rsid w:val="002B475F"/>
    <w:rsid w:val="002B4AD3"/>
    <w:rsid w:val="002B562F"/>
    <w:rsid w:val="002B5704"/>
    <w:rsid w:val="002B6910"/>
    <w:rsid w:val="002B6C17"/>
    <w:rsid w:val="002B75D1"/>
    <w:rsid w:val="002B7B66"/>
    <w:rsid w:val="002C139E"/>
    <w:rsid w:val="002C29C3"/>
    <w:rsid w:val="002C2DBE"/>
    <w:rsid w:val="002C2DD0"/>
    <w:rsid w:val="002C3004"/>
    <w:rsid w:val="002C4226"/>
    <w:rsid w:val="002C4B8F"/>
    <w:rsid w:val="002C6157"/>
    <w:rsid w:val="002C7671"/>
    <w:rsid w:val="002D01F2"/>
    <w:rsid w:val="002D05E2"/>
    <w:rsid w:val="002D0BE3"/>
    <w:rsid w:val="002D15C3"/>
    <w:rsid w:val="002D1815"/>
    <w:rsid w:val="002D2CFF"/>
    <w:rsid w:val="002D325B"/>
    <w:rsid w:val="002D3360"/>
    <w:rsid w:val="002D4207"/>
    <w:rsid w:val="002D4F8F"/>
    <w:rsid w:val="002D5CDB"/>
    <w:rsid w:val="002D5E89"/>
    <w:rsid w:val="002D6890"/>
    <w:rsid w:val="002D7335"/>
    <w:rsid w:val="002D7366"/>
    <w:rsid w:val="002E1771"/>
    <w:rsid w:val="002E1B9C"/>
    <w:rsid w:val="002E1BFC"/>
    <w:rsid w:val="002E285C"/>
    <w:rsid w:val="002E2A7A"/>
    <w:rsid w:val="002E2BD1"/>
    <w:rsid w:val="002E32C3"/>
    <w:rsid w:val="002E34F6"/>
    <w:rsid w:val="002E3BEB"/>
    <w:rsid w:val="002E3CB9"/>
    <w:rsid w:val="002E4B7C"/>
    <w:rsid w:val="002E576C"/>
    <w:rsid w:val="002E6492"/>
    <w:rsid w:val="002E6778"/>
    <w:rsid w:val="002E6F71"/>
    <w:rsid w:val="002E774B"/>
    <w:rsid w:val="002F0341"/>
    <w:rsid w:val="002F0501"/>
    <w:rsid w:val="002F1D78"/>
    <w:rsid w:val="002F227C"/>
    <w:rsid w:val="002F2AD3"/>
    <w:rsid w:val="002F2B63"/>
    <w:rsid w:val="002F2C3E"/>
    <w:rsid w:val="002F2C60"/>
    <w:rsid w:val="002F359F"/>
    <w:rsid w:val="002F36DC"/>
    <w:rsid w:val="002F3921"/>
    <w:rsid w:val="002F399A"/>
    <w:rsid w:val="002F3A8A"/>
    <w:rsid w:val="002F3BFA"/>
    <w:rsid w:val="002F3F33"/>
    <w:rsid w:val="002F527C"/>
    <w:rsid w:val="002F54D1"/>
    <w:rsid w:val="002F596B"/>
    <w:rsid w:val="002F6589"/>
    <w:rsid w:val="002F6923"/>
    <w:rsid w:val="002F7473"/>
    <w:rsid w:val="002F7B98"/>
    <w:rsid w:val="00300E5C"/>
    <w:rsid w:val="003015E6"/>
    <w:rsid w:val="00301BD6"/>
    <w:rsid w:val="00301EFF"/>
    <w:rsid w:val="003025A5"/>
    <w:rsid w:val="00302A95"/>
    <w:rsid w:val="00302CE0"/>
    <w:rsid w:val="00303065"/>
    <w:rsid w:val="003037A9"/>
    <w:rsid w:val="00304263"/>
    <w:rsid w:val="00304572"/>
    <w:rsid w:val="003051F9"/>
    <w:rsid w:val="00305688"/>
    <w:rsid w:val="0030574C"/>
    <w:rsid w:val="0030599F"/>
    <w:rsid w:val="00305CB7"/>
    <w:rsid w:val="0030627A"/>
    <w:rsid w:val="003064D2"/>
    <w:rsid w:val="00306CA4"/>
    <w:rsid w:val="00307465"/>
    <w:rsid w:val="00307AA9"/>
    <w:rsid w:val="00307AEB"/>
    <w:rsid w:val="00310F45"/>
    <w:rsid w:val="00311B2D"/>
    <w:rsid w:val="003134C8"/>
    <w:rsid w:val="00313898"/>
    <w:rsid w:val="00313AE1"/>
    <w:rsid w:val="00313D84"/>
    <w:rsid w:val="003141BC"/>
    <w:rsid w:val="00314C65"/>
    <w:rsid w:val="00314E31"/>
    <w:rsid w:val="0031598B"/>
    <w:rsid w:val="00316AFC"/>
    <w:rsid w:val="00316C6C"/>
    <w:rsid w:val="003170A9"/>
    <w:rsid w:val="003176AB"/>
    <w:rsid w:val="00317779"/>
    <w:rsid w:val="00317AEF"/>
    <w:rsid w:val="00320414"/>
    <w:rsid w:val="00321269"/>
    <w:rsid w:val="00321464"/>
    <w:rsid w:val="00321E1D"/>
    <w:rsid w:val="0032220C"/>
    <w:rsid w:val="00322578"/>
    <w:rsid w:val="003231BB"/>
    <w:rsid w:val="00323CCB"/>
    <w:rsid w:val="00324929"/>
    <w:rsid w:val="00325B8E"/>
    <w:rsid w:val="00325BD3"/>
    <w:rsid w:val="00325DAD"/>
    <w:rsid w:val="003262E3"/>
    <w:rsid w:val="00326573"/>
    <w:rsid w:val="003266F3"/>
    <w:rsid w:val="003270C6"/>
    <w:rsid w:val="0032717A"/>
    <w:rsid w:val="0033083B"/>
    <w:rsid w:val="00331454"/>
    <w:rsid w:val="0033210A"/>
    <w:rsid w:val="00332C8D"/>
    <w:rsid w:val="00333578"/>
    <w:rsid w:val="0033395E"/>
    <w:rsid w:val="00333B7C"/>
    <w:rsid w:val="00333EA9"/>
    <w:rsid w:val="00333FAF"/>
    <w:rsid w:val="003347CB"/>
    <w:rsid w:val="00334DDF"/>
    <w:rsid w:val="0033565D"/>
    <w:rsid w:val="00335C54"/>
    <w:rsid w:val="00336391"/>
    <w:rsid w:val="0033646B"/>
    <w:rsid w:val="00336BA6"/>
    <w:rsid w:val="00337583"/>
    <w:rsid w:val="00337694"/>
    <w:rsid w:val="00340BA3"/>
    <w:rsid w:val="00340E75"/>
    <w:rsid w:val="00340F39"/>
    <w:rsid w:val="0034164F"/>
    <w:rsid w:val="00342B7B"/>
    <w:rsid w:val="00342EDF"/>
    <w:rsid w:val="00342EFF"/>
    <w:rsid w:val="003435B1"/>
    <w:rsid w:val="003437D8"/>
    <w:rsid w:val="0034386C"/>
    <w:rsid w:val="00343FCE"/>
    <w:rsid w:val="0034421F"/>
    <w:rsid w:val="003444A7"/>
    <w:rsid w:val="00345339"/>
    <w:rsid w:val="00345B78"/>
    <w:rsid w:val="00345F2D"/>
    <w:rsid w:val="00346AA7"/>
    <w:rsid w:val="003514BA"/>
    <w:rsid w:val="00351B7E"/>
    <w:rsid w:val="00351D70"/>
    <w:rsid w:val="00351E2C"/>
    <w:rsid w:val="003524ED"/>
    <w:rsid w:val="00353F7D"/>
    <w:rsid w:val="00354701"/>
    <w:rsid w:val="003552F7"/>
    <w:rsid w:val="00355369"/>
    <w:rsid w:val="003553D3"/>
    <w:rsid w:val="00355C1E"/>
    <w:rsid w:val="00357A79"/>
    <w:rsid w:val="00357B47"/>
    <w:rsid w:val="00357D46"/>
    <w:rsid w:val="00360B8A"/>
    <w:rsid w:val="00360B93"/>
    <w:rsid w:val="00360CA4"/>
    <w:rsid w:val="00361DFE"/>
    <w:rsid w:val="003627AE"/>
    <w:rsid w:val="00362989"/>
    <w:rsid w:val="00362B97"/>
    <w:rsid w:val="00363241"/>
    <w:rsid w:val="00363424"/>
    <w:rsid w:val="00363B60"/>
    <w:rsid w:val="003651D1"/>
    <w:rsid w:val="003652D1"/>
    <w:rsid w:val="00366E5B"/>
    <w:rsid w:val="00366F70"/>
    <w:rsid w:val="00367EF2"/>
    <w:rsid w:val="0037027B"/>
    <w:rsid w:val="00370B69"/>
    <w:rsid w:val="00371F29"/>
    <w:rsid w:val="00372CF6"/>
    <w:rsid w:val="003734B3"/>
    <w:rsid w:val="0037398C"/>
    <w:rsid w:val="00373A6B"/>
    <w:rsid w:val="00374017"/>
    <w:rsid w:val="00374109"/>
    <w:rsid w:val="00374255"/>
    <w:rsid w:val="003745B1"/>
    <w:rsid w:val="00374820"/>
    <w:rsid w:val="00374A53"/>
    <w:rsid w:val="00374BA5"/>
    <w:rsid w:val="00374E71"/>
    <w:rsid w:val="00375235"/>
    <w:rsid w:val="00376B7E"/>
    <w:rsid w:val="00377B4B"/>
    <w:rsid w:val="00380CA9"/>
    <w:rsid w:val="003810D6"/>
    <w:rsid w:val="00381765"/>
    <w:rsid w:val="003823E8"/>
    <w:rsid w:val="00382A1A"/>
    <w:rsid w:val="00382B4B"/>
    <w:rsid w:val="00385026"/>
    <w:rsid w:val="00385805"/>
    <w:rsid w:val="00385C68"/>
    <w:rsid w:val="00386364"/>
    <w:rsid w:val="003901A1"/>
    <w:rsid w:val="0039057E"/>
    <w:rsid w:val="00391BEF"/>
    <w:rsid w:val="00391D9D"/>
    <w:rsid w:val="003920BB"/>
    <w:rsid w:val="00392133"/>
    <w:rsid w:val="003929CB"/>
    <w:rsid w:val="00392FE1"/>
    <w:rsid w:val="0039382B"/>
    <w:rsid w:val="0039439D"/>
    <w:rsid w:val="00394865"/>
    <w:rsid w:val="00394D77"/>
    <w:rsid w:val="00395EE8"/>
    <w:rsid w:val="003968CA"/>
    <w:rsid w:val="00397EB7"/>
    <w:rsid w:val="003A0287"/>
    <w:rsid w:val="003A0617"/>
    <w:rsid w:val="003A15B8"/>
    <w:rsid w:val="003A16C5"/>
    <w:rsid w:val="003A2091"/>
    <w:rsid w:val="003A20F1"/>
    <w:rsid w:val="003A2B96"/>
    <w:rsid w:val="003A2C23"/>
    <w:rsid w:val="003A3122"/>
    <w:rsid w:val="003A4122"/>
    <w:rsid w:val="003A63C7"/>
    <w:rsid w:val="003A6560"/>
    <w:rsid w:val="003A66B2"/>
    <w:rsid w:val="003A69C3"/>
    <w:rsid w:val="003A6F99"/>
    <w:rsid w:val="003A725C"/>
    <w:rsid w:val="003A75D0"/>
    <w:rsid w:val="003B01C2"/>
    <w:rsid w:val="003B15A4"/>
    <w:rsid w:val="003B16D2"/>
    <w:rsid w:val="003B1978"/>
    <w:rsid w:val="003B1B71"/>
    <w:rsid w:val="003B22D3"/>
    <w:rsid w:val="003B28A2"/>
    <w:rsid w:val="003B2955"/>
    <w:rsid w:val="003B2EDA"/>
    <w:rsid w:val="003B3451"/>
    <w:rsid w:val="003B35BD"/>
    <w:rsid w:val="003B3D43"/>
    <w:rsid w:val="003B451E"/>
    <w:rsid w:val="003B475A"/>
    <w:rsid w:val="003B4DEE"/>
    <w:rsid w:val="003B5E66"/>
    <w:rsid w:val="003B6021"/>
    <w:rsid w:val="003B7B6F"/>
    <w:rsid w:val="003C0838"/>
    <w:rsid w:val="003C0B8A"/>
    <w:rsid w:val="003C223B"/>
    <w:rsid w:val="003C2467"/>
    <w:rsid w:val="003C3439"/>
    <w:rsid w:val="003C3B66"/>
    <w:rsid w:val="003C3BD2"/>
    <w:rsid w:val="003C42AA"/>
    <w:rsid w:val="003C4535"/>
    <w:rsid w:val="003C481D"/>
    <w:rsid w:val="003C4BCF"/>
    <w:rsid w:val="003C58AC"/>
    <w:rsid w:val="003C6B00"/>
    <w:rsid w:val="003C6BB5"/>
    <w:rsid w:val="003C7645"/>
    <w:rsid w:val="003C7DFE"/>
    <w:rsid w:val="003C7E28"/>
    <w:rsid w:val="003D0581"/>
    <w:rsid w:val="003D07C3"/>
    <w:rsid w:val="003D09CB"/>
    <w:rsid w:val="003D0B87"/>
    <w:rsid w:val="003D0D21"/>
    <w:rsid w:val="003D1508"/>
    <w:rsid w:val="003D17F5"/>
    <w:rsid w:val="003D3958"/>
    <w:rsid w:val="003D3B68"/>
    <w:rsid w:val="003D4E29"/>
    <w:rsid w:val="003D53A5"/>
    <w:rsid w:val="003D5ED2"/>
    <w:rsid w:val="003D6576"/>
    <w:rsid w:val="003D6F6A"/>
    <w:rsid w:val="003D7B3C"/>
    <w:rsid w:val="003E08A1"/>
    <w:rsid w:val="003E0FD1"/>
    <w:rsid w:val="003E15EE"/>
    <w:rsid w:val="003E2C22"/>
    <w:rsid w:val="003E3C46"/>
    <w:rsid w:val="003E3C50"/>
    <w:rsid w:val="003E42F6"/>
    <w:rsid w:val="003E4337"/>
    <w:rsid w:val="003E5263"/>
    <w:rsid w:val="003E544D"/>
    <w:rsid w:val="003E60CE"/>
    <w:rsid w:val="003E791F"/>
    <w:rsid w:val="003E7C6C"/>
    <w:rsid w:val="003F03A9"/>
    <w:rsid w:val="003F08F6"/>
    <w:rsid w:val="003F10AC"/>
    <w:rsid w:val="003F18AB"/>
    <w:rsid w:val="003F1950"/>
    <w:rsid w:val="003F28EB"/>
    <w:rsid w:val="003F2AAD"/>
    <w:rsid w:val="003F2E8C"/>
    <w:rsid w:val="003F3D90"/>
    <w:rsid w:val="003F5159"/>
    <w:rsid w:val="003F5477"/>
    <w:rsid w:val="003F5DCA"/>
    <w:rsid w:val="003F64EC"/>
    <w:rsid w:val="003F6D9F"/>
    <w:rsid w:val="003F71FB"/>
    <w:rsid w:val="003F7ABC"/>
    <w:rsid w:val="003F7B02"/>
    <w:rsid w:val="00400174"/>
    <w:rsid w:val="00400977"/>
    <w:rsid w:val="00400B51"/>
    <w:rsid w:val="00401A54"/>
    <w:rsid w:val="00401C56"/>
    <w:rsid w:val="004045DA"/>
    <w:rsid w:val="0040469D"/>
    <w:rsid w:val="00404987"/>
    <w:rsid w:val="00405125"/>
    <w:rsid w:val="00405940"/>
    <w:rsid w:val="00405A00"/>
    <w:rsid w:val="00405B0D"/>
    <w:rsid w:val="0040614C"/>
    <w:rsid w:val="00406276"/>
    <w:rsid w:val="0040728E"/>
    <w:rsid w:val="004072C8"/>
    <w:rsid w:val="004076D4"/>
    <w:rsid w:val="004078C9"/>
    <w:rsid w:val="00407A21"/>
    <w:rsid w:val="00410E46"/>
    <w:rsid w:val="00411C69"/>
    <w:rsid w:val="00411D1E"/>
    <w:rsid w:val="00412667"/>
    <w:rsid w:val="00412B3A"/>
    <w:rsid w:val="00413223"/>
    <w:rsid w:val="0041340A"/>
    <w:rsid w:val="00413B55"/>
    <w:rsid w:val="00414088"/>
    <w:rsid w:val="00414A0C"/>
    <w:rsid w:val="004151B1"/>
    <w:rsid w:val="004161C7"/>
    <w:rsid w:val="004169E2"/>
    <w:rsid w:val="004170F9"/>
    <w:rsid w:val="00417259"/>
    <w:rsid w:val="00417605"/>
    <w:rsid w:val="004176BD"/>
    <w:rsid w:val="004213E0"/>
    <w:rsid w:val="00421B5A"/>
    <w:rsid w:val="00421D6C"/>
    <w:rsid w:val="004227E8"/>
    <w:rsid w:val="0042289E"/>
    <w:rsid w:val="00422BB1"/>
    <w:rsid w:val="00422EC8"/>
    <w:rsid w:val="00423B59"/>
    <w:rsid w:val="0042440B"/>
    <w:rsid w:val="00425543"/>
    <w:rsid w:val="00425C9B"/>
    <w:rsid w:val="00425CA6"/>
    <w:rsid w:val="00425E15"/>
    <w:rsid w:val="004268DF"/>
    <w:rsid w:val="00427115"/>
    <w:rsid w:val="00427F51"/>
    <w:rsid w:val="00430809"/>
    <w:rsid w:val="00432812"/>
    <w:rsid w:val="00432D3C"/>
    <w:rsid w:val="00433677"/>
    <w:rsid w:val="00433B3D"/>
    <w:rsid w:val="00433FC9"/>
    <w:rsid w:val="00434659"/>
    <w:rsid w:val="004351A2"/>
    <w:rsid w:val="00435C42"/>
    <w:rsid w:val="00435F7F"/>
    <w:rsid w:val="00437100"/>
    <w:rsid w:val="0044034C"/>
    <w:rsid w:val="004407E5"/>
    <w:rsid w:val="00444A5B"/>
    <w:rsid w:val="00444FAE"/>
    <w:rsid w:val="0044544A"/>
    <w:rsid w:val="004457E7"/>
    <w:rsid w:val="004458BF"/>
    <w:rsid w:val="00445D44"/>
    <w:rsid w:val="00446BB3"/>
    <w:rsid w:val="00446D29"/>
    <w:rsid w:val="0044714F"/>
    <w:rsid w:val="004471EF"/>
    <w:rsid w:val="0045034D"/>
    <w:rsid w:val="004505A8"/>
    <w:rsid w:val="00452113"/>
    <w:rsid w:val="0045217D"/>
    <w:rsid w:val="00454624"/>
    <w:rsid w:val="00454C32"/>
    <w:rsid w:val="004557DB"/>
    <w:rsid w:val="004565AC"/>
    <w:rsid w:val="0045713E"/>
    <w:rsid w:val="0045767B"/>
    <w:rsid w:val="00457685"/>
    <w:rsid w:val="0045776B"/>
    <w:rsid w:val="00461DE2"/>
    <w:rsid w:val="004629D6"/>
    <w:rsid w:val="00463097"/>
    <w:rsid w:val="00463688"/>
    <w:rsid w:val="00463966"/>
    <w:rsid w:val="00463A8C"/>
    <w:rsid w:val="00464BD7"/>
    <w:rsid w:val="00464DEE"/>
    <w:rsid w:val="00464EE4"/>
    <w:rsid w:val="00466448"/>
    <w:rsid w:val="004667EE"/>
    <w:rsid w:val="0046748D"/>
    <w:rsid w:val="00471022"/>
    <w:rsid w:val="004711FD"/>
    <w:rsid w:val="00472C65"/>
    <w:rsid w:val="00473B68"/>
    <w:rsid w:val="00473C03"/>
    <w:rsid w:val="00473CF8"/>
    <w:rsid w:val="00474EFF"/>
    <w:rsid w:val="0047542B"/>
    <w:rsid w:val="00475C4A"/>
    <w:rsid w:val="00475DB1"/>
    <w:rsid w:val="0047610E"/>
    <w:rsid w:val="004769E7"/>
    <w:rsid w:val="00480988"/>
    <w:rsid w:val="00481A49"/>
    <w:rsid w:val="00481F0C"/>
    <w:rsid w:val="004827E9"/>
    <w:rsid w:val="00482F7F"/>
    <w:rsid w:val="00483763"/>
    <w:rsid w:val="00483841"/>
    <w:rsid w:val="00483F77"/>
    <w:rsid w:val="004853DB"/>
    <w:rsid w:val="00485B93"/>
    <w:rsid w:val="0048600F"/>
    <w:rsid w:val="0048656B"/>
    <w:rsid w:val="004865BF"/>
    <w:rsid w:val="00486A36"/>
    <w:rsid w:val="004907C3"/>
    <w:rsid w:val="00491B64"/>
    <w:rsid w:val="0049221D"/>
    <w:rsid w:val="00492468"/>
    <w:rsid w:val="004925EC"/>
    <w:rsid w:val="004936C8"/>
    <w:rsid w:val="004940FB"/>
    <w:rsid w:val="0049425C"/>
    <w:rsid w:val="00494476"/>
    <w:rsid w:val="00494A94"/>
    <w:rsid w:val="00494C2F"/>
    <w:rsid w:val="00495502"/>
    <w:rsid w:val="00495517"/>
    <w:rsid w:val="00495C00"/>
    <w:rsid w:val="00495E91"/>
    <w:rsid w:val="00496734"/>
    <w:rsid w:val="004968D7"/>
    <w:rsid w:val="00496C67"/>
    <w:rsid w:val="00496D05"/>
    <w:rsid w:val="00496D4D"/>
    <w:rsid w:val="00497A94"/>
    <w:rsid w:val="00497B97"/>
    <w:rsid w:val="00497E0A"/>
    <w:rsid w:val="004A0155"/>
    <w:rsid w:val="004A03F1"/>
    <w:rsid w:val="004A066A"/>
    <w:rsid w:val="004A1429"/>
    <w:rsid w:val="004A1EDF"/>
    <w:rsid w:val="004A203C"/>
    <w:rsid w:val="004A21FA"/>
    <w:rsid w:val="004A3301"/>
    <w:rsid w:val="004A4987"/>
    <w:rsid w:val="004A63D4"/>
    <w:rsid w:val="004A69BE"/>
    <w:rsid w:val="004A710F"/>
    <w:rsid w:val="004A773C"/>
    <w:rsid w:val="004A7D96"/>
    <w:rsid w:val="004B013F"/>
    <w:rsid w:val="004B1485"/>
    <w:rsid w:val="004B196A"/>
    <w:rsid w:val="004B1BB1"/>
    <w:rsid w:val="004B1C7A"/>
    <w:rsid w:val="004B21D0"/>
    <w:rsid w:val="004B226F"/>
    <w:rsid w:val="004B25D6"/>
    <w:rsid w:val="004B2A99"/>
    <w:rsid w:val="004B4364"/>
    <w:rsid w:val="004B4D2F"/>
    <w:rsid w:val="004B5054"/>
    <w:rsid w:val="004B5069"/>
    <w:rsid w:val="004B5131"/>
    <w:rsid w:val="004B5D9E"/>
    <w:rsid w:val="004B623D"/>
    <w:rsid w:val="004B74EC"/>
    <w:rsid w:val="004B7E35"/>
    <w:rsid w:val="004C00F8"/>
    <w:rsid w:val="004C0B9F"/>
    <w:rsid w:val="004C2709"/>
    <w:rsid w:val="004C305B"/>
    <w:rsid w:val="004C326B"/>
    <w:rsid w:val="004C3686"/>
    <w:rsid w:val="004C3C50"/>
    <w:rsid w:val="004C3F82"/>
    <w:rsid w:val="004C4093"/>
    <w:rsid w:val="004C4976"/>
    <w:rsid w:val="004C4A38"/>
    <w:rsid w:val="004C4D91"/>
    <w:rsid w:val="004C514D"/>
    <w:rsid w:val="004C5AAE"/>
    <w:rsid w:val="004C68A4"/>
    <w:rsid w:val="004C68DA"/>
    <w:rsid w:val="004C6A6D"/>
    <w:rsid w:val="004D050F"/>
    <w:rsid w:val="004D0A66"/>
    <w:rsid w:val="004D0D78"/>
    <w:rsid w:val="004D1367"/>
    <w:rsid w:val="004D2E17"/>
    <w:rsid w:val="004D31EB"/>
    <w:rsid w:val="004D3A76"/>
    <w:rsid w:val="004D4494"/>
    <w:rsid w:val="004D4535"/>
    <w:rsid w:val="004D49B6"/>
    <w:rsid w:val="004D4D45"/>
    <w:rsid w:val="004D55D7"/>
    <w:rsid w:val="004D55FB"/>
    <w:rsid w:val="004D591A"/>
    <w:rsid w:val="004D5FE8"/>
    <w:rsid w:val="004D654C"/>
    <w:rsid w:val="004D7562"/>
    <w:rsid w:val="004E0308"/>
    <w:rsid w:val="004E0948"/>
    <w:rsid w:val="004E0F66"/>
    <w:rsid w:val="004E1E41"/>
    <w:rsid w:val="004E206B"/>
    <w:rsid w:val="004E232A"/>
    <w:rsid w:val="004E3BA1"/>
    <w:rsid w:val="004E4F20"/>
    <w:rsid w:val="004E5E1E"/>
    <w:rsid w:val="004E5FF8"/>
    <w:rsid w:val="004E6B0E"/>
    <w:rsid w:val="004E767C"/>
    <w:rsid w:val="004F072C"/>
    <w:rsid w:val="004F1B8F"/>
    <w:rsid w:val="004F29EF"/>
    <w:rsid w:val="004F34A9"/>
    <w:rsid w:val="004F46E7"/>
    <w:rsid w:val="004F4EF6"/>
    <w:rsid w:val="004F4F7D"/>
    <w:rsid w:val="004F604C"/>
    <w:rsid w:val="004F710D"/>
    <w:rsid w:val="00500187"/>
    <w:rsid w:val="00500406"/>
    <w:rsid w:val="00500411"/>
    <w:rsid w:val="00503922"/>
    <w:rsid w:val="00504A90"/>
    <w:rsid w:val="00504B1C"/>
    <w:rsid w:val="0050597E"/>
    <w:rsid w:val="00506C5B"/>
    <w:rsid w:val="00510318"/>
    <w:rsid w:val="0051131F"/>
    <w:rsid w:val="005118D8"/>
    <w:rsid w:val="00512075"/>
    <w:rsid w:val="0051271B"/>
    <w:rsid w:val="00512FBC"/>
    <w:rsid w:val="00513441"/>
    <w:rsid w:val="00513A75"/>
    <w:rsid w:val="00513F87"/>
    <w:rsid w:val="0051486F"/>
    <w:rsid w:val="00514877"/>
    <w:rsid w:val="005148BD"/>
    <w:rsid w:val="00515989"/>
    <w:rsid w:val="00515AFF"/>
    <w:rsid w:val="00515CA0"/>
    <w:rsid w:val="005163FD"/>
    <w:rsid w:val="00516E59"/>
    <w:rsid w:val="00516EED"/>
    <w:rsid w:val="0051735F"/>
    <w:rsid w:val="005175CA"/>
    <w:rsid w:val="0051770E"/>
    <w:rsid w:val="00517E57"/>
    <w:rsid w:val="00520B9D"/>
    <w:rsid w:val="00521FA5"/>
    <w:rsid w:val="00522E09"/>
    <w:rsid w:val="005234C9"/>
    <w:rsid w:val="00523B3D"/>
    <w:rsid w:val="0052437E"/>
    <w:rsid w:val="00524A1B"/>
    <w:rsid w:val="005259FC"/>
    <w:rsid w:val="00525DBA"/>
    <w:rsid w:val="005264B2"/>
    <w:rsid w:val="00526743"/>
    <w:rsid w:val="00526A4C"/>
    <w:rsid w:val="00530357"/>
    <w:rsid w:val="0053116D"/>
    <w:rsid w:val="005326A9"/>
    <w:rsid w:val="00532733"/>
    <w:rsid w:val="005329F6"/>
    <w:rsid w:val="0053366B"/>
    <w:rsid w:val="00533B64"/>
    <w:rsid w:val="005346F4"/>
    <w:rsid w:val="00534B05"/>
    <w:rsid w:val="0053537B"/>
    <w:rsid w:val="00535835"/>
    <w:rsid w:val="00540260"/>
    <w:rsid w:val="005412CB"/>
    <w:rsid w:val="0054159E"/>
    <w:rsid w:val="00541D33"/>
    <w:rsid w:val="0054284B"/>
    <w:rsid w:val="00542F27"/>
    <w:rsid w:val="00543843"/>
    <w:rsid w:val="005442B8"/>
    <w:rsid w:val="00545759"/>
    <w:rsid w:val="0054579C"/>
    <w:rsid w:val="005475EF"/>
    <w:rsid w:val="00547758"/>
    <w:rsid w:val="00547D91"/>
    <w:rsid w:val="00547F45"/>
    <w:rsid w:val="0055049A"/>
    <w:rsid w:val="00550653"/>
    <w:rsid w:val="00550AE5"/>
    <w:rsid w:val="00550BA7"/>
    <w:rsid w:val="005510FC"/>
    <w:rsid w:val="00551379"/>
    <w:rsid w:val="0055172A"/>
    <w:rsid w:val="00551BF6"/>
    <w:rsid w:val="00551DD2"/>
    <w:rsid w:val="00551F92"/>
    <w:rsid w:val="005530C9"/>
    <w:rsid w:val="00553667"/>
    <w:rsid w:val="00555E2C"/>
    <w:rsid w:val="0055647F"/>
    <w:rsid w:val="005565FA"/>
    <w:rsid w:val="0055672B"/>
    <w:rsid w:val="005568D7"/>
    <w:rsid w:val="00557755"/>
    <w:rsid w:val="00561B6C"/>
    <w:rsid w:val="00563623"/>
    <w:rsid w:val="00563A93"/>
    <w:rsid w:val="005643C5"/>
    <w:rsid w:val="005644E2"/>
    <w:rsid w:val="00564D8A"/>
    <w:rsid w:val="005659FE"/>
    <w:rsid w:val="00565F51"/>
    <w:rsid w:val="00567CD1"/>
    <w:rsid w:val="00571508"/>
    <w:rsid w:val="00573976"/>
    <w:rsid w:val="00573978"/>
    <w:rsid w:val="00573FF1"/>
    <w:rsid w:val="00574136"/>
    <w:rsid w:val="0057699D"/>
    <w:rsid w:val="00577B7B"/>
    <w:rsid w:val="005800E7"/>
    <w:rsid w:val="0058032E"/>
    <w:rsid w:val="0058094A"/>
    <w:rsid w:val="005809D0"/>
    <w:rsid w:val="00580A05"/>
    <w:rsid w:val="00581B16"/>
    <w:rsid w:val="00581EDD"/>
    <w:rsid w:val="00581F13"/>
    <w:rsid w:val="00582EFF"/>
    <w:rsid w:val="00582FD2"/>
    <w:rsid w:val="0058309A"/>
    <w:rsid w:val="00583832"/>
    <w:rsid w:val="00584384"/>
    <w:rsid w:val="00584F69"/>
    <w:rsid w:val="00585940"/>
    <w:rsid w:val="00585C41"/>
    <w:rsid w:val="005862E2"/>
    <w:rsid w:val="005871E2"/>
    <w:rsid w:val="005873A4"/>
    <w:rsid w:val="00587AC5"/>
    <w:rsid w:val="00590301"/>
    <w:rsid w:val="00590A18"/>
    <w:rsid w:val="005927FB"/>
    <w:rsid w:val="005946BA"/>
    <w:rsid w:val="00594A89"/>
    <w:rsid w:val="005953E2"/>
    <w:rsid w:val="005961B9"/>
    <w:rsid w:val="00596236"/>
    <w:rsid w:val="00596315"/>
    <w:rsid w:val="0059636B"/>
    <w:rsid w:val="00597A88"/>
    <w:rsid w:val="005A0E57"/>
    <w:rsid w:val="005A2512"/>
    <w:rsid w:val="005A26B6"/>
    <w:rsid w:val="005A289F"/>
    <w:rsid w:val="005A3885"/>
    <w:rsid w:val="005A4791"/>
    <w:rsid w:val="005A5777"/>
    <w:rsid w:val="005A5778"/>
    <w:rsid w:val="005A59FC"/>
    <w:rsid w:val="005A5C27"/>
    <w:rsid w:val="005A6A93"/>
    <w:rsid w:val="005A6C91"/>
    <w:rsid w:val="005A6E12"/>
    <w:rsid w:val="005A7533"/>
    <w:rsid w:val="005A77A1"/>
    <w:rsid w:val="005A7A9F"/>
    <w:rsid w:val="005A7B7C"/>
    <w:rsid w:val="005B01E4"/>
    <w:rsid w:val="005B0A8C"/>
    <w:rsid w:val="005B0BB6"/>
    <w:rsid w:val="005B13FD"/>
    <w:rsid w:val="005B21A1"/>
    <w:rsid w:val="005B239B"/>
    <w:rsid w:val="005B268A"/>
    <w:rsid w:val="005B2A00"/>
    <w:rsid w:val="005B2F40"/>
    <w:rsid w:val="005B3435"/>
    <w:rsid w:val="005B5DC0"/>
    <w:rsid w:val="005B66C0"/>
    <w:rsid w:val="005B76D2"/>
    <w:rsid w:val="005B77A2"/>
    <w:rsid w:val="005B78E0"/>
    <w:rsid w:val="005B7A39"/>
    <w:rsid w:val="005C035E"/>
    <w:rsid w:val="005C052E"/>
    <w:rsid w:val="005C091E"/>
    <w:rsid w:val="005C09FF"/>
    <w:rsid w:val="005C1592"/>
    <w:rsid w:val="005C1D0B"/>
    <w:rsid w:val="005C228A"/>
    <w:rsid w:val="005C265E"/>
    <w:rsid w:val="005C2764"/>
    <w:rsid w:val="005C29CC"/>
    <w:rsid w:val="005C3F44"/>
    <w:rsid w:val="005C4766"/>
    <w:rsid w:val="005C4C0F"/>
    <w:rsid w:val="005C4E30"/>
    <w:rsid w:val="005C50EA"/>
    <w:rsid w:val="005C68CA"/>
    <w:rsid w:val="005C76E2"/>
    <w:rsid w:val="005C782F"/>
    <w:rsid w:val="005C7A2C"/>
    <w:rsid w:val="005C7CD4"/>
    <w:rsid w:val="005D1DEE"/>
    <w:rsid w:val="005D23C3"/>
    <w:rsid w:val="005D25DF"/>
    <w:rsid w:val="005D2A38"/>
    <w:rsid w:val="005D3845"/>
    <w:rsid w:val="005D3DB2"/>
    <w:rsid w:val="005D4C23"/>
    <w:rsid w:val="005D5D1B"/>
    <w:rsid w:val="005D5F65"/>
    <w:rsid w:val="005D5F79"/>
    <w:rsid w:val="005D61B9"/>
    <w:rsid w:val="005D6548"/>
    <w:rsid w:val="005D6CB3"/>
    <w:rsid w:val="005D7000"/>
    <w:rsid w:val="005D7218"/>
    <w:rsid w:val="005D775E"/>
    <w:rsid w:val="005E0099"/>
    <w:rsid w:val="005E0D94"/>
    <w:rsid w:val="005E108F"/>
    <w:rsid w:val="005E1FCD"/>
    <w:rsid w:val="005E206F"/>
    <w:rsid w:val="005E27FE"/>
    <w:rsid w:val="005E2E60"/>
    <w:rsid w:val="005E358A"/>
    <w:rsid w:val="005E37FF"/>
    <w:rsid w:val="005E3F23"/>
    <w:rsid w:val="005E4A85"/>
    <w:rsid w:val="005E529A"/>
    <w:rsid w:val="005E6805"/>
    <w:rsid w:val="005E68CF"/>
    <w:rsid w:val="005E6F08"/>
    <w:rsid w:val="005E746D"/>
    <w:rsid w:val="005E7500"/>
    <w:rsid w:val="005E77D8"/>
    <w:rsid w:val="005E7B87"/>
    <w:rsid w:val="005F312C"/>
    <w:rsid w:val="005F38C5"/>
    <w:rsid w:val="005F3C1E"/>
    <w:rsid w:val="005F3DCF"/>
    <w:rsid w:val="005F3EDB"/>
    <w:rsid w:val="005F511C"/>
    <w:rsid w:val="005F51F6"/>
    <w:rsid w:val="005F5B54"/>
    <w:rsid w:val="005F5B6B"/>
    <w:rsid w:val="005F681B"/>
    <w:rsid w:val="005F6AA0"/>
    <w:rsid w:val="005F6B82"/>
    <w:rsid w:val="005F6DA4"/>
    <w:rsid w:val="005F6E50"/>
    <w:rsid w:val="005F725B"/>
    <w:rsid w:val="006032F0"/>
    <w:rsid w:val="00603686"/>
    <w:rsid w:val="00604514"/>
    <w:rsid w:val="006045A2"/>
    <w:rsid w:val="0060464E"/>
    <w:rsid w:val="0060527F"/>
    <w:rsid w:val="00605472"/>
    <w:rsid w:val="006059E0"/>
    <w:rsid w:val="00606355"/>
    <w:rsid w:val="006077D8"/>
    <w:rsid w:val="00607B30"/>
    <w:rsid w:val="00607FA0"/>
    <w:rsid w:val="00610C9F"/>
    <w:rsid w:val="0061170C"/>
    <w:rsid w:val="00611881"/>
    <w:rsid w:val="006127D8"/>
    <w:rsid w:val="006127DA"/>
    <w:rsid w:val="00612E46"/>
    <w:rsid w:val="006139A4"/>
    <w:rsid w:val="006140A2"/>
    <w:rsid w:val="00614400"/>
    <w:rsid w:val="0061499E"/>
    <w:rsid w:val="00615B0C"/>
    <w:rsid w:val="00615E11"/>
    <w:rsid w:val="00616105"/>
    <w:rsid w:val="00616321"/>
    <w:rsid w:val="006201A3"/>
    <w:rsid w:val="00620427"/>
    <w:rsid w:val="00620579"/>
    <w:rsid w:val="00620818"/>
    <w:rsid w:val="00620A10"/>
    <w:rsid w:val="00621434"/>
    <w:rsid w:val="00621DE1"/>
    <w:rsid w:val="0062391D"/>
    <w:rsid w:val="00624385"/>
    <w:rsid w:val="00624502"/>
    <w:rsid w:val="006252FF"/>
    <w:rsid w:val="006257C3"/>
    <w:rsid w:val="00625A9C"/>
    <w:rsid w:val="00625BEC"/>
    <w:rsid w:val="00625EF4"/>
    <w:rsid w:val="00625F00"/>
    <w:rsid w:val="00626934"/>
    <w:rsid w:val="0062790D"/>
    <w:rsid w:val="00630BC3"/>
    <w:rsid w:val="00630CD5"/>
    <w:rsid w:val="0063121D"/>
    <w:rsid w:val="00631772"/>
    <w:rsid w:val="00631F57"/>
    <w:rsid w:val="00632511"/>
    <w:rsid w:val="00632E6D"/>
    <w:rsid w:val="006339EE"/>
    <w:rsid w:val="00633C34"/>
    <w:rsid w:val="00633EA8"/>
    <w:rsid w:val="00634750"/>
    <w:rsid w:val="006349B1"/>
    <w:rsid w:val="00635F6C"/>
    <w:rsid w:val="006364E5"/>
    <w:rsid w:val="00637ACB"/>
    <w:rsid w:val="00641341"/>
    <w:rsid w:val="00641559"/>
    <w:rsid w:val="00642C0D"/>
    <w:rsid w:val="00643AD1"/>
    <w:rsid w:val="0064450C"/>
    <w:rsid w:val="0064596F"/>
    <w:rsid w:val="00645E5A"/>
    <w:rsid w:val="00646DAF"/>
    <w:rsid w:val="006474BA"/>
    <w:rsid w:val="00647661"/>
    <w:rsid w:val="00647AD9"/>
    <w:rsid w:val="00650758"/>
    <w:rsid w:val="00650E76"/>
    <w:rsid w:val="00650ECD"/>
    <w:rsid w:val="00652888"/>
    <w:rsid w:val="00652CD8"/>
    <w:rsid w:val="00653DFE"/>
    <w:rsid w:val="0065484A"/>
    <w:rsid w:val="0065489E"/>
    <w:rsid w:val="00655563"/>
    <w:rsid w:val="00655EFE"/>
    <w:rsid w:val="0065605D"/>
    <w:rsid w:val="0065632F"/>
    <w:rsid w:val="00656E7D"/>
    <w:rsid w:val="0065700F"/>
    <w:rsid w:val="00657D9B"/>
    <w:rsid w:val="0066009E"/>
    <w:rsid w:val="006609B2"/>
    <w:rsid w:val="00662999"/>
    <w:rsid w:val="006629B7"/>
    <w:rsid w:val="00662EE8"/>
    <w:rsid w:val="00662FE0"/>
    <w:rsid w:val="006631DC"/>
    <w:rsid w:val="006638BA"/>
    <w:rsid w:val="006642B7"/>
    <w:rsid w:val="006654D7"/>
    <w:rsid w:val="00665D3D"/>
    <w:rsid w:val="00665F07"/>
    <w:rsid w:val="006664D6"/>
    <w:rsid w:val="00666611"/>
    <w:rsid w:val="006669FB"/>
    <w:rsid w:val="0066735F"/>
    <w:rsid w:val="00667A9E"/>
    <w:rsid w:val="00667DEE"/>
    <w:rsid w:val="00670557"/>
    <w:rsid w:val="006705B4"/>
    <w:rsid w:val="00670842"/>
    <w:rsid w:val="00670A33"/>
    <w:rsid w:val="0067118C"/>
    <w:rsid w:val="006713FB"/>
    <w:rsid w:val="00671496"/>
    <w:rsid w:val="0067159A"/>
    <w:rsid w:val="0067172E"/>
    <w:rsid w:val="0067191B"/>
    <w:rsid w:val="00671A66"/>
    <w:rsid w:val="00672188"/>
    <w:rsid w:val="0067278F"/>
    <w:rsid w:val="00672866"/>
    <w:rsid w:val="00672AD7"/>
    <w:rsid w:val="00674FEF"/>
    <w:rsid w:val="00676D0F"/>
    <w:rsid w:val="00677A07"/>
    <w:rsid w:val="00677A85"/>
    <w:rsid w:val="00680866"/>
    <w:rsid w:val="00680D15"/>
    <w:rsid w:val="006810E6"/>
    <w:rsid w:val="006812BD"/>
    <w:rsid w:val="00681D48"/>
    <w:rsid w:val="00681ECA"/>
    <w:rsid w:val="0068284D"/>
    <w:rsid w:val="00682F10"/>
    <w:rsid w:val="00683AC3"/>
    <w:rsid w:val="00683D19"/>
    <w:rsid w:val="00684AAC"/>
    <w:rsid w:val="0068592E"/>
    <w:rsid w:val="00685D0B"/>
    <w:rsid w:val="006867D6"/>
    <w:rsid w:val="006868CE"/>
    <w:rsid w:val="006869CF"/>
    <w:rsid w:val="00686F6F"/>
    <w:rsid w:val="006875BC"/>
    <w:rsid w:val="00687A5D"/>
    <w:rsid w:val="0069102C"/>
    <w:rsid w:val="006914D8"/>
    <w:rsid w:val="00692234"/>
    <w:rsid w:val="0069243E"/>
    <w:rsid w:val="00692999"/>
    <w:rsid w:val="00692FF1"/>
    <w:rsid w:val="006936AA"/>
    <w:rsid w:val="00695B10"/>
    <w:rsid w:val="00695FFA"/>
    <w:rsid w:val="006960B0"/>
    <w:rsid w:val="00697A66"/>
    <w:rsid w:val="00697B80"/>
    <w:rsid w:val="00697FA4"/>
    <w:rsid w:val="006A0899"/>
    <w:rsid w:val="006A0EEF"/>
    <w:rsid w:val="006A1127"/>
    <w:rsid w:val="006A1358"/>
    <w:rsid w:val="006A14E9"/>
    <w:rsid w:val="006A1736"/>
    <w:rsid w:val="006A1808"/>
    <w:rsid w:val="006A1EA0"/>
    <w:rsid w:val="006A1F3C"/>
    <w:rsid w:val="006A356A"/>
    <w:rsid w:val="006A359D"/>
    <w:rsid w:val="006A3870"/>
    <w:rsid w:val="006A3AF2"/>
    <w:rsid w:val="006A4596"/>
    <w:rsid w:val="006A5BF1"/>
    <w:rsid w:val="006A60BE"/>
    <w:rsid w:val="006A69D8"/>
    <w:rsid w:val="006B0323"/>
    <w:rsid w:val="006B0A85"/>
    <w:rsid w:val="006B0B69"/>
    <w:rsid w:val="006B1099"/>
    <w:rsid w:val="006B167A"/>
    <w:rsid w:val="006B1BD4"/>
    <w:rsid w:val="006B231B"/>
    <w:rsid w:val="006B270B"/>
    <w:rsid w:val="006B36D7"/>
    <w:rsid w:val="006B3D3D"/>
    <w:rsid w:val="006B4330"/>
    <w:rsid w:val="006B44B6"/>
    <w:rsid w:val="006B4D4B"/>
    <w:rsid w:val="006B5295"/>
    <w:rsid w:val="006B532C"/>
    <w:rsid w:val="006B649D"/>
    <w:rsid w:val="006B67E8"/>
    <w:rsid w:val="006B7140"/>
    <w:rsid w:val="006B7182"/>
    <w:rsid w:val="006B756E"/>
    <w:rsid w:val="006B7806"/>
    <w:rsid w:val="006B7808"/>
    <w:rsid w:val="006B79EB"/>
    <w:rsid w:val="006C03BF"/>
    <w:rsid w:val="006C0957"/>
    <w:rsid w:val="006C0CE0"/>
    <w:rsid w:val="006C144F"/>
    <w:rsid w:val="006C1C02"/>
    <w:rsid w:val="006C1D80"/>
    <w:rsid w:val="006C1F3B"/>
    <w:rsid w:val="006C2090"/>
    <w:rsid w:val="006C2531"/>
    <w:rsid w:val="006C26F0"/>
    <w:rsid w:val="006C2EE8"/>
    <w:rsid w:val="006C3C77"/>
    <w:rsid w:val="006C5B92"/>
    <w:rsid w:val="006C5C2A"/>
    <w:rsid w:val="006C65FE"/>
    <w:rsid w:val="006C79D7"/>
    <w:rsid w:val="006C7F67"/>
    <w:rsid w:val="006D0863"/>
    <w:rsid w:val="006D0EEA"/>
    <w:rsid w:val="006D432F"/>
    <w:rsid w:val="006D48DC"/>
    <w:rsid w:val="006D4FA2"/>
    <w:rsid w:val="006D5065"/>
    <w:rsid w:val="006D506E"/>
    <w:rsid w:val="006D52EE"/>
    <w:rsid w:val="006D58A0"/>
    <w:rsid w:val="006D5991"/>
    <w:rsid w:val="006D606E"/>
    <w:rsid w:val="006D6363"/>
    <w:rsid w:val="006D70E8"/>
    <w:rsid w:val="006E02DF"/>
    <w:rsid w:val="006E051C"/>
    <w:rsid w:val="006E1874"/>
    <w:rsid w:val="006E238B"/>
    <w:rsid w:val="006E297E"/>
    <w:rsid w:val="006E2DC0"/>
    <w:rsid w:val="006E483C"/>
    <w:rsid w:val="006E4DA1"/>
    <w:rsid w:val="006E52F6"/>
    <w:rsid w:val="006E585F"/>
    <w:rsid w:val="006E5BAD"/>
    <w:rsid w:val="006E6009"/>
    <w:rsid w:val="006E6422"/>
    <w:rsid w:val="006E645B"/>
    <w:rsid w:val="006E6BA4"/>
    <w:rsid w:val="006E6D96"/>
    <w:rsid w:val="006E6F31"/>
    <w:rsid w:val="006E7838"/>
    <w:rsid w:val="006E79C7"/>
    <w:rsid w:val="006E7C8E"/>
    <w:rsid w:val="006F02DE"/>
    <w:rsid w:val="006F0A6B"/>
    <w:rsid w:val="006F0B6F"/>
    <w:rsid w:val="006F22DE"/>
    <w:rsid w:val="006F30EB"/>
    <w:rsid w:val="006F3246"/>
    <w:rsid w:val="006F481C"/>
    <w:rsid w:val="006F5600"/>
    <w:rsid w:val="006F612A"/>
    <w:rsid w:val="006F6676"/>
    <w:rsid w:val="006F6E6D"/>
    <w:rsid w:val="006F7477"/>
    <w:rsid w:val="006F7895"/>
    <w:rsid w:val="006F7CD6"/>
    <w:rsid w:val="006F7ED4"/>
    <w:rsid w:val="00701094"/>
    <w:rsid w:val="00701CD8"/>
    <w:rsid w:val="00701EB2"/>
    <w:rsid w:val="0070205F"/>
    <w:rsid w:val="00702065"/>
    <w:rsid w:val="007029C3"/>
    <w:rsid w:val="00703292"/>
    <w:rsid w:val="007033CF"/>
    <w:rsid w:val="00703D15"/>
    <w:rsid w:val="00705013"/>
    <w:rsid w:val="00705325"/>
    <w:rsid w:val="00706D12"/>
    <w:rsid w:val="00707CA5"/>
    <w:rsid w:val="0071002D"/>
    <w:rsid w:val="0071020D"/>
    <w:rsid w:val="0071022B"/>
    <w:rsid w:val="00710982"/>
    <w:rsid w:val="00711038"/>
    <w:rsid w:val="00711939"/>
    <w:rsid w:val="00711F2A"/>
    <w:rsid w:val="007122FA"/>
    <w:rsid w:val="00712336"/>
    <w:rsid w:val="00712661"/>
    <w:rsid w:val="00713410"/>
    <w:rsid w:val="007136FB"/>
    <w:rsid w:val="00714059"/>
    <w:rsid w:val="0071427B"/>
    <w:rsid w:val="007143CE"/>
    <w:rsid w:val="007150BE"/>
    <w:rsid w:val="00715645"/>
    <w:rsid w:val="007157BE"/>
    <w:rsid w:val="007160F1"/>
    <w:rsid w:val="00717123"/>
    <w:rsid w:val="007172E6"/>
    <w:rsid w:val="00722E9F"/>
    <w:rsid w:val="0072311E"/>
    <w:rsid w:val="007238C2"/>
    <w:rsid w:val="00723AA0"/>
    <w:rsid w:val="007256F5"/>
    <w:rsid w:val="007259E6"/>
    <w:rsid w:val="0072685E"/>
    <w:rsid w:val="00726984"/>
    <w:rsid w:val="00727006"/>
    <w:rsid w:val="0072701C"/>
    <w:rsid w:val="00727791"/>
    <w:rsid w:val="007303BE"/>
    <w:rsid w:val="007308A1"/>
    <w:rsid w:val="00731686"/>
    <w:rsid w:val="007317B8"/>
    <w:rsid w:val="00731AA9"/>
    <w:rsid w:val="00731F87"/>
    <w:rsid w:val="0073368F"/>
    <w:rsid w:val="00733A46"/>
    <w:rsid w:val="0073434E"/>
    <w:rsid w:val="007362FE"/>
    <w:rsid w:val="00737019"/>
    <w:rsid w:val="00737213"/>
    <w:rsid w:val="007375D9"/>
    <w:rsid w:val="007403F9"/>
    <w:rsid w:val="00740ABD"/>
    <w:rsid w:val="00740B2C"/>
    <w:rsid w:val="00740E27"/>
    <w:rsid w:val="007419F8"/>
    <w:rsid w:val="00743DDB"/>
    <w:rsid w:val="00745E5B"/>
    <w:rsid w:val="0074620F"/>
    <w:rsid w:val="007463BB"/>
    <w:rsid w:val="007469C5"/>
    <w:rsid w:val="00746E3E"/>
    <w:rsid w:val="007477D2"/>
    <w:rsid w:val="007501AB"/>
    <w:rsid w:val="0075068C"/>
    <w:rsid w:val="007519DF"/>
    <w:rsid w:val="00751A83"/>
    <w:rsid w:val="00751C4C"/>
    <w:rsid w:val="00751DD8"/>
    <w:rsid w:val="00753060"/>
    <w:rsid w:val="00753143"/>
    <w:rsid w:val="007536F1"/>
    <w:rsid w:val="0075400E"/>
    <w:rsid w:val="00754AB1"/>
    <w:rsid w:val="00754BAB"/>
    <w:rsid w:val="007550FE"/>
    <w:rsid w:val="007552F1"/>
    <w:rsid w:val="007564A2"/>
    <w:rsid w:val="0075725F"/>
    <w:rsid w:val="007574B9"/>
    <w:rsid w:val="00757BE1"/>
    <w:rsid w:val="00760076"/>
    <w:rsid w:val="00760896"/>
    <w:rsid w:val="00760AFE"/>
    <w:rsid w:val="00761436"/>
    <w:rsid w:val="00761C68"/>
    <w:rsid w:val="00763511"/>
    <w:rsid w:val="007637C7"/>
    <w:rsid w:val="0076425E"/>
    <w:rsid w:val="0076465C"/>
    <w:rsid w:val="00764895"/>
    <w:rsid w:val="00764F9B"/>
    <w:rsid w:val="0076518F"/>
    <w:rsid w:val="0076633E"/>
    <w:rsid w:val="007669DF"/>
    <w:rsid w:val="00766D5E"/>
    <w:rsid w:val="00767048"/>
    <w:rsid w:val="00767CAC"/>
    <w:rsid w:val="00767D72"/>
    <w:rsid w:val="0077057A"/>
    <w:rsid w:val="007714C4"/>
    <w:rsid w:val="0077171C"/>
    <w:rsid w:val="007720CB"/>
    <w:rsid w:val="00772D74"/>
    <w:rsid w:val="00772E37"/>
    <w:rsid w:val="00773692"/>
    <w:rsid w:val="00773BB9"/>
    <w:rsid w:val="0077416E"/>
    <w:rsid w:val="00774C95"/>
    <w:rsid w:val="0077542D"/>
    <w:rsid w:val="007756DF"/>
    <w:rsid w:val="0077592F"/>
    <w:rsid w:val="007759BA"/>
    <w:rsid w:val="00775B15"/>
    <w:rsid w:val="00776209"/>
    <w:rsid w:val="0077668A"/>
    <w:rsid w:val="007769AC"/>
    <w:rsid w:val="00777EEC"/>
    <w:rsid w:val="00780289"/>
    <w:rsid w:val="0078156F"/>
    <w:rsid w:val="00781A79"/>
    <w:rsid w:val="007820B1"/>
    <w:rsid w:val="00782787"/>
    <w:rsid w:val="0078376A"/>
    <w:rsid w:val="007845EC"/>
    <w:rsid w:val="00784F6E"/>
    <w:rsid w:val="00785948"/>
    <w:rsid w:val="0078649E"/>
    <w:rsid w:val="00786BBB"/>
    <w:rsid w:val="00786F33"/>
    <w:rsid w:val="00787D4D"/>
    <w:rsid w:val="0079000B"/>
    <w:rsid w:val="007903ED"/>
    <w:rsid w:val="00790A92"/>
    <w:rsid w:val="00790F66"/>
    <w:rsid w:val="00791162"/>
    <w:rsid w:val="00791EB6"/>
    <w:rsid w:val="00792B9A"/>
    <w:rsid w:val="0079325B"/>
    <w:rsid w:val="0079350A"/>
    <w:rsid w:val="00793657"/>
    <w:rsid w:val="007937B4"/>
    <w:rsid w:val="00793CB9"/>
    <w:rsid w:val="00793F66"/>
    <w:rsid w:val="00794F7D"/>
    <w:rsid w:val="00796137"/>
    <w:rsid w:val="00796544"/>
    <w:rsid w:val="00796FE1"/>
    <w:rsid w:val="00797B50"/>
    <w:rsid w:val="00797BCE"/>
    <w:rsid w:val="007A008B"/>
    <w:rsid w:val="007A204C"/>
    <w:rsid w:val="007A2186"/>
    <w:rsid w:val="007A2407"/>
    <w:rsid w:val="007A2A0E"/>
    <w:rsid w:val="007A2E8B"/>
    <w:rsid w:val="007A397D"/>
    <w:rsid w:val="007A3F10"/>
    <w:rsid w:val="007A4036"/>
    <w:rsid w:val="007A447B"/>
    <w:rsid w:val="007A495C"/>
    <w:rsid w:val="007A4B60"/>
    <w:rsid w:val="007A4C27"/>
    <w:rsid w:val="007A4DD9"/>
    <w:rsid w:val="007A5B1C"/>
    <w:rsid w:val="007A6063"/>
    <w:rsid w:val="007A6F29"/>
    <w:rsid w:val="007A7CAF"/>
    <w:rsid w:val="007B03DF"/>
    <w:rsid w:val="007B051A"/>
    <w:rsid w:val="007B0F83"/>
    <w:rsid w:val="007B10BE"/>
    <w:rsid w:val="007B14EE"/>
    <w:rsid w:val="007B17DB"/>
    <w:rsid w:val="007B1C36"/>
    <w:rsid w:val="007B21AD"/>
    <w:rsid w:val="007B275F"/>
    <w:rsid w:val="007B2902"/>
    <w:rsid w:val="007B31BD"/>
    <w:rsid w:val="007B4386"/>
    <w:rsid w:val="007B4740"/>
    <w:rsid w:val="007B4B9F"/>
    <w:rsid w:val="007B530C"/>
    <w:rsid w:val="007B56DC"/>
    <w:rsid w:val="007B63F8"/>
    <w:rsid w:val="007B6633"/>
    <w:rsid w:val="007B72AD"/>
    <w:rsid w:val="007B7485"/>
    <w:rsid w:val="007B778B"/>
    <w:rsid w:val="007B7845"/>
    <w:rsid w:val="007B7F7C"/>
    <w:rsid w:val="007C02CA"/>
    <w:rsid w:val="007C0A4D"/>
    <w:rsid w:val="007C0D8D"/>
    <w:rsid w:val="007C10E4"/>
    <w:rsid w:val="007C3FC4"/>
    <w:rsid w:val="007C40C0"/>
    <w:rsid w:val="007C4676"/>
    <w:rsid w:val="007C46A2"/>
    <w:rsid w:val="007C4E27"/>
    <w:rsid w:val="007C6190"/>
    <w:rsid w:val="007C62D6"/>
    <w:rsid w:val="007C6E1F"/>
    <w:rsid w:val="007C6FD7"/>
    <w:rsid w:val="007C70AA"/>
    <w:rsid w:val="007D0824"/>
    <w:rsid w:val="007D0DE4"/>
    <w:rsid w:val="007D12C4"/>
    <w:rsid w:val="007D2D4C"/>
    <w:rsid w:val="007D2E1E"/>
    <w:rsid w:val="007D3AA4"/>
    <w:rsid w:val="007D4A8E"/>
    <w:rsid w:val="007D4F5F"/>
    <w:rsid w:val="007D58BF"/>
    <w:rsid w:val="007D5C7E"/>
    <w:rsid w:val="007D5FAA"/>
    <w:rsid w:val="007D6690"/>
    <w:rsid w:val="007D71C6"/>
    <w:rsid w:val="007D74E6"/>
    <w:rsid w:val="007E0994"/>
    <w:rsid w:val="007E1D45"/>
    <w:rsid w:val="007E22BB"/>
    <w:rsid w:val="007E272C"/>
    <w:rsid w:val="007E3020"/>
    <w:rsid w:val="007E3DB0"/>
    <w:rsid w:val="007E66CC"/>
    <w:rsid w:val="007E70F6"/>
    <w:rsid w:val="007E72D8"/>
    <w:rsid w:val="007E7400"/>
    <w:rsid w:val="007F1E89"/>
    <w:rsid w:val="007F241E"/>
    <w:rsid w:val="007F2AC7"/>
    <w:rsid w:val="007F2EBF"/>
    <w:rsid w:val="007F46CF"/>
    <w:rsid w:val="007F4ACF"/>
    <w:rsid w:val="007F566A"/>
    <w:rsid w:val="007F65B4"/>
    <w:rsid w:val="007F6CA6"/>
    <w:rsid w:val="007F6FFC"/>
    <w:rsid w:val="007F73C4"/>
    <w:rsid w:val="00800799"/>
    <w:rsid w:val="008009B1"/>
    <w:rsid w:val="00800F64"/>
    <w:rsid w:val="00801BC7"/>
    <w:rsid w:val="00802DB4"/>
    <w:rsid w:val="0080316C"/>
    <w:rsid w:val="00803A8C"/>
    <w:rsid w:val="00803F32"/>
    <w:rsid w:val="0080619E"/>
    <w:rsid w:val="00806219"/>
    <w:rsid w:val="00806618"/>
    <w:rsid w:val="00806764"/>
    <w:rsid w:val="00806D35"/>
    <w:rsid w:val="008072E3"/>
    <w:rsid w:val="0080776B"/>
    <w:rsid w:val="00807A2C"/>
    <w:rsid w:val="00810DC3"/>
    <w:rsid w:val="0081130C"/>
    <w:rsid w:val="00811E51"/>
    <w:rsid w:val="00811E62"/>
    <w:rsid w:val="008123AD"/>
    <w:rsid w:val="00812608"/>
    <w:rsid w:val="00812B9F"/>
    <w:rsid w:val="00812DA7"/>
    <w:rsid w:val="0081316A"/>
    <w:rsid w:val="0081361A"/>
    <w:rsid w:val="00813B42"/>
    <w:rsid w:val="008141D5"/>
    <w:rsid w:val="0081502E"/>
    <w:rsid w:val="0081548A"/>
    <w:rsid w:val="008155F7"/>
    <w:rsid w:val="00816C62"/>
    <w:rsid w:val="008176E6"/>
    <w:rsid w:val="00820606"/>
    <w:rsid w:val="00821B08"/>
    <w:rsid w:val="00822698"/>
    <w:rsid w:val="00823426"/>
    <w:rsid w:val="00824ED2"/>
    <w:rsid w:val="00824F47"/>
    <w:rsid w:val="00825912"/>
    <w:rsid w:val="008260F1"/>
    <w:rsid w:val="0083045C"/>
    <w:rsid w:val="00830A28"/>
    <w:rsid w:val="00830DB3"/>
    <w:rsid w:val="008319D2"/>
    <w:rsid w:val="00831B5A"/>
    <w:rsid w:val="0083378D"/>
    <w:rsid w:val="0083387A"/>
    <w:rsid w:val="00833C56"/>
    <w:rsid w:val="00834306"/>
    <w:rsid w:val="0083455B"/>
    <w:rsid w:val="00835415"/>
    <w:rsid w:val="00835A7C"/>
    <w:rsid w:val="0083650E"/>
    <w:rsid w:val="00836A2D"/>
    <w:rsid w:val="00837373"/>
    <w:rsid w:val="0083741E"/>
    <w:rsid w:val="0083743F"/>
    <w:rsid w:val="00840349"/>
    <w:rsid w:val="008405A8"/>
    <w:rsid w:val="008411EF"/>
    <w:rsid w:val="008417B9"/>
    <w:rsid w:val="00841D2B"/>
    <w:rsid w:val="00843787"/>
    <w:rsid w:val="008438EF"/>
    <w:rsid w:val="008451AF"/>
    <w:rsid w:val="00845510"/>
    <w:rsid w:val="008465D4"/>
    <w:rsid w:val="00846779"/>
    <w:rsid w:val="008468C4"/>
    <w:rsid w:val="00847A69"/>
    <w:rsid w:val="008506E8"/>
    <w:rsid w:val="00851E09"/>
    <w:rsid w:val="00851E25"/>
    <w:rsid w:val="008520C8"/>
    <w:rsid w:val="00852CC7"/>
    <w:rsid w:val="00853078"/>
    <w:rsid w:val="00853B16"/>
    <w:rsid w:val="008545EA"/>
    <w:rsid w:val="0085476F"/>
    <w:rsid w:val="0085530E"/>
    <w:rsid w:val="00855497"/>
    <w:rsid w:val="008555EE"/>
    <w:rsid w:val="00855F79"/>
    <w:rsid w:val="008560BD"/>
    <w:rsid w:val="00856B52"/>
    <w:rsid w:val="00856BC8"/>
    <w:rsid w:val="0085779B"/>
    <w:rsid w:val="00857883"/>
    <w:rsid w:val="00857962"/>
    <w:rsid w:val="00861073"/>
    <w:rsid w:val="0086188D"/>
    <w:rsid w:val="00862182"/>
    <w:rsid w:val="00862785"/>
    <w:rsid w:val="00862D1E"/>
    <w:rsid w:val="00862F2F"/>
    <w:rsid w:val="0086370A"/>
    <w:rsid w:val="0086375A"/>
    <w:rsid w:val="00863BDF"/>
    <w:rsid w:val="0086468B"/>
    <w:rsid w:val="008657B2"/>
    <w:rsid w:val="008658B3"/>
    <w:rsid w:val="008669C6"/>
    <w:rsid w:val="00866FB9"/>
    <w:rsid w:val="008672D8"/>
    <w:rsid w:val="00867782"/>
    <w:rsid w:val="00867D39"/>
    <w:rsid w:val="00870523"/>
    <w:rsid w:val="008707AB"/>
    <w:rsid w:val="008708D2"/>
    <w:rsid w:val="00870D2E"/>
    <w:rsid w:val="00871C66"/>
    <w:rsid w:val="00872CD8"/>
    <w:rsid w:val="00872F26"/>
    <w:rsid w:val="0087342D"/>
    <w:rsid w:val="008735EA"/>
    <w:rsid w:val="008744AB"/>
    <w:rsid w:val="00874853"/>
    <w:rsid w:val="0087493A"/>
    <w:rsid w:val="0087620A"/>
    <w:rsid w:val="0087692F"/>
    <w:rsid w:val="008770CC"/>
    <w:rsid w:val="00880784"/>
    <w:rsid w:val="00880A2D"/>
    <w:rsid w:val="00880A5C"/>
    <w:rsid w:val="00880D34"/>
    <w:rsid w:val="008816A2"/>
    <w:rsid w:val="00881DAC"/>
    <w:rsid w:val="008820E4"/>
    <w:rsid w:val="008822E5"/>
    <w:rsid w:val="008824D8"/>
    <w:rsid w:val="008837C1"/>
    <w:rsid w:val="00883EDC"/>
    <w:rsid w:val="0088406F"/>
    <w:rsid w:val="00885237"/>
    <w:rsid w:val="008866B6"/>
    <w:rsid w:val="00887530"/>
    <w:rsid w:val="00887B40"/>
    <w:rsid w:val="00887E33"/>
    <w:rsid w:val="00887FEE"/>
    <w:rsid w:val="008900EE"/>
    <w:rsid w:val="00890723"/>
    <w:rsid w:val="00890F82"/>
    <w:rsid w:val="00890FA1"/>
    <w:rsid w:val="00891270"/>
    <w:rsid w:val="008912B8"/>
    <w:rsid w:val="008915E6"/>
    <w:rsid w:val="00891E88"/>
    <w:rsid w:val="00892597"/>
    <w:rsid w:val="0089259F"/>
    <w:rsid w:val="008937FC"/>
    <w:rsid w:val="00893AC9"/>
    <w:rsid w:val="00893F45"/>
    <w:rsid w:val="00894046"/>
    <w:rsid w:val="0089413F"/>
    <w:rsid w:val="008945B8"/>
    <w:rsid w:val="008945BC"/>
    <w:rsid w:val="00894969"/>
    <w:rsid w:val="00894BFB"/>
    <w:rsid w:val="00895C24"/>
    <w:rsid w:val="00896526"/>
    <w:rsid w:val="00896A81"/>
    <w:rsid w:val="008979EB"/>
    <w:rsid w:val="00897A8D"/>
    <w:rsid w:val="00897EF1"/>
    <w:rsid w:val="008A0948"/>
    <w:rsid w:val="008A0C02"/>
    <w:rsid w:val="008A0DD6"/>
    <w:rsid w:val="008A1DEA"/>
    <w:rsid w:val="008A2501"/>
    <w:rsid w:val="008A2A14"/>
    <w:rsid w:val="008A3B8A"/>
    <w:rsid w:val="008A42EC"/>
    <w:rsid w:val="008A443A"/>
    <w:rsid w:val="008A4874"/>
    <w:rsid w:val="008A4FE1"/>
    <w:rsid w:val="008A5E73"/>
    <w:rsid w:val="008A6131"/>
    <w:rsid w:val="008B158E"/>
    <w:rsid w:val="008B1607"/>
    <w:rsid w:val="008B17E7"/>
    <w:rsid w:val="008B1908"/>
    <w:rsid w:val="008B2B75"/>
    <w:rsid w:val="008B2E77"/>
    <w:rsid w:val="008B2E8B"/>
    <w:rsid w:val="008B3136"/>
    <w:rsid w:val="008B37D9"/>
    <w:rsid w:val="008B4116"/>
    <w:rsid w:val="008B52CF"/>
    <w:rsid w:val="008B584E"/>
    <w:rsid w:val="008B5D84"/>
    <w:rsid w:val="008B5DC4"/>
    <w:rsid w:val="008B6612"/>
    <w:rsid w:val="008C0D3A"/>
    <w:rsid w:val="008C1165"/>
    <w:rsid w:val="008C1B17"/>
    <w:rsid w:val="008C208E"/>
    <w:rsid w:val="008C35BB"/>
    <w:rsid w:val="008C370F"/>
    <w:rsid w:val="008C3D09"/>
    <w:rsid w:val="008C3F71"/>
    <w:rsid w:val="008C3FDC"/>
    <w:rsid w:val="008C44F7"/>
    <w:rsid w:val="008C469B"/>
    <w:rsid w:val="008C476E"/>
    <w:rsid w:val="008C4E40"/>
    <w:rsid w:val="008C554A"/>
    <w:rsid w:val="008C57D5"/>
    <w:rsid w:val="008C5A20"/>
    <w:rsid w:val="008C5F11"/>
    <w:rsid w:val="008C64CA"/>
    <w:rsid w:val="008C73E7"/>
    <w:rsid w:val="008C75BC"/>
    <w:rsid w:val="008D0544"/>
    <w:rsid w:val="008D0794"/>
    <w:rsid w:val="008D0C11"/>
    <w:rsid w:val="008D0FAD"/>
    <w:rsid w:val="008D2391"/>
    <w:rsid w:val="008D27BC"/>
    <w:rsid w:val="008D28FD"/>
    <w:rsid w:val="008D43FE"/>
    <w:rsid w:val="008D4D67"/>
    <w:rsid w:val="008D4F0B"/>
    <w:rsid w:val="008D5137"/>
    <w:rsid w:val="008D6EB4"/>
    <w:rsid w:val="008D719F"/>
    <w:rsid w:val="008D72BA"/>
    <w:rsid w:val="008D7629"/>
    <w:rsid w:val="008D7683"/>
    <w:rsid w:val="008E02BF"/>
    <w:rsid w:val="008E0E26"/>
    <w:rsid w:val="008E0F10"/>
    <w:rsid w:val="008E1306"/>
    <w:rsid w:val="008E15C2"/>
    <w:rsid w:val="008E1965"/>
    <w:rsid w:val="008E2447"/>
    <w:rsid w:val="008E2460"/>
    <w:rsid w:val="008E249D"/>
    <w:rsid w:val="008E2FE1"/>
    <w:rsid w:val="008E327D"/>
    <w:rsid w:val="008E3A66"/>
    <w:rsid w:val="008E3DBD"/>
    <w:rsid w:val="008E3F75"/>
    <w:rsid w:val="008E4065"/>
    <w:rsid w:val="008E4137"/>
    <w:rsid w:val="008E484F"/>
    <w:rsid w:val="008E5040"/>
    <w:rsid w:val="008E6971"/>
    <w:rsid w:val="008E74F7"/>
    <w:rsid w:val="008E7BCC"/>
    <w:rsid w:val="008F0606"/>
    <w:rsid w:val="008F0C58"/>
    <w:rsid w:val="008F143E"/>
    <w:rsid w:val="008F2089"/>
    <w:rsid w:val="008F2132"/>
    <w:rsid w:val="008F250B"/>
    <w:rsid w:val="008F315E"/>
    <w:rsid w:val="008F436B"/>
    <w:rsid w:val="008F4593"/>
    <w:rsid w:val="008F485F"/>
    <w:rsid w:val="008F4F5A"/>
    <w:rsid w:val="008F6C9C"/>
    <w:rsid w:val="008F6D99"/>
    <w:rsid w:val="008F76EB"/>
    <w:rsid w:val="008F7A2E"/>
    <w:rsid w:val="008F7F1E"/>
    <w:rsid w:val="00900D25"/>
    <w:rsid w:val="009011EC"/>
    <w:rsid w:val="00901408"/>
    <w:rsid w:val="009014EF"/>
    <w:rsid w:val="0090155F"/>
    <w:rsid w:val="00901745"/>
    <w:rsid w:val="00901E69"/>
    <w:rsid w:val="00901EDE"/>
    <w:rsid w:val="00902C96"/>
    <w:rsid w:val="0090345D"/>
    <w:rsid w:val="00904A00"/>
    <w:rsid w:val="00905258"/>
    <w:rsid w:val="00907858"/>
    <w:rsid w:val="00907E2D"/>
    <w:rsid w:val="009103F0"/>
    <w:rsid w:val="009107B3"/>
    <w:rsid w:val="00911213"/>
    <w:rsid w:val="009114F0"/>
    <w:rsid w:val="009118CB"/>
    <w:rsid w:val="00912167"/>
    <w:rsid w:val="00912B25"/>
    <w:rsid w:val="00912B85"/>
    <w:rsid w:val="00912F4A"/>
    <w:rsid w:val="009136ED"/>
    <w:rsid w:val="00913BB2"/>
    <w:rsid w:val="00913DA6"/>
    <w:rsid w:val="00913FC5"/>
    <w:rsid w:val="00914296"/>
    <w:rsid w:val="00915B23"/>
    <w:rsid w:val="00915B33"/>
    <w:rsid w:val="009162BE"/>
    <w:rsid w:val="0091642E"/>
    <w:rsid w:val="00916685"/>
    <w:rsid w:val="009166E7"/>
    <w:rsid w:val="0092142B"/>
    <w:rsid w:val="00921957"/>
    <w:rsid w:val="00921ABB"/>
    <w:rsid w:val="00922054"/>
    <w:rsid w:val="00922DA0"/>
    <w:rsid w:val="00923013"/>
    <w:rsid w:val="00923946"/>
    <w:rsid w:val="009239C2"/>
    <w:rsid w:val="009242BC"/>
    <w:rsid w:val="00924AC5"/>
    <w:rsid w:val="00924F1D"/>
    <w:rsid w:val="009252F9"/>
    <w:rsid w:val="00925A76"/>
    <w:rsid w:val="0092606B"/>
    <w:rsid w:val="00926383"/>
    <w:rsid w:val="00926ED1"/>
    <w:rsid w:val="00927104"/>
    <w:rsid w:val="00927876"/>
    <w:rsid w:val="0093110E"/>
    <w:rsid w:val="009314FE"/>
    <w:rsid w:val="00931F9C"/>
    <w:rsid w:val="0093291B"/>
    <w:rsid w:val="00933045"/>
    <w:rsid w:val="00933639"/>
    <w:rsid w:val="00933B05"/>
    <w:rsid w:val="00935367"/>
    <w:rsid w:val="00935BD9"/>
    <w:rsid w:val="00936DE5"/>
    <w:rsid w:val="009379F8"/>
    <w:rsid w:val="00937A45"/>
    <w:rsid w:val="00940317"/>
    <w:rsid w:val="0094137C"/>
    <w:rsid w:val="00941A8E"/>
    <w:rsid w:val="00941E2A"/>
    <w:rsid w:val="00942170"/>
    <w:rsid w:val="00942BDD"/>
    <w:rsid w:val="009430A9"/>
    <w:rsid w:val="009430BD"/>
    <w:rsid w:val="009431CA"/>
    <w:rsid w:val="00944C81"/>
    <w:rsid w:val="00944C96"/>
    <w:rsid w:val="00944E4C"/>
    <w:rsid w:val="00945576"/>
    <w:rsid w:val="0094621C"/>
    <w:rsid w:val="00946527"/>
    <w:rsid w:val="00946993"/>
    <w:rsid w:val="00946D5F"/>
    <w:rsid w:val="00946DE6"/>
    <w:rsid w:val="009509CB"/>
    <w:rsid w:val="009511C0"/>
    <w:rsid w:val="00951621"/>
    <w:rsid w:val="00951916"/>
    <w:rsid w:val="009526D5"/>
    <w:rsid w:val="00952923"/>
    <w:rsid w:val="00952B2D"/>
    <w:rsid w:val="00952C56"/>
    <w:rsid w:val="00953619"/>
    <w:rsid w:val="00954AFA"/>
    <w:rsid w:val="00954CED"/>
    <w:rsid w:val="00954F44"/>
    <w:rsid w:val="00955538"/>
    <w:rsid w:val="0095664E"/>
    <w:rsid w:val="009570D3"/>
    <w:rsid w:val="00957120"/>
    <w:rsid w:val="009578D9"/>
    <w:rsid w:val="009624E0"/>
    <w:rsid w:val="00962D5F"/>
    <w:rsid w:val="009631D5"/>
    <w:rsid w:val="009636AC"/>
    <w:rsid w:val="00963A07"/>
    <w:rsid w:val="009671A5"/>
    <w:rsid w:val="00967277"/>
    <w:rsid w:val="00967CBD"/>
    <w:rsid w:val="00971D2A"/>
    <w:rsid w:val="00972026"/>
    <w:rsid w:val="009720A7"/>
    <w:rsid w:val="00972238"/>
    <w:rsid w:val="00973911"/>
    <w:rsid w:val="00973C8B"/>
    <w:rsid w:val="00974391"/>
    <w:rsid w:val="00974593"/>
    <w:rsid w:val="00974679"/>
    <w:rsid w:val="009747BD"/>
    <w:rsid w:val="00974B18"/>
    <w:rsid w:val="00975087"/>
    <w:rsid w:val="00976884"/>
    <w:rsid w:val="00976FD8"/>
    <w:rsid w:val="00977210"/>
    <w:rsid w:val="00977299"/>
    <w:rsid w:val="009772EC"/>
    <w:rsid w:val="009773E0"/>
    <w:rsid w:val="00977DC4"/>
    <w:rsid w:val="009801C9"/>
    <w:rsid w:val="00980256"/>
    <w:rsid w:val="0098214E"/>
    <w:rsid w:val="0098333C"/>
    <w:rsid w:val="0098504A"/>
    <w:rsid w:val="00986364"/>
    <w:rsid w:val="00986BDF"/>
    <w:rsid w:val="00986E1D"/>
    <w:rsid w:val="00987A20"/>
    <w:rsid w:val="00987CF7"/>
    <w:rsid w:val="009906E6"/>
    <w:rsid w:val="00990742"/>
    <w:rsid w:val="00990E78"/>
    <w:rsid w:val="00990EBF"/>
    <w:rsid w:val="009910DF"/>
    <w:rsid w:val="00991964"/>
    <w:rsid w:val="00991BDC"/>
    <w:rsid w:val="0099292F"/>
    <w:rsid w:val="0099304D"/>
    <w:rsid w:val="0099315D"/>
    <w:rsid w:val="00993539"/>
    <w:rsid w:val="00993B7C"/>
    <w:rsid w:val="00994F5B"/>
    <w:rsid w:val="00995378"/>
    <w:rsid w:val="0099550B"/>
    <w:rsid w:val="009955C4"/>
    <w:rsid w:val="0099561D"/>
    <w:rsid w:val="0099576F"/>
    <w:rsid w:val="00995CFF"/>
    <w:rsid w:val="00995D0E"/>
    <w:rsid w:val="00995DF8"/>
    <w:rsid w:val="009972A4"/>
    <w:rsid w:val="0099794A"/>
    <w:rsid w:val="009A08DA"/>
    <w:rsid w:val="009A0BE9"/>
    <w:rsid w:val="009A16EF"/>
    <w:rsid w:val="009A2D4F"/>
    <w:rsid w:val="009A2D75"/>
    <w:rsid w:val="009A341F"/>
    <w:rsid w:val="009A4A21"/>
    <w:rsid w:val="009A51D2"/>
    <w:rsid w:val="009A59B9"/>
    <w:rsid w:val="009A59E6"/>
    <w:rsid w:val="009A60E5"/>
    <w:rsid w:val="009A7ED1"/>
    <w:rsid w:val="009B061F"/>
    <w:rsid w:val="009B081A"/>
    <w:rsid w:val="009B1F1A"/>
    <w:rsid w:val="009B1F66"/>
    <w:rsid w:val="009B25B3"/>
    <w:rsid w:val="009B4A8C"/>
    <w:rsid w:val="009B6396"/>
    <w:rsid w:val="009C032D"/>
    <w:rsid w:val="009C05ED"/>
    <w:rsid w:val="009C096E"/>
    <w:rsid w:val="009C14EA"/>
    <w:rsid w:val="009C18A7"/>
    <w:rsid w:val="009C1A39"/>
    <w:rsid w:val="009C1E51"/>
    <w:rsid w:val="009C24BF"/>
    <w:rsid w:val="009C25D1"/>
    <w:rsid w:val="009C2EC3"/>
    <w:rsid w:val="009C37D4"/>
    <w:rsid w:val="009C38D3"/>
    <w:rsid w:val="009C3E85"/>
    <w:rsid w:val="009C4593"/>
    <w:rsid w:val="009C4E19"/>
    <w:rsid w:val="009C514C"/>
    <w:rsid w:val="009C5761"/>
    <w:rsid w:val="009C5919"/>
    <w:rsid w:val="009C5AFF"/>
    <w:rsid w:val="009C5BBA"/>
    <w:rsid w:val="009C5C94"/>
    <w:rsid w:val="009C79CA"/>
    <w:rsid w:val="009C7A18"/>
    <w:rsid w:val="009C7B15"/>
    <w:rsid w:val="009D0702"/>
    <w:rsid w:val="009D0D95"/>
    <w:rsid w:val="009D1095"/>
    <w:rsid w:val="009D34A4"/>
    <w:rsid w:val="009D3868"/>
    <w:rsid w:val="009D408E"/>
    <w:rsid w:val="009D4374"/>
    <w:rsid w:val="009D439F"/>
    <w:rsid w:val="009D4ED3"/>
    <w:rsid w:val="009D4F50"/>
    <w:rsid w:val="009D5963"/>
    <w:rsid w:val="009D6A2F"/>
    <w:rsid w:val="009D7A21"/>
    <w:rsid w:val="009D7DC4"/>
    <w:rsid w:val="009E0A8D"/>
    <w:rsid w:val="009E0E86"/>
    <w:rsid w:val="009E27BB"/>
    <w:rsid w:val="009E2933"/>
    <w:rsid w:val="009E3281"/>
    <w:rsid w:val="009E38FC"/>
    <w:rsid w:val="009E403D"/>
    <w:rsid w:val="009E4D7B"/>
    <w:rsid w:val="009E4F94"/>
    <w:rsid w:val="009E5462"/>
    <w:rsid w:val="009E5710"/>
    <w:rsid w:val="009E5ABD"/>
    <w:rsid w:val="009E6885"/>
    <w:rsid w:val="009E6A1C"/>
    <w:rsid w:val="009E6DCC"/>
    <w:rsid w:val="009E7301"/>
    <w:rsid w:val="009E73D1"/>
    <w:rsid w:val="009E7553"/>
    <w:rsid w:val="009F02CE"/>
    <w:rsid w:val="009F0788"/>
    <w:rsid w:val="009F1305"/>
    <w:rsid w:val="009F15D2"/>
    <w:rsid w:val="009F1B2F"/>
    <w:rsid w:val="009F21B4"/>
    <w:rsid w:val="009F21E2"/>
    <w:rsid w:val="009F254C"/>
    <w:rsid w:val="009F2AAE"/>
    <w:rsid w:val="009F3BE0"/>
    <w:rsid w:val="009F40F9"/>
    <w:rsid w:val="009F5388"/>
    <w:rsid w:val="009F579D"/>
    <w:rsid w:val="009F6AB6"/>
    <w:rsid w:val="009F6B48"/>
    <w:rsid w:val="009F6C4D"/>
    <w:rsid w:val="00A002F6"/>
    <w:rsid w:val="00A00D33"/>
    <w:rsid w:val="00A01FE4"/>
    <w:rsid w:val="00A020EE"/>
    <w:rsid w:val="00A0247C"/>
    <w:rsid w:val="00A024D9"/>
    <w:rsid w:val="00A02767"/>
    <w:rsid w:val="00A0276D"/>
    <w:rsid w:val="00A0298C"/>
    <w:rsid w:val="00A033CD"/>
    <w:rsid w:val="00A03FC1"/>
    <w:rsid w:val="00A03FE8"/>
    <w:rsid w:val="00A04652"/>
    <w:rsid w:val="00A04B39"/>
    <w:rsid w:val="00A04DB7"/>
    <w:rsid w:val="00A04E93"/>
    <w:rsid w:val="00A05F31"/>
    <w:rsid w:val="00A06203"/>
    <w:rsid w:val="00A068F4"/>
    <w:rsid w:val="00A0708F"/>
    <w:rsid w:val="00A077EE"/>
    <w:rsid w:val="00A10A80"/>
    <w:rsid w:val="00A10B36"/>
    <w:rsid w:val="00A1126B"/>
    <w:rsid w:val="00A116DD"/>
    <w:rsid w:val="00A11992"/>
    <w:rsid w:val="00A11AD2"/>
    <w:rsid w:val="00A1222D"/>
    <w:rsid w:val="00A12946"/>
    <w:rsid w:val="00A12956"/>
    <w:rsid w:val="00A12AFC"/>
    <w:rsid w:val="00A12B17"/>
    <w:rsid w:val="00A12C51"/>
    <w:rsid w:val="00A134C0"/>
    <w:rsid w:val="00A135D0"/>
    <w:rsid w:val="00A13EF0"/>
    <w:rsid w:val="00A13F08"/>
    <w:rsid w:val="00A14361"/>
    <w:rsid w:val="00A158B0"/>
    <w:rsid w:val="00A15C0A"/>
    <w:rsid w:val="00A1634D"/>
    <w:rsid w:val="00A1687B"/>
    <w:rsid w:val="00A16A31"/>
    <w:rsid w:val="00A176B8"/>
    <w:rsid w:val="00A2001C"/>
    <w:rsid w:val="00A200F2"/>
    <w:rsid w:val="00A20740"/>
    <w:rsid w:val="00A20A27"/>
    <w:rsid w:val="00A20EAF"/>
    <w:rsid w:val="00A2203B"/>
    <w:rsid w:val="00A23C59"/>
    <w:rsid w:val="00A247EC"/>
    <w:rsid w:val="00A2599E"/>
    <w:rsid w:val="00A25FC7"/>
    <w:rsid w:val="00A2608F"/>
    <w:rsid w:val="00A26B67"/>
    <w:rsid w:val="00A2731B"/>
    <w:rsid w:val="00A27355"/>
    <w:rsid w:val="00A275C0"/>
    <w:rsid w:val="00A27D44"/>
    <w:rsid w:val="00A30260"/>
    <w:rsid w:val="00A303E3"/>
    <w:rsid w:val="00A309AA"/>
    <w:rsid w:val="00A313DD"/>
    <w:rsid w:val="00A316EA"/>
    <w:rsid w:val="00A322BD"/>
    <w:rsid w:val="00A32805"/>
    <w:rsid w:val="00A3287E"/>
    <w:rsid w:val="00A32C64"/>
    <w:rsid w:val="00A350D0"/>
    <w:rsid w:val="00A35CD8"/>
    <w:rsid w:val="00A3694D"/>
    <w:rsid w:val="00A37147"/>
    <w:rsid w:val="00A37221"/>
    <w:rsid w:val="00A37AD5"/>
    <w:rsid w:val="00A37BEF"/>
    <w:rsid w:val="00A40DB3"/>
    <w:rsid w:val="00A40E1C"/>
    <w:rsid w:val="00A4186E"/>
    <w:rsid w:val="00A42D3A"/>
    <w:rsid w:val="00A43963"/>
    <w:rsid w:val="00A44862"/>
    <w:rsid w:val="00A45139"/>
    <w:rsid w:val="00A455E6"/>
    <w:rsid w:val="00A45C31"/>
    <w:rsid w:val="00A45C34"/>
    <w:rsid w:val="00A46260"/>
    <w:rsid w:val="00A4650A"/>
    <w:rsid w:val="00A4681A"/>
    <w:rsid w:val="00A501D2"/>
    <w:rsid w:val="00A504D4"/>
    <w:rsid w:val="00A50A04"/>
    <w:rsid w:val="00A52268"/>
    <w:rsid w:val="00A52CD4"/>
    <w:rsid w:val="00A533EC"/>
    <w:rsid w:val="00A55E52"/>
    <w:rsid w:val="00A55F7E"/>
    <w:rsid w:val="00A56AB3"/>
    <w:rsid w:val="00A57199"/>
    <w:rsid w:val="00A57780"/>
    <w:rsid w:val="00A6001F"/>
    <w:rsid w:val="00A60695"/>
    <w:rsid w:val="00A60850"/>
    <w:rsid w:val="00A610DE"/>
    <w:rsid w:val="00A61168"/>
    <w:rsid w:val="00A6269A"/>
    <w:rsid w:val="00A64548"/>
    <w:rsid w:val="00A6473F"/>
    <w:rsid w:val="00A64C2B"/>
    <w:rsid w:val="00A64E89"/>
    <w:rsid w:val="00A64F7E"/>
    <w:rsid w:val="00A655A1"/>
    <w:rsid w:val="00A65940"/>
    <w:rsid w:val="00A65D7A"/>
    <w:rsid w:val="00A661E1"/>
    <w:rsid w:val="00A67832"/>
    <w:rsid w:val="00A67C56"/>
    <w:rsid w:val="00A67C8F"/>
    <w:rsid w:val="00A701C5"/>
    <w:rsid w:val="00A702FA"/>
    <w:rsid w:val="00A70F2C"/>
    <w:rsid w:val="00A71311"/>
    <w:rsid w:val="00A71A21"/>
    <w:rsid w:val="00A71CAB"/>
    <w:rsid w:val="00A71F84"/>
    <w:rsid w:val="00A7286F"/>
    <w:rsid w:val="00A7295F"/>
    <w:rsid w:val="00A73224"/>
    <w:rsid w:val="00A751D7"/>
    <w:rsid w:val="00A753BD"/>
    <w:rsid w:val="00A75512"/>
    <w:rsid w:val="00A75A81"/>
    <w:rsid w:val="00A75BBC"/>
    <w:rsid w:val="00A76F1E"/>
    <w:rsid w:val="00A772C7"/>
    <w:rsid w:val="00A775BA"/>
    <w:rsid w:val="00A7776D"/>
    <w:rsid w:val="00A77D8F"/>
    <w:rsid w:val="00A812BD"/>
    <w:rsid w:val="00A81929"/>
    <w:rsid w:val="00A837DB"/>
    <w:rsid w:val="00A841FD"/>
    <w:rsid w:val="00A85404"/>
    <w:rsid w:val="00A87511"/>
    <w:rsid w:val="00A87594"/>
    <w:rsid w:val="00A87A64"/>
    <w:rsid w:val="00A908CA"/>
    <w:rsid w:val="00A910B0"/>
    <w:rsid w:val="00A91AFB"/>
    <w:rsid w:val="00A92391"/>
    <w:rsid w:val="00A92516"/>
    <w:rsid w:val="00A92862"/>
    <w:rsid w:val="00A92A77"/>
    <w:rsid w:val="00A932C4"/>
    <w:rsid w:val="00A93693"/>
    <w:rsid w:val="00A938A7"/>
    <w:rsid w:val="00A93917"/>
    <w:rsid w:val="00A93CC8"/>
    <w:rsid w:val="00A9421C"/>
    <w:rsid w:val="00A94D6E"/>
    <w:rsid w:val="00A95891"/>
    <w:rsid w:val="00A95D11"/>
    <w:rsid w:val="00A96939"/>
    <w:rsid w:val="00A96D19"/>
    <w:rsid w:val="00A97637"/>
    <w:rsid w:val="00A97F82"/>
    <w:rsid w:val="00AA0358"/>
    <w:rsid w:val="00AA099F"/>
    <w:rsid w:val="00AA0D58"/>
    <w:rsid w:val="00AA153A"/>
    <w:rsid w:val="00AA2482"/>
    <w:rsid w:val="00AA2F6E"/>
    <w:rsid w:val="00AA3073"/>
    <w:rsid w:val="00AA3880"/>
    <w:rsid w:val="00AA3898"/>
    <w:rsid w:val="00AA440B"/>
    <w:rsid w:val="00AA498B"/>
    <w:rsid w:val="00AA49D2"/>
    <w:rsid w:val="00AA4A3F"/>
    <w:rsid w:val="00AA5202"/>
    <w:rsid w:val="00AA52A2"/>
    <w:rsid w:val="00AA56C5"/>
    <w:rsid w:val="00AA57E1"/>
    <w:rsid w:val="00AA5C72"/>
    <w:rsid w:val="00AA6C99"/>
    <w:rsid w:val="00AA74A6"/>
    <w:rsid w:val="00AA77A7"/>
    <w:rsid w:val="00AA795A"/>
    <w:rsid w:val="00AB188B"/>
    <w:rsid w:val="00AB2462"/>
    <w:rsid w:val="00AB39BF"/>
    <w:rsid w:val="00AB41F7"/>
    <w:rsid w:val="00AB42F7"/>
    <w:rsid w:val="00AB461F"/>
    <w:rsid w:val="00AB5754"/>
    <w:rsid w:val="00AB5888"/>
    <w:rsid w:val="00AB668E"/>
    <w:rsid w:val="00AB6BC9"/>
    <w:rsid w:val="00AB6C8A"/>
    <w:rsid w:val="00AB6D13"/>
    <w:rsid w:val="00AB74A3"/>
    <w:rsid w:val="00AB7705"/>
    <w:rsid w:val="00AC0291"/>
    <w:rsid w:val="00AC17BF"/>
    <w:rsid w:val="00AC1E88"/>
    <w:rsid w:val="00AC25A3"/>
    <w:rsid w:val="00AC29B9"/>
    <w:rsid w:val="00AC2CB8"/>
    <w:rsid w:val="00AC3553"/>
    <w:rsid w:val="00AC52B6"/>
    <w:rsid w:val="00AC5484"/>
    <w:rsid w:val="00AC5898"/>
    <w:rsid w:val="00AC589C"/>
    <w:rsid w:val="00AC594A"/>
    <w:rsid w:val="00AC6D26"/>
    <w:rsid w:val="00AC72BD"/>
    <w:rsid w:val="00AC7C31"/>
    <w:rsid w:val="00AD0160"/>
    <w:rsid w:val="00AD06D7"/>
    <w:rsid w:val="00AD0A28"/>
    <w:rsid w:val="00AD106F"/>
    <w:rsid w:val="00AD11C5"/>
    <w:rsid w:val="00AD12AF"/>
    <w:rsid w:val="00AD18AF"/>
    <w:rsid w:val="00AD2190"/>
    <w:rsid w:val="00AD237E"/>
    <w:rsid w:val="00AD2430"/>
    <w:rsid w:val="00AD2589"/>
    <w:rsid w:val="00AD3B47"/>
    <w:rsid w:val="00AD4F49"/>
    <w:rsid w:val="00AD51E9"/>
    <w:rsid w:val="00AD529A"/>
    <w:rsid w:val="00AD578F"/>
    <w:rsid w:val="00AD5CD2"/>
    <w:rsid w:val="00AD611F"/>
    <w:rsid w:val="00AD652F"/>
    <w:rsid w:val="00AD7307"/>
    <w:rsid w:val="00AD751E"/>
    <w:rsid w:val="00AE0163"/>
    <w:rsid w:val="00AE0967"/>
    <w:rsid w:val="00AE0A71"/>
    <w:rsid w:val="00AE28B7"/>
    <w:rsid w:val="00AE304D"/>
    <w:rsid w:val="00AE30DB"/>
    <w:rsid w:val="00AE4249"/>
    <w:rsid w:val="00AE44C0"/>
    <w:rsid w:val="00AE50D4"/>
    <w:rsid w:val="00AE548D"/>
    <w:rsid w:val="00AE5B4C"/>
    <w:rsid w:val="00AE6ADA"/>
    <w:rsid w:val="00AE6D38"/>
    <w:rsid w:val="00AE6E6E"/>
    <w:rsid w:val="00AE6E7C"/>
    <w:rsid w:val="00AE777D"/>
    <w:rsid w:val="00AE7E5F"/>
    <w:rsid w:val="00AF01E9"/>
    <w:rsid w:val="00AF036E"/>
    <w:rsid w:val="00AF0411"/>
    <w:rsid w:val="00AF171F"/>
    <w:rsid w:val="00AF17B9"/>
    <w:rsid w:val="00AF26F8"/>
    <w:rsid w:val="00AF286C"/>
    <w:rsid w:val="00AF3AF2"/>
    <w:rsid w:val="00AF3C63"/>
    <w:rsid w:val="00AF40F1"/>
    <w:rsid w:val="00AF488D"/>
    <w:rsid w:val="00AF52ED"/>
    <w:rsid w:val="00AF6118"/>
    <w:rsid w:val="00AF648F"/>
    <w:rsid w:val="00AF6921"/>
    <w:rsid w:val="00AF7E82"/>
    <w:rsid w:val="00B004EB"/>
    <w:rsid w:val="00B005E4"/>
    <w:rsid w:val="00B006BF"/>
    <w:rsid w:val="00B017BF"/>
    <w:rsid w:val="00B01C48"/>
    <w:rsid w:val="00B0249D"/>
    <w:rsid w:val="00B02D16"/>
    <w:rsid w:val="00B02F34"/>
    <w:rsid w:val="00B030D1"/>
    <w:rsid w:val="00B03A3B"/>
    <w:rsid w:val="00B04C96"/>
    <w:rsid w:val="00B0611C"/>
    <w:rsid w:val="00B06819"/>
    <w:rsid w:val="00B06B93"/>
    <w:rsid w:val="00B07450"/>
    <w:rsid w:val="00B0774B"/>
    <w:rsid w:val="00B109B6"/>
    <w:rsid w:val="00B10B4B"/>
    <w:rsid w:val="00B10F81"/>
    <w:rsid w:val="00B11729"/>
    <w:rsid w:val="00B119F9"/>
    <w:rsid w:val="00B122BD"/>
    <w:rsid w:val="00B1256E"/>
    <w:rsid w:val="00B126D2"/>
    <w:rsid w:val="00B1278D"/>
    <w:rsid w:val="00B136E9"/>
    <w:rsid w:val="00B13D4A"/>
    <w:rsid w:val="00B140CF"/>
    <w:rsid w:val="00B141AB"/>
    <w:rsid w:val="00B141E7"/>
    <w:rsid w:val="00B14345"/>
    <w:rsid w:val="00B1560E"/>
    <w:rsid w:val="00B15A7B"/>
    <w:rsid w:val="00B15D7C"/>
    <w:rsid w:val="00B16D9F"/>
    <w:rsid w:val="00B17F07"/>
    <w:rsid w:val="00B20195"/>
    <w:rsid w:val="00B21A7C"/>
    <w:rsid w:val="00B21FAF"/>
    <w:rsid w:val="00B22B05"/>
    <w:rsid w:val="00B22F22"/>
    <w:rsid w:val="00B23085"/>
    <w:rsid w:val="00B23CED"/>
    <w:rsid w:val="00B23D1E"/>
    <w:rsid w:val="00B24177"/>
    <w:rsid w:val="00B24B9D"/>
    <w:rsid w:val="00B2587E"/>
    <w:rsid w:val="00B25A43"/>
    <w:rsid w:val="00B25BF2"/>
    <w:rsid w:val="00B26C32"/>
    <w:rsid w:val="00B26C8D"/>
    <w:rsid w:val="00B2748C"/>
    <w:rsid w:val="00B31B7A"/>
    <w:rsid w:val="00B32EAF"/>
    <w:rsid w:val="00B32EB0"/>
    <w:rsid w:val="00B33979"/>
    <w:rsid w:val="00B33CDA"/>
    <w:rsid w:val="00B345B7"/>
    <w:rsid w:val="00B345E0"/>
    <w:rsid w:val="00B3559C"/>
    <w:rsid w:val="00B3560B"/>
    <w:rsid w:val="00B35B30"/>
    <w:rsid w:val="00B3631B"/>
    <w:rsid w:val="00B364BF"/>
    <w:rsid w:val="00B3673A"/>
    <w:rsid w:val="00B36912"/>
    <w:rsid w:val="00B36FA1"/>
    <w:rsid w:val="00B37187"/>
    <w:rsid w:val="00B371E0"/>
    <w:rsid w:val="00B37821"/>
    <w:rsid w:val="00B37950"/>
    <w:rsid w:val="00B37A82"/>
    <w:rsid w:val="00B37C9C"/>
    <w:rsid w:val="00B403CC"/>
    <w:rsid w:val="00B40484"/>
    <w:rsid w:val="00B408DC"/>
    <w:rsid w:val="00B40B8B"/>
    <w:rsid w:val="00B40DD7"/>
    <w:rsid w:val="00B40DF9"/>
    <w:rsid w:val="00B41DFE"/>
    <w:rsid w:val="00B42468"/>
    <w:rsid w:val="00B42F3D"/>
    <w:rsid w:val="00B43272"/>
    <w:rsid w:val="00B439DF"/>
    <w:rsid w:val="00B4426A"/>
    <w:rsid w:val="00B448C0"/>
    <w:rsid w:val="00B44A02"/>
    <w:rsid w:val="00B44FF5"/>
    <w:rsid w:val="00B45210"/>
    <w:rsid w:val="00B474F0"/>
    <w:rsid w:val="00B476B7"/>
    <w:rsid w:val="00B479D6"/>
    <w:rsid w:val="00B50000"/>
    <w:rsid w:val="00B500B7"/>
    <w:rsid w:val="00B505AE"/>
    <w:rsid w:val="00B511E2"/>
    <w:rsid w:val="00B51678"/>
    <w:rsid w:val="00B53777"/>
    <w:rsid w:val="00B53A24"/>
    <w:rsid w:val="00B541D6"/>
    <w:rsid w:val="00B54427"/>
    <w:rsid w:val="00B55C1D"/>
    <w:rsid w:val="00B56EF7"/>
    <w:rsid w:val="00B57B6D"/>
    <w:rsid w:val="00B57BD3"/>
    <w:rsid w:val="00B60E1E"/>
    <w:rsid w:val="00B61A3F"/>
    <w:rsid w:val="00B61C26"/>
    <w:rsid w:val="00B61C29"/>
    <w:rsid w:val="00B6338F"/>
    <w:rsid w:val="00B63C34"/>
    <w:rsid w:val="00B6403C"/>
    <w:rsid w:val="00B6428A"/>
    <w:rsid w:val="00B644F1"/>
    <w:rsid w:val="00B64546"/>
    <w:rsid w:val="00B645E0"/>
    <w:rsid w:val="00B65241"/>
    <w:rsid w:val="00B65BA5"/>
    <w:rsid w:val="00B66239"/>
    <w:rsid w:val="00B662B7"/>
    <w:rsid w:val="00B67B19"/>
    <w:rsid w:val="00B711B5"/>
    <w:rsid w:val="00B712D1"/>
    <w:rsid w:val="00B7149C"/>
    <w:rsid w:val="00B71649"/>
    <w:rsid w:val="00B7257B"/>
    <w:rsid w:val="00B72FC4"/>
    <w:rsid w:val="00B73204"/>
    <w:rsid w:val="00B73F39"/>
    <w:rsid w:val="00B7413F"/>
    <w:rsid w:val="00B757AD"/>
    <w:rsid w:val="00B75A27"/>
    <w:rsid w:val="00B75B69"/>
    <w:rsid w:val="00B762D2"/>
    <w:rsid w:val="00B764DF"/>
    <w:rsid w:val="00B76791"/>
    <w:rsid w:val="00B7693B"/>
    <w:rsid w:val="00B76B39"/>
    <w:rsid w:val="00B76B96"/>
    <w:rsid w:val="00B76C44"/>
    <w:rsid w:val="00B77163"/>
    <w:rsid w:val="00B773A2"/>
    <w:rsid w:val="00B812D9"/>
    <w:rsid w:val="00B81499"/>
    <w:rsid w:val="00B8167E"/>
    <w:rsid w:val="00B82B1B"/>
    <w:rsid w:val="00B831FA"/>
    <w:rsid w:val="00B84076"/>
    <w:rsid w:val="00B84295"/>
    <w:rsid w:val="00B849E9"/>
    <w:rsid w:val="00B84C90"/>
    <w:rsid w:val="00B84DA3"/>
    <w:rsid w:val="00B8523E"/>
    <w:rsid w:val="00B86025"/>
    <w:rsid w:val="00B86046"/>
    <w:rsid w:val="00B86137"/>
    <w:rsid w:val="00B87500"/>
    <w:rsid w:val="00B87549"/>
    <w:rsid w:val="00B90106"/>
    <w:rsid w:val="00B9096D"/>
    <w:rsid w:val="00B90DB8"/>
    <w:rsid w:val="00B91733"/>
    <w:rsid w:val="00B92A84"/>
    <w:rsid w:val="00B935E4"/>
    <w:rsid w:val="00B936F4"/>
    <w:rsid w:val="00B93E42"/>
    <w:rsid w:val="00B95783"/>
    <w:rsid w:val="00B95E18"/>
    <w:rsid w:val="00B96241"/>
    <w:rsid w:val="00B96BA0"/>
    <w:rsid w:val="00B97552"/>
    <w:rsid w:val="00B97ACE"/>
    <w:rsid w:val="00B97E1B"/>
    <w:rsid w:val="00B97F69"/>
    <w:rsid w:val="00BA01FE"/>
    <w:rsid w:val="00BA0535"/>
    <w:rsid w:val="00BA0991"/>
    <w:rsid w:val="00BA0A42"/>
    <w:rsid w:val="00BA0E9E"/>
    <w:rsid w:val="00BA0F27"/>
    <w:rsid w:val="00BA138E"/>
    <w:rsid w:val="00BA13EA"/>
    <w:rsid w:val="00BA166A"/>
    <w:rsid w:val="00BA1E07"/>
    <w:rsid w:val="00BA1E43"/>
    <w:rsid w:val="00BA24FA"/>
    <w:rsid w:val="00BA36C8"/>
    <w:rsid w:val="00BA42DE"/>
    <w:rsid w:val="00BA42F5"/>
    <w:rsid w:val="00BA4B0B"/>
    <w:rsid w:val="00BA4DCE"/>
    <w:rsid w:val="00BA5883"/>
    <w:rsid w:val="00BA5F37"/>
    <w:rsid w:val="00BA63C5"/>
    <w:rsid w:val="00BA7E4F"/>
    <w:rsid w:val="00BB0169"/>
    <w:rsid w:val="00BB064A"/>
    <w:rsid w:val="00BB1391"/>
    <w:rsid w:val="00BB2608"/>
    <w:rsid w:val="00BB294E"/>
    <w:rsid w:val="00BB2CE1"/>
    <w:rsid w:val="00BB2D83"/>
    <w:rsid w:val="00BB30B0"/>
    <w:rsid w:val="00BB3372"/>
    <w:rsid w:val="00BB375E"/>
    <w:rsid w:val="00BB3995"/>
    <w:rsid w:val="00BB3B72"/>
    <w:rsid w:val="00BB431C"/>
    <w:rsid w:val="00BB4778"/>
    <w:rsid w:val="00BB658F"/>
    <w:rsid w:val="00BB65FF"/>
    <w:rsid w:val="00BB668B"/>
    <w:rsid w:val="00BB6FA9"/>
    <w:rsid w:val="00BB73B2"/>
    <w:rsid w:val="00BB7BAF"/>
    <w:rsid w:val="00BC0203"/>
    <w:rsid w:val="00BC1431"/>
    <w:rsid w:val="00BC1492"/>
    <w:rsid w:val="00BC19F1"/>
    <w:rsid w:val="00BC21C1"/>
    <w:rsid w:val="00BC2630"/>
    <w:rsid w:val="00BC3195"/>
    <w:rsid w:val="00BC571B"/>
    <w:rsid w:val="00BC6020"/>
    <w:rsid w:val="00BC6652"/>
    <w:rsid w:val="00BC7D78"/>
    <w:rsid w:val="00BD018D"/>
    <w:rsid w:val="00BD08EB"/>
    <w:rsid w:val="00BD131F"/>
    <w:rsid w:val="00BD1903"/>
    <w:rsid w:val="00BD1BF8"/>
    <w:rsid w:val="00BD2435"/>
    <w:rsid w:val="00BD271D"/>
    <w:rsid w:val="00BD2AE8"/>
    <w:rsid w:val="00BD3165"/>
    <w:rsid w:val="00BD3273"/>
    <w:rsid w:val="00BD364D"/>
    <w:rsid w:val="00BD41D2"/>
    <w:rsid w:val="00BD4D86"/>
    <w:rsid w:val="00BD5056"/>
    <w:rsid w:val="00BD579C"/>
    <w:rsid w:val="00BD5BB8"/>
    <w:rsid w:val="00BD5DA5"/>
    <w:rsid w:val="00BD641B"/>
    <w:rsid w:val="00BD6581"/>
    <w:rsid w:val="00BD77EC"/>
    <w:rsid w:val="00BD79F1"/>
    <w:rsid w:val="00BE01E2"/>
    <w:rsid w:val="00BE064C"/>
    <w:rsid w:val="00BE0A10"/>
    <w:rsid w:val="00BE0DBA"/>
    <w:rsid w:val="00BE128C"/>
    <w:rsid w:val="00BE1748"/>
    <w:rsid w:val="00BE27CB"/>
    <w:rsid w:val="00BE29DE"/>
    <w:rsid w:val="00BE2C56"/>
    <w:rsid w:val="00BE39DB"/>
    <w:rsid w:val="00BE3C8C"/>
    <w:rsid w:val="00BE3ECF"/>
    <w:rsid w:val="00BE4310"/>
    <w:rsid w:val="00BE4787"/>
    <w:rsid w:val="00BE4ED3"/>
    <w:rsid w:val="00BE5976"/>
    <w:rsid w:val="00BE7553"/>
    <w:rsid w:val="00BE7A75"/>
    <w:rsid w:val="00BF020F"/>
    <w:rsid w:val="00BF0EF3"/>
    <w:rsid w:val="00BF1CFB"/>
    <w:rsid w:val="00BF2584"/>
    <w:rsid w:val="00BF29BA"/>
    <w:rsid w:val="00BF2D2B"/>
    <w:rsid w:val="00BF360C"/>
    <w:rsid w:val="00BF3A70"/>
    <w:rsid w:val="00BF3BD0"/>
    <w:rsid w:val="00BF449B"/>
    <w:rsid w:val="00BF4DCE"/>
    <w:rsid w:val="00BF583D"/>
    <w:rsid w:val="00BF589E"/>
    <w:rsid w:val="00BF656F"/>
    <w:rsid w:val="00BF6841"/>
    <w:rsid w:val="00BF798F"/>
    <w:rsid w:val="00BF79A3"/>
    <w:rsid w:val="00BF7A89"/>
    <w:rsid w:val="00C00332"/>
    <w:rsid w:val="00C0067D"/>
    <w:rsid w:val="00C020EC"/>
    <w:rsid w:val="00C04E67"/>
    <w:rsid w:val="00C05488"/>
    <w:rsid w:val="00C06E61"/>
    <w:rsid w:val="00C07A76"/>
    <w:rsid w:val="00C07B02"/>
    <w:rsid w:val="00C103A6"/>
    <w:rsid w:val="00C1087C"/>
    <w:rsid w:val="00C10A92"/>
    <w:rsid w:val="00C1113D"/>
    <w:rsid w:val="00C114B3"/>
    <w:rsid w:val="00C13464"/>
    <w:rsid w:val="00C13648"/>
    <w:rsid w:val="00C1391F"/>
    <w:rsid w:val="00C149D2"/>
    <w:rsid w:val="00C15FD8"/>
    <w:rsid w:val="00C1617F"/>
    <w:rsid w:val="00C169A1"/>
    <w:rsid w:val="00C16C26"/>
    <w:rsid w:val="00C17450"/>
    <w:rsid w:val="00C1783E"/>
    <w:rsid w:val="00C1795F"/>
    <w:rsid w:val="00C20508"/>
    <w:rsid w:val="00C20A3E"/>
    <w:rsid w:val="00C210D7"/>
    <w:rsid w:val="00C21387"/>
    <w:rsid w:val="00C21708"/>
    <w:rsid w:val="00C21C51"/>
    <w:rsid w:val="00C21F84"/>
    <w:rsid w:val="00C223CB"/>
    <w:rsid w:val="00C230FA"/>
    <w:rsid w:val="00C236A4"/>
    <w:rsid w:val="00C23AED"/>
    <w:rsid w:val="00C23DF7"/>
    <w:rsid w:val="00C23E15"/>
    <w:rsid w:val="00C23ECA"/>
    <w:rsid w:val="00C24695"/>
    <w:rsid w:val="00C24C6C"/>
    <w:rsid w:val="00C25488"/>
    <w:rsid w:val="00C25917"/>
    <w:rsid w:val="00C259B7"/>
    <w:rsid w:val="00C25C4B"/>
    <w:rsid w:val="00C26072"/>
    <w:rsid w:val="00C26886"/>
    <w:rsid w:val="00C26C53"/>
    <w:rsid w:val="00C27ADC"/>
    <w:rsid w:val="00C27C35"/>
    <w:rsid w:val="00C30292"/>
    <w:rsid w:val="00C302D5"/>
    <w:rsid w:val="00C3060D"/>
    <w:rsid w:val="00C30775"/>
    <w:rsid w:val="00C3080A"/>
    <w:rsid w:val="00C30869"/>
    <w:rsid w:val="00C30CB1"/>
    <w:rsid w:val="00C30DFC"/>
    <w:rsid w:val="00C31ACA"/>
    <w:rsid w:val="00C31DD2"/>
    <w:rsid w:val="00C321DC"/>
    <w:rsid w:val="00C322F8"/>
    <w:rsid w:val="00C32769"/>
    <w:rsid w:val="00C32A1E"/>
    <w:rsid w:val="00C3332B"/>
    <w:rsid w:val="00C337A4"/>
    <w:rsid w:val="00C33B5A"/>
    <w:rsid w:val="00C343E7"/>
    <w:rsid w:val="00C35602"/>
    <w:rsid w:val="00C35A5C"/>
    <w:rsid w:val="00C35A7D"/>
    <w:rsid w:val="00C3728C"/>
    <w:rsid w:val="00C37C1B"/>
    <w:rsid w:val="00C37F14"/>
    <w:rsid w:val="00C404C2"/>
    <w:rsid w:val="00C40604"/>
    <w:rsid w:val="00C40F19"/>
    <w:rsid w:val="00C41BCE"/>
    <w:rsid w:val="00C41E09"/>
    <w:rsid w:val="00C41F85"/>
    <w:rsid w:val="00C42872"/>
    <w:rsid w:val="00C43AE7"/>
    <w:rsid w:val="00C44C91"/>
    <w:rsid w:val="00C44DBA"/>
    <w:rsid w:val="00C457C4"/>
    <w:rsid w:val="00C45A72"/>
    <w:rsid w:val="00C45BD2"/>
    <w:rsid w:val="00C45CD0"/>
    <w:rsid w:val="00C465D9"/>
    <w:rsid w:val="00C5017F"/>
    <w:rsid w:val="00C50B60"/>
    <w:rsid w:val="00C50B85"/>
    <w:rsid w:val="00C50CB1"/>
    <w:rsid w:val="00C51B21"/>
    <w:rsid w:val="00C5274B"/>
    <w:rsid w:val="00C52EE6"/>
    <w:rsid w:val="00C534C7"/>
    <w:rsid w:val="00C5439C"/>
    <w:rsid w:val="00C559CD"/>
    <w:rsid w:val="00C55AEA"/>
    <w:rsid w:val="00C56063"/>
    <w:rsid w:val="00C56393"/>
    <w:rsid w:val="00C56716"/>
    <w:rsid w:val="00C569EB"/>
    <w:rsid w:val="00C576DF"/>
    <w:rsid w:val="00C600F5"/>
    <w:rsid w:val="00C6024C"/>
    <w:rsid w:val="00C603EF"/>
    <w:rsid w:val="00C60990"/>
    <w:rsid w:val="00C60E76"/>
    <w:rsid w:val="00C61B87"/>
    <w:rsid w:val="00C62113"/>
    <w:rsid w:val="00C621F3"/>
    <w:rsid w:val="00C626B3"/>
    <w:rsid w:val="00C62F24"/>
    <w:rsid w:val="00C63209"/>
    <w:rsid w:val="00C63471"/>
    <w:rsid w:val="00C63DCD"/>
    <w:rsid w:val="00C642C0"/>
    <w:rsid w:val="00C64919"/>
    <w:rsid w:val="00C64BA4"/>
    <w:rsid w:val="00C653A9"/>
    <w:rsid w:val="00C65D7B"/>
    <w:rsid w:val="00C66AA6"/>
    <w:rsid w:val="00C66B68"/>
    <w:rsid w:val="00C66DA4"/>
    <w:rsid w:val="00C71209"/>
    <w:rsid w:val="00C720E3"/>
    <w:rsid w:val="00C7240F"/>
    <w:rsid w:val="00C728E6"/>
    <w:rsid w:val="00C72D93"/>
    <w:rsid w:val="00C72FCA"/>
    <w:rsid w:val="00C73E2C"/>
    <w:rsid w:val="00C74AEA"/>
    <w:rsid w:val="00C75503"/>
    <w:rsid w:val="00C7569A"/>
    <w:rsid w:val="00C76072"/>
    <w:rsid w:val="00C7752C"/>
    <w:rsid w:val="00C77C5B"/>
    <w:rsid w:val="00C80597"/>
    <w:rsid w:val="00C81E2A"/>
    <w:rsid w:val="00C81EF2"/>
    <w:rsid w:val="00C81F4F"/>
    <w:rsid w:val="00C82B52"/>
    <w:rsid w:val="00C82F1A"/>
    <w:rsid w:val="00C83530"/>
    <w:rsid w:val="00C83B14"/>
    <w:rsid w:val="00C83D08"/>
    <w:rsid w:val="00C840D8"/>
    <w:rsid w:val="00C84EDA"/>
    <w:rsid w:val="00C8506F"/>
    <w:rsid w:val="00C85C8B"/>
    <w:rsid w:val="00C8622E"/>
    <w:rsid w:val="00C86364"/>
    <w:rsid w:val="00C86A11"/>
    <w:rsid w:val="00C907D8"/>
    <w:rsid w:val="00C927D2"/>
    <w:rsid w:val="00C92908"/>
    <w:rsid w:val="00C92EF2"/>
    <w:rsid w:val="00C930C1"/>
    <w:rsid w:val="00C9341B"/>
    <w:rsid w:val="00C93657"/>
    <w:rsid w:val="00C95F70"/>
    <w:rsid w:val="00C9629D"/>
    <w:rsid w:val="00C9682D"/>
    <w:rsid w:val="00C96937"/>
    <w:rsid w:val="00C971A9"/>
    <w:rsid w:val="00C97EDA"/>
    <w:rsid w:val="00CA0C94"/>
    <w:rsid w:val="00CA3204"/>
    <w:rsid w:val="00CA34CF"/>
    <w:rsid w:val="00CA3532"/>
    <w:rsid w:val="00CA3BDF"/>
    <w:rsid w:val="00CA44F2"/>
    <w:rsid w:val="00CA46C8"/>
    <w:rsid w:val="00CA512F"/>
    <w:rsid w:val="00CA56C2"/>
    <w:rsid w:val="00CA59B7"/>
    <w:rsid w:val="00CA5AE0"/>
    <w:rsid w:val="00CA60C2"/>
    <w:rsid w:val="00CA76CE"/>
    <w:rsid w:val="00CA778F"/>
    <w:rsid w:val="00CA7ED2"/>
    <w:rsid w:val="00CB0264"/>
    <w:rsid w:val="00CB1167"/>
    <w:rsid w:val="00CB20AA"/>
    <w:rsid w:val="00CB2305"/>
    <w:rsid w:val="00CB26A0"/>
    <w:rsid w:val="00CB3CBC"/>
    <w:rsid w:val="00CB4FF0"/>
    <w:rsid w:val="00CB50D4"/>
    <w:rsid w:val="00CB6691"/>
    <w:rsid w:val="00CB698B"/>
    <w:rsid w:val="00CB6CA2"/>
    <w:rsid w:val="00CB7A8A"/>
    <w:rsid w:val="00CB7BE1"/>
    <w:rsid w:val="00CB7BF0"/>
    <w:rsid w:val="00CB7E01"/>
    <w:rsid w:val="00CC0ABC"/>
    <w:rsid w:val="00CC13BE"/>
    <w:rsid w:val="00CC1423"/>
    <w:rsid w:val="00CC183E"/>
    <w:rsid w:val="00CC1BCB"/>
    <w:rsid w:val="00CC206F"/>
    <w:rsid w:val="00CC2752"/>
    <w:rsid w:val="00CC3527"/>
    <w:rsid w:val="00CC392B"/>
    <w:rsid w:val="00CC466F"/>
    <w:rsid w:val="00CC5567"/>
    <w:rsid w:val="00CC67CE"/>
    <w:rsid w:val="00CC72D6"/>
    <w:rsid w:val="00CD0110"/>
    <w:rsid w:val="00CD1065"/>
    <w:rsid w:val="00CD1805"/>
    <w:rsid w:val="00CD2F9A"/>
    <w:rsid w:val="00CD325A"/>
    <w:rsid w:val="00CD3EF5"/>
    <w:rsid w:val="00CD46CD"/>
    <w:rsid w:val="00CD4E50"/>
    <w:rsid w:val="00CD5566"/>
    <w:rsid w:val="00CD56A1"/>
    <w:rsid w:val="00CE00EB"/>
    <w:rsid w:val="00CE056D"/>
    <w:rsid w:val="00CE0EAC"/>
    <w:rsid w:val="00CE1656"/>
    <w:rsid w:val="00CE3474"/>
    <w:rsid w:val="00CE53F9"/>
    <w:rsid w:val="00CE56E0"/>
    <w:rsid w:val="00CE62E4"/>
    <w:rsid w:val="00CE6710"/>
    <w:rsid w:val="00CE7143"/>
    <w:rsid w:val="00CE7718"/>
    <w:rsid w:val="00CE7B42"/>
    <w:rsid w:val="00CE7D3B"/>
    <w:rsid w:val="00CE7E57"/>
    <w:rsid w:val="00CF05E4"/>
    <w:rsid w:val="00CF0A1C"/>
    <w:rsid w:val="00CF0DE4"/>
    <w:rsid w:val="00CF123A"/>
    <w:rsid w:val="00CF162D"/>
    <w:rsid w:val="00CF2A3A"/>
    <w:rsid w:val="00CF3318"/>
    <w:rsid w:val="00CF39D3"/>
    <w:rsid w:val="00CF3A09"/>
    <w:rsid w:val="00CF3D17"/>
    <w:rsid w:val="00CF5750"/>
    <w:rsid w:val="00CF5974"/>
    <w:rsid w:val="00CF6118"/>
    <w:rsid w:val="00CF639B"/>
    <w:rsid w:val="00CF6969"/>
    <w:rsid w:val="00CF6E8B"/>
    <w:rsid w:val="00CF6E96"/>
    <w:rsid w:val="00CF7126"/>
    <w:rsid w:val="00CF7212"/>
    <w:rsid w:val="00CF77D1"/>
    <w:rsid w:val="00CF7BCB"/>
    <w:rsid w:val="00CF7FB0"/>
    <w:rsid w:val="00D00137"/>
    <w:rsid w:val="00D00A21"/>
    <w:rsid w:val="00D00C40"/>
    <w:rsid w:val="00D0148C"/>
    <w:rsid w:val="00D015D6"/>
    <w:rsid w:val="00D01765"/>
    <w:rsid w:val="00D0191F"/>
    <w:rsid w:val="00D02DE9"/>
    <w:rsid w:val="00D03269"/>
    <w:rsid w:val="00D043CB"/>
    <w:rsid w:val="00D05171"/>
    <w:rsid w:val="00D105E9"/>
    <w:rsid w:val="00D10614"/>
    <w:rsid w:val="00D1078B"/>
    <w:rsid w:val="00D10E3B"/>
    <w:rsid w:val="00D10F0B"/>
    <w:rsid w:val="00D10F43"/>
    <w:rsid w:val="00D110CA"/>
    <w:rsid w:val="00D11440"/>
    <w:rsid w:val="00D117BF"/>
    <w:rsid w:val="00D11E2A"/>
    <w:rsid w:val="00D12291"/>
    <w:rsid w:val="00D13BB0"/>
    <w:rsid w:val="00D13BC9"/>
    <w:rsid w:val="00D13E43"/>
    <w:rsid w:val="00D145AF"/>
    <w:rsid w:val="00D14964"/>
    <w:rsid w:val="00D15591"/>
    <w:rsid w:val="00D15E11"/>
    <w:rsid w:val="00D167AE"/>
    <w:rsid w:val="00D16A49"/>
    <w:rsid w:val="00D20162"/>
    <w:rsid w:val="00D2058B"/>
    <w:rsid w:val="00D206E2"/>
    <w:rsid w:val="00D20C97"/>
    <w:rsid w:val="00D20ECD"/>
    <w:rsid w:val="00D20F51"/>
    <w:rsid w:val="00D21593"/>
    <w:rsid w:val="00D21AED"/>
    <w:rsid w:val="00D224FF"/>
    <w:rsid w:val="00D22922"/>
    <w:rsid w:val="00D22FC5"/>
    <w:rsid w:val="00D2321B"/>
    <w:rsid w:val="00D23749"/>
    <w:rsid w:val="00D239E1"/>
    <w:rsid w:val="00D23EC9"/>
    <w:rsid w:val="00D26695"/>
    <w:rsid w:val="00D2675F"/>
    <w:rsid w:val="00D26CCC"/>
    <w:rsid w:val="00D26EDD"/>
    <w:rsid w:val="00D27D70"/>
    <w:rsid w:val="00D27D9F"/>
    <w:rsid w:val="00D27FE3"/>
    <w:rsid w:val="00D303F9"/>
    <w:rsid w:val="00D30BD3"/>
    <w:rsid w:val="00D31655"/>
    <w:rsid w:val="00D31B80"/>
    <w:rsid w:val="00D32045"/>
    <w:rsid w:val="00D32C87"/>
    <w:rsid w:val="00D33873"/>
    <w:rsid w:val="00D349F5"/>
    <w:rsid w:val="00D36FD2"/>
    <w:rsid w:val="00D40AC4"/>
    <w:rsid w:val="00D4136E"/>
    <w:rsid w:val="00D414D1"/>
    <w:rsid w:val="00D4287D"/>
    <w:rsid w:val="00D4327D"/>
    <w:rsid w:val="00D43FFD"/>
    <w:rsid w:val="00D45B2A"/>
    <w:rsid w:val="00D45DE5"/>
    <w:rsid w:val="00D45F91"/>
    <w:rsid w:val="00D46D4E"/>
    <w:rsid w:val="00D47518"/>
    <w:rsid w:val="00D47F7A"/>
    <w:rsid w:val="00D50982"/>
    <w:rsid w:val="00D51130"/>
    <w:rsid w:val="00D511D7"/>
    <w:rsid w:val="00D518BD"/>
    <w:rsid w:val="00D51A02"/>
    <w:rsid w:val="00D51A09"/>
    <w:rsid w:val="00D521F1"/>
    <w:rsid w:val="00D526F4"/>
    <w:rsid w:val="00D52B37"/>
    <w:rsid w:val="00D53214"/>
    <w:rsid w:val="00D53D94"/>
    <w:rsid w:val="00D54524"/>
    <w:rsid w:val="00D54ADD"/>
    <w:rsid w:val="00D54CBA"/>
    <w:rsid w:val="00D55647"/>
    <w:rsid w:val="00D55DDC"/>
    <w:rsid w:val="00D55FC1"/>
    <w:rsid w:val="00D56517"/>
    <w:rsid w:val="00D566F7"/>
    <w:rsid w:val="00D57F34"/>
    <w:rsid w:val="00D60A66"/>
    <w:rsid w:val="00D60B5D"/>
    <w:rsid w:val="00D60F6D"/>
    <w:rsid w:val="00D61063"/>
    <w:rsid w:val="00D6242E"/>
    <w:rsid w:val="00D62653"/>
    <w:rsid w:val="00D62954"/>
    <w:rsid w:val="00D6301A"/>
    <w:rsid w:val="00D631B0"/>
    <w:rsid w:val="00D63DE8"/>
    <w:rsid w:val="00D63F7D"/>
    <w:rsid w:val="00D63F88"/>
    <w:rsid w:val="00D6430B"/>
    <w:rsid w:val="00D64CDB"/>
    <w:rsid w:val="00D66734"/>
    <w:rsid w:val="00D667B1"/>
    <w:rsid w:val="00D67729"/>
    <w:rsid w:val="00D67B38"/>
    <w:rsid w:val="00D67E09"/>
    <w:rsid w:val="00D70090"/>
    <w:rsid w:val="00D700FB"/>
    <w:rsid w:val="00D705B0"/>
    <w:rsid w:val="00D70AE5"/>
    <w:rsid w:val="00D70DB1"/>
    <w:rsid w:val="00D70E3E"/>
    <w:rsid w:val="00D71735"/>
    <w:rsid w:val="00D717DD"/>
    <w:rsid w:val="00D72474"/>
    <w:rsid w:val="00D727DB"/>
    <w:rsid w:val="00D72D31"/>
    <w:rsid w:val="00D73024"/>
    <w:rsid w:val="00D7321F"/>
    <w:rsid w:val="00D737B6"/>
    <w:rsid w:val="00D73B22"/>
    <w:rsid w:val="00D73CEA"/>
    <w:rsid w:val="00D74114"/>
    <w:rsid w:val="00D744CD"/>
    <w:rsid w:val="00D74F0B"/>
    <w:rsid w:val="00D76A17"/>
    <w:rsid w:val="00D76C27"/>
    <w:rsid w:val="00D76F3A"/>
    <w:rsid w:val="00D772A3"/>
    <w:rsid w:val="00D777BF"/>
    <w:rsid w:val="00D7790A"/>
    <w:rsid w:val="00D80D42"/>
    <w:rsid w:val="00D81435"/>
    <w:rsid w:val="00D8176C"/>
    <w:rsid w:val="00D81890"/>
    <w:rsid w:val="00D8211F"/>
    <w:rsid w:val="00D83663"/>
    <w:rsid w:val="00D83EB3"/>
    <w:rsid w:val="00D841F3"/>
    <w:rsid w:val="00D847B7"/>
    <w:rsid w:val="00D85D1D"/>
    <w:rsid w:val="00D85EA6"/>
    <w:rsid w:val="00D86A2A"/>
    <w:rsid w:val="00D87D75"/>
    <w:rsid w:val="00D903DD"/>
    <w:rsid w:val="00D9183D"/>
    <w:rsid w:val="00D919E9"/>
    <w:rsid w:val="00D91B54"/>
    <w:rsid w:val="00D92357"/>
    <w:rsid w:val="00D92C04"/>
    <w:rsid w:val="00D92DA4"/>
    <w:rsid w:val="00D92F37"/>
    <w:rsid w:val="00D93155"/>
    <w:rsid w:val="00D94010"/>
    <w:rsid w:val="00D94866"/>
    <w:rsid w:val="00D9550D"/>
    <w:rsid w:val="00D955B1"/>
    <w:rsid w:val="00D95A4F"/>
    <w:rsid w:val="00D95CDE"/>
    <w:rsid w:val="00D965F6"/>
    <w:rsid w:val="00D9731D"/>
    <w:rsid w:val="00D97847"/>
    <w:rsid w:val="00D97919"/>
    <w:rsid w:val="00DA06F7"/>
    <w:rsid w:val="00DA0705"/>
    <w:rsid w:val="00DA0DA3"/>
    <w:rsid w:val="00DA1CE1"/>
    <w:rsid w:val="00DA20CF"/>
    <w:rsid w:val="00DA3A87"/>
    <w:rsid w:val="00DA3F61"/>
    <w:rsid w:val="00DA54A3"/>
    <w:rsid w:val="00DA59F2"/>
    <w:rsid w:val="00DA5BC9"/>
    <w:rsid w:val="00DA644F"/>
    <w:rsid w:val="00DA719E"/>
    <w:rsid w:val="00DB0227"/>
    <w:rsid w:val="00DB040D"/>
    <w:rsid w:val="00DB04A0"/>
    <w:rsid w:val="00DB1774"/>
    <w:rsid w:val="00DB268C"/>
    <w:rsid w:val="00DB2AD1"/>
    <w:rsid w:val="00DB3411"/>
    <w:rsid w:val="00DB3AE2"/>
    <w:rsid w:val="00DB4408"/>
    <w:rsid w:val="00DB486D"/>
    <w:rsid w:val="00DB4FDD"/>
    <w:rsid w:val="00DB511A"/>
    <w:rsid w:val="00DB5301"/>
    <w:rsid w:val="00DB6106"/>
    <w:rsid w:val="00DB6206"/>
    <w:rsid w:val="00DB6AA4"/>
    <w:rsid w:val="00DB6C50"/>
    <w:rsid w:val="00DB775F"/>
    <w:rsid w:val="00DB7BF7"/>
    <w:rsid w:val="00DB7C9C"/>
    <w:rsid w:val="00DC03BC"/>
    <w:rsid w:val="00DC0D04"/>
    <w:rsid w:val="00DC18A8"/>
    <w:rsid w:val="00DC2245"/>
    <w:rsid w:val="00DC2E51"/>
    <w:rsid w:val="00DC2ED2"/>
    <w:rsid w:val="00DC3850"/>
    <w:rsid w:val="00DC4036"/>
    <w:rsid w:val="00DC407C"/>
    <w:rsid w:val="00DC4D0B"/>
    <w:rsid w:val="00DC59E5"/>
    <w:rsid w:val="00DC600A"/>
    <w:rsid w:val="00DC7703"/>
    <w:rsid w:val="00DC7842"/>
    <w:rsid w:val="00DD047B"/>
    <w:rsid w:val="00DD0C33"/>
    <w:rsid w:val="00DD0F67"/>
    <w:rsid w:val="00DD0F78"/>
    <w:rsid w:val="00DD116A"/>
    <w:rsid w:val="00DD254C"/>
    <w:rsid w:val="00DD2A4D"/>
    <w:rsid w:val="00DD2BDA"/>
    <w:rsid w:val="00DD304A"/>
    <w:rsid w:val="00DD3872"/>
    <w:rsid w:val="00DD4215"/>
    <w:rsid w:val="00DD51E4"/>
    <w:rsid w:val="00DD5A00"/>
    <w:rsid w:val="00DD5B0F"/>
    <w:rsid w:val="00DD5C03"/>
    <w:rsid w:val="00DD5C0E"/>
    <w:rsid w:val="00DD5D9F"/>
    <w:rsid w:val="00DD6C7E"/>
    <w:rsid w:val="00DD78E9"/>
    <w:rsid w:val="00DE026E"/>
    <w:rsid w:val="00DE02B1"/>
    <w:rsid w:val="00DE063A"/>
    <w:rsid w:val="00DE0AB3"/>
    <w:rsid w:val="00DE1039"/>
    <w:rsid w:val="00DE180D"/>
    <w:rsid w:val="00DE188C"/>
    <w:rsid w:val="00DE4A2B"/>
    <w:rsid w:val="00DE4F76"/>
    <w:rsid w:val="00DE520B"/>
    <w:rsid w:val="00DE5A27"/>
    <w:rsid w:val="00DE5C00"/>
    <w:rsid w:val="00DE63C4"/>
    <w:rsid w:val="00DE6CE5"/>
    <w:rsid w:val="00DE7889"/>
    <w:rsid w:val="00DE7C9B"/>
    <w:rsid w:val="00DE7FA7"/>
    <w:rsid w:val="00DF04D8"/>
    <w:rsid w:val="00DF0A3B"/>
    <w:rsid w:val="00DF125C"/>
    <w:rsid w:val="00DF21F5"/>
    <w:rsid w:val="00DF29C1"/>
    <w:rsid w:val="00DF3DCF"/>
    <w:rsid w:val="00DF3F73"/>
    <w:rsid w:val="00DF49EC"/>
    <w:rsid w:val="00DF4C3D"/>
    <w:rsid w:val="00DF5B11"/>
    <w:rsid w:val="00DF5DA4"/>
    <w:rsid w:val="00DF6635"/>
    <w:rsid w:val="00DF7099"/>
    <w:rsid w:val="00E0091E"/>
    <w:rsid w:val="00E00D25"/>
    <w:rsid w:val="00E01A0F"/>
    <w:rsid w:val="00E02884"/>
    <w:rsid w:val="00E02995"/>
    <w:rsid w:val="00E03D02"/>
    <w:rsid w:val="00E04929"/>
    <w:rsid w:val="00E06191"/>
    <w:rsid w:val="00E062AE"/>
    <w:rsid w:val="00E066C1"/>
    <w:rsid w:val="00E06B09"/>
    <w:rsid w:val="00E071A9"/>
    <w:rsid w:val="00E0736F"/>
    <w:rsid w:val="00E10021"/>
    <w:rsid w:val="00E10060"/>
    <w:rsid w:val="00E100E8"/>
    <w:rsid w:val="00E10730"/>
    <w:rsid w:val="00E10F30"/>
    <w:rsid w:val="00E11A1C"/>
    <w:rsid w:val="00E141DE"/>
    <w:rsid w:val="00E14918"/>
    <w:rsid w:val="00E14D6C"/>
    <w:rsid w:val="00E153C4"/>
    <w:rsid w:val="00E15753"/>
    <w:rsid w:val="00E15F59"/>
    <w:rsid w:val="00E1604F"/>
    <w:rsid w:val="00E166A5"/>
    <w:rsid w:val="00E16D88"/>
    <w:rsid w:val="00E1713B"/>
    <w:rsid w:val="00E17564"/>
    <w:rsid w:val="00E17665"/>
    <w:rsid w:val="00E20066"/>
    <w:rsid w:val="00E20120"/>
    <w:rsid w:val="00E20648"/>
    <w:rsid w:val="00E20A5C"/>
    <w:rsid w:val="00E20EBA"/>
    <w:rsid w:val="00E217D6"/>
    <w:rsid w:val="00E21F1E"/>
    <w:rsid w:val="00E22642"/>
    <w:rsid w:val="00E23C40"/>
    <w:rsid w:val="00E2420E"/>
    <w:rsid w:val="00E24C56"/>
    <w:rsid w:val="00E2631C"/>
    <w:rsid w:val="00E26431"/>
    <w:rsid w:val="00E272BF"/>
    <w:rsid w:val="00E3008E"/>
    <w:rsid w:val="00E30460"/>
    <w:rsid w:val="00E30694"/>
    <w:rsid w:val="00E306DF"/>
    <w:rsid w:val="00E30883"/>
    <w:rsid w:val="00E311BF"/>
    <w:rsid w:val="00E31A83"/>
    <w:rsid w:val="00E31ADB"/>
    <w:rsid w:val="00E31C5E"/>
    <w:rsid w:val="00E31CA7"/>
    <w:rsid w:val="00E31FD9"/>
    <w:rsid w:val="00E3253A"/>
    <w:rsid w:val="00E33A24"/>
    <w:rsid w:val="00E34E0F"/>
    <w:rsid w:val="00E35A34"/>
    <w:rsid w:val="00E36327"/>
    <w:rsid w:val="00E37A23"/>
    <w:rsid w:val="00E40270"/>
    <w:rsid w:val="00E4077D"/>
    <w:rsid w:val="00E40BE3"/>
    <w:rsid w:val="00E4125A"/>
    <w:rsid w:val="00E416C7"/>
    <w:rsid w:val="00E420E2"/>
    <w:rsid w:val="00E423D2"/>
    <w:rsid w:val="00E42856"/>
    <w:rsid w:val="00E42C22"/>
    <w:rsid w:val="00E43378"/>
    <w:rsid w:val="00E445F6"/>
    <w:rsid w:val="00E4494F"/>
    <w:rsid w:val="00E45851"/>
    <w:rsid w:val="00E45B8C"/>
    <w:rsid w:val="00E467F8"/>
    <w:rsid w:val="00E473AE"/>
    <w:rsid w:val="00E479DD"/>
    <w:rsid w:val="00E5025E"/>
    <w:rsid w:val="00E5092B"/>
    <w:rsid w:val="00E50B45"/>
    <w:rsid w:val="00E50FCF"/>
    <w:rsid w:val="00E523F0"/>
    <w:rsid w:val="00E52C0B"/>
    <w:rsid w:val="00E52E63"/>
    <w:rsid w:val="00E52EC5"/>
    <w:rsid w:val="00E53964"/>
    <w:rsid w:val="00E54FE8"/>
    <w:rsid w:val="00E55924"/>
    <w:rsid w:val="00E56840"/>
    <w:rsid w:val="00E600F0"/>
    <w:rsid w:val="00E60E4A"/>
    <w:rsid w:val="00E6119C"/>
    <w:rsid w:val="00E61281"/>
    <w:rsid w:val="00E62752"/>
    <w:rsid w:val="00E627E9"/>
    <w:rsid w:val="00E62A1B"/>
    <w:rsid w:val="00E62D4B"/>
    <w:rsid w:val="00E63286"/>
    <w:rsid w:val="00E634B4"/>
    <w:rsid w:val="00E6363D"/>
    <w:rsid w:val="00E638C8"/>
    <w:rsid w:val="00E63B8A"/>
    <w:rsid w:val="00E63F9D"/>
    <w:rsid w:val="00E64E49"/>
    <w:rsid w:val="00E653E8"/>
    <w:rsid w:val="00E6569D"/>
    <w:rsid w:val="00E659C9"/>
    <w:rsid w:val="00E661BC"/>
    <w:rsid w:val="00E66A6D"/>
    <w:rsid w:val="00E701D4"/>
    <w:rsid w:val="00E706EC"/>
    <w:rsid w:val="00E70B68"/>
    <w:rsid w:val="00E721C8"/>
    <w:rsid w:val="00E72504"/>
    <w:rsid w:val="00E725CF"/>
    <w:rsid w:val="00E72BB1"/>
    <w:rsid w:val="00E72D75"/>
    <w:rsid w:val="00E72DE8"/>
    <w:rsid w:val="00E74217"/>
    <w:rsid w:val="00E742F9"/>
    <w:rsid w:val="00E74392"/>
    <w:rsid w:val="00E74513"/>
    <w:rsid w:val="00E74EA0"/>
    <w:rsid w:val="00E75E6A"/>
    <w:rsid w:val="00E76D7F"/>
    <w:rsid w:val="00E76E8A"/>
    <w:rsid w:val="00E7707B"/>
    <w:rsid w:val="00E77391"/>
    <w:rsid w:val="00E774FA"/>
    <w:rsid w:val="00E77651"/>
    <w:rsid w:val="00E77726"/>
    <w:rsid w:val="00E77995"/>
    <w:rsid w:val="00E77B33"/>
    <w:rsid w:val="00E80276"/>
    <w:rsid w:val="00E824E9"/>
    <w:rsid w:val="00E82664"/>
    <w:rsid w:val="00E8286E"/>
    <w:rsid w:val="00E82BA5"/>
    <w:rsid w:val="00E82EA8"/>
    <w:rsid w:val="00E839FD"/>
    <w:rsid w:val="00E8484A"/>
    <w:rsid w:val="00E84942"/>
    <w:rsid w:val="00E84CD8"/>
    <w:rsid w:val="00E8541C"/>
    <w:rsid w:val="00E85B82"/>
    <w:rsid w:val="00E8607A"/>
    <w:rsid w:val="00E860B3"/>
    <w:rsid w:val="00E869EA"/>
    <w:rsid w:val="00E8736F"/>
    <w:rsid w:val="00E8785A"/>
    <w:rsid w:val="00E9170D"/>
    <w:rsid w:val="00E91B1C"/>
    <w:rsid w:val="00E91B84"/>
    <w:rsid w:val="00E91EAF"/>
    <w:rsid w:val="00E925B4"/>
    <w:rsid w:val="00E927F9"/>
    <w:rsid w:val="00E92CB6"/>
    <w:rsid w:val="00E93A2B"/>
    <w:rsid w:val="00E93D03"/>
    <w:rsid w:val="00E93F94"/>
    <w:rsid w:val="00E94DA4"/>
    <w:rsid w:val="00E9504F"/>
    <w:rsid w:val="00E97342"/>
    <w:rsid w:val="00EA0691"/>
    <w:rsid w:val="00EA09A9"/>
    <w:rsid w:val="00EA0B91"/>
    <w:rsid w:val="00EA0F94"/>
    <w:rsid w:val="00EA140E"/>
    <w:rsid w:val="00EA17D4"/>
    <w:rsid w:val="00EA1C7B"/>
    <w:rsid w:val="00EA207F"/>
    <w:rsid w:val="00EA217F"/>
    <w:rsid w:val="00EA35EB"/>
    <w:rsid w:val="00EA3733"/>
    <w:rsid w:val="00EA38DB"/>
    <w:rsid w:val="00EA49F0"/>
    <w:rsid w:val="00EA4BE9"/>
    <w:rsid w:val="00EA528A"/>
    <w:rsid w:val="00EA57EB"/>
    <w:rsid w:val="00EA5C68"/>
    <w:rsid w:val="00EA5D99"/>
    <w:rsid w:val="00EA643E"/>
    <w:rsid w:val="00EA75F7"/>
    <w:rsid w:val="00EA7951"/>
    <w:rsid w:val="00EA7A7F"/>
    <w:rsid w:val="00EB0029"/>
    <w:rsid w:val="00EB0202"/>
    <w:rsid w:val="00EB0226"/>
    <w:rsid w:val="00EB06D2"/>
    <w:rsid w:val="00EB19EA"/>
    <w:rsid w:val="00EB2C1B"/>
    <w:rsid w:val="00EB2EEB"/>
    <w:rsid w:val="00EB3ECB"/>
    <w:rsid w:val="00EB4054"/>
    <w:rsid w:val="00EB4AF3"/>
    <w:rsid w:val="00EB4E54"/>
    <w:rsid w:val="00EB5675"/>
    <w:rsid w:val="00EB586D"/>
    <w:rsid w:val="00EB69C1"/>
    <w:rsid w:val="00EB70D9"/>
    <w:rsid w:val="00EB7553"/>
    <w:rsid w:val="00EC02FA"/>
    <w:rsid w:val="00EC05A8"/>
    <w:rsid w:val="00EC0ECC"/>
    <w:rsid w:val="00EC184B"/>
    <w:rsid w:val="00EC18A7"/>
    <w:rsid w:val="00EC203E"/>
    <w:rsid w:val="00EC2DDF"/>
    <w:rsid w:val="00EC3871"/>
    <w:rsid w:val="00EC4843"/>
    <w:rsid w:val="00EC51D8"/>
    <w:rsid w:val="00EC5913"/>
    <w:rsid w:val="00EC757F"/>
    <w:rsid w:val="00EC7E39"/>
    <w:rsid w:val="00ED00B9"/>
    <w:rsid w:val="00ED0D4C"/>
    <w:rsid w:val="00ED0F89"/>
    <w:rsid w:val="00ED1746"/>
    <w:rsid w:val="00ED2372"/>
    <w:rsid w:val="00ED26EE"/>
    <w:rsid w:val="00ED2A3E"/>
    <w:rsid w:val="00ED42CC"/>
    <w:rsid w:val="00ED4CE5"/>
    <w:rsid w:val="00ED685A"/>
    <w:rsid w:val="00ED6870"/>
    <w:rsid w:val="00ED779F"/>
    <w:rsid w:val="00ED78A1"/>
    <w:rsid w:val="00EE0254"/>
    <w:rsid w:val="00EE09FF"/>
    <w:rsid w:val="00EE2713"/>
    <w:rsid w:val="00EE3083"/>
    <w:rsid w:val="00EE45FB"/>
    <w:rsid w:val="00EE505B"/>
    <w:rsid w:val="00EE55D4"/>
    <w:rsid w:val="00EE7EE8"/>
    <w:rsid w:val="00EF08CD"/>
    <w:rsid w:val="00EF16B2"/>
    <w:rsid w:val="00EF4A34"/>
    <w:rsid w:val="00EF4B26"/>
    <w:rsid w:val="00EF4D0E"/>
    <w:rsid w:val="00EF51F7"/>
    <w:rsid w:val="00EF528B"/>
    <w:rsid w:val="00EF58FF"/>
    <w:rsid w:val="00EF74DE"/>
    <w:rsid w:val="00EF7570"/>
    <w:rsid w:val="00EF7DF2"/>
    <w:rsid w:val="00F00A22"/>
    <w:rsid w:val="00F03538"/>
    <w:rsid w:val="00F03D13"/>
    <w:rsid w:val="00F05013"/>
    <w:rsid w:val="00F05177"/>
    <w:rsid w:val="00F0651F"/>
    <w:rsid w:val="00F06C56"/>
    <w:rsid w:val="00F06E68"/>
    <w:rsid w:val="00F10113"/>
    <w:rsid w:val="00F111FF"/>
    <w:rsid w:val="00F11B7C"/>
    <w:rsid w:val="00F11BED"/>
    <w:rsid w:val="00F12279"/>
    <w:rsid w:val="00F13684"/>
    <w:rsid w:val="00F13BDE"/>
    <w:rsid w:val="00F1404C"/>
    <w:rsid w:val="00F14C06"/>
    <w:rsid w:val="00F150AA"/>
    <w:rsid w:val="00F162C7"/>
    <w:rsid w:val="00F16CDA"/>
    <w:rsid w:val="00F17098"/>
    <w:rsid w:val="00F172BF"/>
    <w:rsid w:val="00F175B2"/>
    <w:rsid w:val="00F175C6"/>
    <w:rsid w:val="00F179FA"/>
    <w:rsid w:val="00F208B8"/>
    <w:rsid w:val="00F22FFF"/>
    <w:rsid w:val="00F23318"/>
    <w:rsid w:val="00F23B6F"/>
    <w:rsid w:val="00F241E0"/>
    <w:rsid w:val="00F25255"/>
    <w:rsid w:val="00F26480"/>
    <w:rsid w:val="00F26752"/>
    <w:rsid w:val="00F26AC6"/>
    <w:rsid w:val="00F27003"/>
    <w:rsid w:val="00F27E9A"/>
    <w:rsid w:val="00F30162"/>
    <w:rsid w:val="00F3026E"/>
    <w:rsid w:val="00F302E4"/>
    <w:rsid w:val="00F3152A"/>
    <w:rsid w:val="00F316A6"/>
    <w:rsid w:val="00F329D4"/>
    <w:rsid w:val="00F3307E"/>
    <w:rsid w:val="00F3333F"/>
    <w:rsid w:val="00F3345B"/>
    <w:rsid w:val="00F33778"/>
    <w:rsid w:val="00F33CDD"/>
    <w:rsid w:val="00F3429A"/>
    <w:rsid w:val="00F34B16"/>
    <w:rsid w:val="00F35CC0"/>
    <w:rsid w:val="00F36984"/>
    <w:rsid w:val="00F36AF4"/>
    <w:rsid w:val="00F37C40"/>
    <w:rsid w:val="00F4055B"/>
    <w:rsid w:val="00F40C96"/>
    <w:rsid w:val="00F414E4"/>
    <w:rsid w:val="00F41AA3"/>
    <w:rsid w:val="00F4248B"/>
    <w:rsid w:val="00F43AA4"/>
    <w:rsid w:val="00F43AE4"/>
    <w:rsid w:val="00F43CF3"/>
    <w:rsid w:val="00F44876"/>
    <w:rsid w:val="00F457D8"/>
    <w:rsid w:val="00F45D92"/>
    <w:rsid w:val="00F45E89"/>
    <w:rsid w:val="00F46660"/>
    <w:rsid w:val="00F4697F"/>
    <w:rsid w:val="00F46BBC"/>
    <w:rsid w:val="00F47799"/>
    <w:rsid w:val="00F477B9"/>
    <w:rsid w:val="00F47D88"/>
    <w:rsid w:val="00F47DFC"/>
    <w:rsid w:val="00F50AD9"/>
    <w:rsid w:val="00F50FEB"/>
    <w:rsid w:val="00F51148"/>
    <w:rsid w:val="00F514E3"/>
    <w:rsid w:val="00F51A1E"/>
    <w:rsid w:val="00F51A57"/>
    <w:rsid w:val="00F51C2D"/>
    <w:rsid w:val="00F51E85"/>
    <w:rsid w:val="00F52791"/>
    <w:rsid w:val="00F52798"/>
    <w:rsid w:val="00F534D4"/>
    <w:rsid w:val="00F54570"/>
    <w:rsid w:val="00F5561C"/>
    <w:rsid w:val="00F55A43"/>
    <w:rsid w:val="00F5669B"/>
    <w:rsid w:val="00F56A38"/>
    <w:rsid w:val="00F5716B"/>
    <w:rsid w:val="00F57D12"/>
    <w:rsid w:val="00F60C94"/>
    <w:rsid w:val="00F60FF7"/>
    <w:rsid w:val="00F61397"/>
    <w:rsid w:val="00F622F7"/>
    <w:rsid w:val="00F627A1"/>
    <w:rsid w:val="00F63EE2"/>
    <w:rsid w:val="00F65AA1"/>
    <w:rsid w:val="00F65CF5"/>
    <w:rsid w:val="00F668EB"/>
    <w:rsid w:val="00F66EB8"/>
    <w:rsid w:val="00F67462"/>
    <w:rsid w:val="00F67B4D"/>
    <w:rsid w:val="00F701DA"/>
    <w:rsid w:val="00F70998"/>
    <w:rsid w:val="00F71122"/>
    <w:rsid w:val="00F71536"/>
    <w:rsid w:val="00F71DF3"/>
    <w:rsid w:val="00F735EC"/>
    <w:rsid w:val="00F741B1"/>
    <w:rsid w:val="00F743A8"/>
    <w:rsid w:val="00F75BBA"/>
    <w:rsid w:val="00F76484"/>
    <w:rsid w:val="00F76CE2"/>
    <w:rsid w:val="00F7705B"/>
    <w:rsid w:val="00F770C0"/>
    <w:rsid w:val="00F77D94"/>
    <w:rsid w:val="00F80521"/>
    <w:rsid w:val="00F806BF"/>
    <w:rsid w:val="00F82D33"/>
    <w:rsid w:val="00F833A6"/>
    <w:rsid w:val="00F8349D"/>
    <w:rsid w:val="00F834B8"/>
    <w:rsid w:val="00F85609"/>
    <w:rsid w:val="00F85A7C"/>
    <w:rsid w:val="00F87173"/>
    <w:rsid w:val="00F90394"/>
    <w:rsid w:val="00F9068F"/>
    <w:rsid w:val="00F906A7"/>
    <w:rsid w:val="00F907C6"/>
    <w:rsid w:val="00F90ADB"/>
    <w:rsid w:val="00F90C79"/>
    <w:rsid w:val="00F90DEC"/>
    <w:rsid w:val="00F91DBE"/>
    <w:rsid w:val="00F92C9F"/>
    <w:rsid w:val="00F92DB0"/>
    <w:rsid w:val="00F94442"/>
    <w:rsid w:val="00F94CC8"/>
    <w:rsid w:val="00F94E23"/>
    <w:rsid w:val="00F950CD"/>
    <w:rsid w:val="00F95368"/>
    <w:rsid w:val="00F96208"/>
    <w:rsid w:val="00F96678"/>
    <w:rsid w:val="00F96F6B"/>
    <w:rsid w:val="00F972E6"/>
    <w:rsid w:val="00F9730E"/>
    <w:rsid w:val="00F97DC9"/>
    <w:rsid w:val="00FA018E"/>
    <w:rsid w:val="00FA0399"/>
    <w:rsid w:val="00FA1403"/>
    <w:rsid w:val="00FA192C"/>
    <w:rsid w:val="00FA2189"/>
    <w:rsid w:val="00FA34AE"/>
    <w:rsid w:val="00FA38DE"/>
    <w:rsid w:val="00FA3B57"/>
    <w:rsid w:val="00FA3FAF"/>
    <w:rsid w:val="00FA58D1"/>
    <w:rsid w:val="00FA5C06"/>
    <w:rsid w:val="00FA60ED"/>
    <w:rsid w:val="00FA7004"/>
    <w:rsid w:val="00FA7844"/>
    <w:rsid w:val="00FA7BC4"/>
    <w:rsid w:val="00FB0A85"/>
    <w:rsid w:val="00FB1C03"/>
    <w:rsid w:val="00FB5A1B"/>
    <w:rsid w:val="00FB5B46"/>
    <w:rsid w:val="00FB688C"/>
    <w:rsid w:val="00FB78DA"/>
    <w:rsid w:val="00FB7E10"/>
    <w:rsid w:val="00FB7F70"/>
    <w:rsid w:val="00FC1672"/>
    <w:rsid w:val="00FC1D6D"/>
    <w:rsid w:val="00FC1E2D"/>
    <w:rsid w:val="00FC1F27"/>
    <w:rsid w:val="00FC20AE"/>
    <w:rsid w:val="00FC2626"/>
    <w:rsid w:val="00FC27B5"/>
    <w:rsid w:val="00FC2CE9"/>
    <w:rsid w:val="00FC2D06"/>
    <w:rsid w:val="00FC2F85"/>
    <w:rsid w:val="00FC3393"/>
    <w:rsid w:val="00FC3B08"/>
    <w:rsid w:val="00FC44F1"/>
    <w:rsid w:val="00FC541F"/>
    <w:rsid w:val="00FC566A"/>
    <w:rsid w:val="00FC5AE2"/>
    <w:rsid w:val="00FC74F3"/>
    <w:rsid w:val="00FC7691"/>
    <w:rsid w:val="00FD0607"/>
    <w:rsid w:val="00FD07A1"/>
    <w:rsid w:val="00FD0A99"/>
    <w:rsid w:val="00FD2628"/>
    <w:rsid w:val="00FD26C5"/>
    <w:rsid w:val="00FD2712"/>
    <w:rsid w:val="00FD2E40"/>
    <w:rsid w:val="00FD36E2"/>
    <w:rsid w:val="00FD3D0D"/>
    <w:rsid w:val="00FD3D7E"/>
    <w:rsid w:val="00FD4013"/>
    <w:rsid w:val="00FD5E1F"/>
    <w:rsid w:val="00FD689A"/>
    <w:rsid w:val="00FD6940"/>
    <w:rsid w:val="00FD7750"/>
    <w:rsid w:val="00FE023F"/>
    <w:rsid w:val="00FE08F3"/>
    <w:rsid w:val="00FE0B29"/>
    <w:rsid w:val="00FE0DC3"/>
    <w:rsid w:val="00FE2420"/>
    <w:rsid w:val="00FE284A"/>
    <w:rsid w:val="00FE2A57"/>
    <w:rsid w:val="00FE3A97"/>
    <w:rsid w:val="00FE3BED"/>
    <w:rsid w:val="00FE3E21"/>
    <w:rsid w:val="00FE3F12"/>
    <w:rsid w:val="00FE4DE4"/>
    <w:rsid w:val="00FE5788"/>
    <w:rsid w:val="00FE66F9"/>
    <w:rsid w:val="00FE6B60"/>
    <w:rsid w:val="00FE6E58"/>
    <w:rsid w:val="00FE73D6"/>
    <w:rsid w:val="00FE789D"/>
    <w:rsid w:val="00FE7A0C"/>
    <w:rsid w:val="00FE7AB5"/>
    <w:rsid w:val="00FE7BBC"/>
    <w:rsid w:val="00FF0160"/>
    <w:rsid w:val="00FF03CE"/>
    <w:rsid w:val="00FF0F6E"/>
    <w:rsid w:val="00FF164B"/>
    <w:rsid w:val="00FF1C74"/>
    <w:rsid w:val="00FF3AF2"/>
    <w:rsid w:val="00FF40AC"/>
    <w:rsid w:val="00FF44EC"/>
    <w:rsid w:val="00FF4E30"/>
    <w:rsid w:val="00FF4F9B"/>
    <w:rsid w:val="00FF572D"/>
    <w:rsid w:val="00FF65BA"/>
    <w:rsid w:val="00FF664E"/>
    <w:rsid w:val="00FF6803"/>
    <w:rsid w:val="00FF6B21"/>
    <w:rsid w:val="00FF7C9B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3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4F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3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14FE"/>
    <w:rPr>
      <w:rFonts w:cs="Times New Roman"/>
    </w:rPr>
  </w:style>
  <w:style w:type="paragraph" w:styleId="NormalWeb">
    <w:name w:val="Normal (Web)"/>
    <w:basedOn w:val="Normal"/>
    <w:uiPriority w:val="99"/>
    <w:semiHidden/>
    <w:rsid w:val="004E0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283</Words>
  <Characters>1616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35</cp:revision>
  <dcterms:created xsi:type="dcterms:W3CDTF">2017-02-10T05:44:00Z</dcterms:created>
  <dcterms:modified xsi:type="dcterms:W3CDTF">2017-02-20T05:45:00Z</dcterms:modified>
</cp:coreProperties>
</file>